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3C4183" w14:paraId="1D06E269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F3F5" w14:textId="77777777" w:rsidR="003C4183" w:rsidRDefault="00241D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u w:val="single"/>
              </w:rPr>
              <w:t>P r i l o g  ./O 1</w:t>
            </w:r>
            <w:r>
              <w:br/>
            </w:r>
            <w:r>
              <w:rPr>
                <w:sz w:val="18"/>
              </w:rPr>
              <w:t>(ugovoru o organiziranju)</w:t>
            </w:r>
            <w:r>
              <w:br/>
            </w:r>
            <w:r>
              <w:br/>
            </w:r>
            <w:r>
              <w:rPr>
                <w:sz w:val="28"/>
              </w:rPr>
              <w:t>Dodatni zahtjevi</w:t>
            </w:r>
          </w:p>
        </w:tc>
      </w:tr>
      <w:tr w:rsidR="003C4183" w14:paraId="18005F69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2C2898E8" w14:textId="77777777" w:rsidR="003C4183" w:rsidRDefault="00241DA0">
            <w:pPr>
              <w:numPr>
                <w:ilvl w:val="0"/>
                <w:numId w:val="2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dužno je obavljati svoj posao savjesno i s pažnjom kao dobar posrednik. Obvezuje se suzdržavati od bilo kakvih nezakonitih radnji. Posebno mu je </w:t>
            </w:r>
            <w:r>
              <w:rPr>
                <w:sz w:val="18"/>
              </w:rPr>
              <w:t>zabranjeno biti posrednikom osobama koje nisu ovlaštene za poslovanje u području skrbi za osobe ili im je dozvola za poslovanje u mirovanju.</w:t>
            </w:r>
          </w:p>
        </w:tc>
        <w:tc>
          <w:tcPr>
            <w:tcW w:w="4691" w:type="dxa"/>
            <w:shd w:val="clear" w:color="auto" w:fill="auto"/>
          </w:tcPr>
          <w:p w14:paraId="2C7ED00D" w14:textId="1B2A42D4" w:rsidR="003C4183" w:rsidRDefault="00241DA0">
            <w:pPr>
              <w:numPr>
                <w:ilvl w:val="0"/>
                <w:numId w:val="3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Poduzeće za posredovanje </w:t>
            </w:r>
            <w:r>
              <w:rPr>
                <w:sz w:val="18"/>
              </w:rPr>
              <w:t>mora pri izvršavanju svojih zadaća voditi računa o dobrobiti korisnika skrbi i ne smije zl</w:t>
            </w:r>
            <w:r>
              <w:rPr>
                <w:sz w:val="18"/>
              </w:rPr>
              <w:t>orabiti svoj profesionalni položaj za stjecanje osobne koristi, primjerice, posredovanjem  ili sklapanjem poslova koji nisu od njega zatraženi. Posebno je zabranjeno primati usluge bez odgovarajuće naknade.</w:t>
            </w:r>
          </w:p>
        </w:tc>
      </w:tr>
      <w:tr w:rsidR="003C4183" w14:paraId="1E83721F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61590D11" w14:textId="77777777" w:rsidR="003C4183" w:rsidRDefault="00241DA0">
            <w:pPr>
              <w:numPr>
                <w:ilvl w:val="0"/>
                <w:numId w:val="4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Traženje</w:t>
            </w:r>
            <w:r>
              <w:rPr>
                <w:sz w:val="18"/>
              </w:rPr>
              <w:t xml:space="preserve"> privatnih osoba za izvršavanje naloga usluga organizacije skrbi za osobe dozvoljeno je samo na izričit zahtjev korisnika skrbi. Račun za naloge za takve usluge dozvoljen je samo u slučajevima kada je ispunjen zahtjev iz prethodne rečenice.</w:t>
            </w:r>
          </w:p>
        </w:tc>
        <w:tc>
          <w:tcPr>
            <w:tcW w:w="4691" w:type="dxa"/>
            <w:shd w:val="clear" w:color="auto" w:fill="auto"/>
          </w:tcPr>
          <w:p w14:paraId="305741C8" w14:textId="0FA68BCA" w:rsidR="003C4183" w:rsidRDefault="00241DA0" w:rsidP="00241DA0">
            <w:pPr>
              <w:numPr>
                <w:ilvl w:val="0"/>
                <w:numId w:val="3"/>
              </w:numPr>
              <w:spacing w:before="120" w:after="12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Poduzeće za pos</w:t>
            </w:r>
            <w:r>
              <w:rPr>
                <w:sz w:val="18"/>
                <w:szCs w:val="18"/>
              </w:rPr>
              <w:t xml:space="preserve">redovanje mora u svom oglašavanju naznačiti adresu i broj telefona ili internetsku adresu na kojoj se nalaze informacije navedene u </w:t>
            </w:r>
            <w:r>
              <w:rPr>
                <w:b/>
                <w:sz w:val="18"/>
                <w:szCs w:val="18"/>
              </w:rPr>
              <w:t>točki C.</w:t>
            </w:r>
            <w:r>
              <w:rPr>
                <w:sz w:val="18"/>
                <w:szCs w:val="18"/>
              </w:rPr>
              <w:t xml:space="preserve"> od 2 do 4.</w:t>
            </w:r>
          </w:p>
        </w:tc>
      </w:tr>
      <w:tr w:rsidR="003C4183" w14:paraId="2054DBC9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33BDC849" w14:textId="77777777" w:rsidR="003C4183" w:rsidRDefault="00241DA0">
            <w:pPr>
              <w:numPr>
                <w:ilvl w:val="0"/>
                <w:numId w:val="6"/>
              </w:numPr>
              <w:spacing w:before="60" w:after="60" w:line="24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Poduzeće za posredovanje mora u svom poslovanju</w:t>
            </w:r>
          </w:p>
          <w:p w14:paraId="12B954C4" w14:textId="77777777" w:rsidR="003C4183" w:rsidRDefault="00241DA0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navesti da je predmet poslovanja poduzeća djelatnost posredovanja </w:t>
            </w:r>
          </w:p>
          <w:p w14:paraId="6AF5982D" w14:textId="77777777" w:rsidR="003C4183" w:rsidRDefault="00241DA0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istaknuti cijene usluga posredovanja </w:t>
            </w:r>
          </w:p>
          <w:p w14:paraId="6ADBE04B" w14:textId="77777777" w:rsidR="003C4183" w:rsidRDefault="00241DA0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transparentno prikazati i navesti sadržaj pojedinih usluga posredovanja i njihove cijene </w:t>
            </w:r>
          </w:p>
          <w:p w14:paraId="10389775" w14:textId="77777777" w:rsidR="003C4183" w:rsidRDefault="00241DA0">
            <w:pPr>
              <w:numPr>
                <w:ilvl w:val="0"/>
                <w:numId w:val="7"/>
              </w:numPr>
              <w:spacing w:before="60" w:after="60" w:line="240" w:lineRule="exact"/>
              <w:ind w:hanging="294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>u slučaju navođenja primjera cijene za pojedine usluge, a potrebno je i posebno navesti jesu li, za one usluge na koje se to odnosi, u cijenu uračunate i potpore za c</w:t>
            </w:r>
            <w:r>
              <w:rPr>
                <w:sz w:val="18"/>
              </w:rPr>
              <w:t>jelodnevnu skrb, navesti koji su preduvjeti za korištenje takve potpore.</w:t>
            </w:r>
          </w:p>
        </w:tc>
        <w:tc>
          <w:tcPr>
            <w:tcW w:w="4691" w:type="dxa"/>
            <w:shd w:val="clear" w:color="auto" w:fill="auto"/>
          </w:tcPr>
          <w:p w14:paraId="661720DE" w14:textId="77777777" w:rsidR="003C4183" w:rsidRDefault="003C4183">
            <w:pPr>
              <w:spacing w:before="60" w:after="60" w:line="240" w:lineRule="exact"/>
              <w:ind w:left="412"/>
              <w:rPr>
                <w:sz w:val="18"/>
                <w:szCs w:val="18"/>
              </w:rPr>
            </w:pPr>
          </w:p>
        </w:tc>
      </w:tr>
      <w:tr w:rsidR="003C4183" w14:paraId="133C1B54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72808083" w14:textId="506F4A24" w:rsidR="003C4183" w:rsidRDefault="00241DA0" w:rsidP="00241DA0">
            <w:pPr>
              <w:numPr>
                <w:ilvl w:val="255"/>
                <w:numId w:val="0"/>
              </w:num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D. </w:t>
            </w:r>
            <w:r>
              <w:rPr>
                <w:sz w:val="18"/>
              </w:rPr>
              <w:t>Poduzeće za posredovanje obvezno je</w:t>
            </w:r>
            <w:r>
              <w:rPr>
                <w:sz w:val="18"/>
              </w:rPr>
              <w:t xml:space="preserve"> suzdržati se od bilo kakvih pogrešnih podataka u poslovanju, pogotovo ako se radi o uslugama i cijenama.</w:t>
            </w:r>
          </w:p>
        </w:tc>
        <w:tc>
          <w:tcPr>
            <w:tcW w:w="4691" w:type="dxa"/>
            <w:shd w:val="clear" w:color="auto" w:fill="auto"/>
          </w:tcPr>
          <w:p w14:paraId="46CF2144" w14:textId="77777777" w:rsidR="003C4183" w:rsidRDefault="003C4183">
            <w:pPr>
              <w:spacing w:before="120" w:after="120" w:line="240" w:lineRule="exact"/>
              <w:jc w:val="both"/>
              <w:textAlignment w:val="auto"/>
              <w:rPr>
                <w:sz w:val="18"/>
                <w:szCs w:val="18"/>
              </w:rPr>
            </w:pPr>
          </w:p>
        </w:tc>
      </w:tr>
    </w:tbl>
    <w:p w14:paraId="03F10F08" w14:textId="77777777" w:rsidR="003C4183" w:rsidRDefault="003C4183">
      <w:pPr>
        <w:tabs>
          <w:tab w:val="left" w:pos="1560"/>
        </w:tabs>
        <w:spacing w:before="120" w:after="120" w:line="240" w:lineRule="exact"/>
        <w:jc w:val="both"/>
        <w:rPr>
          <w:b/>
          <w:bCs/>
        </w:rPr>
      </w:pPr>
    </w:p>
    <w:p w14:paraId="51DA4B25" w14:textId="77777777" w:rsidR="003C4183" w:rsidRDefault="00241DA0">
      <w:pPr>
        <w:tabs>
          <w:tab w:val="left" w:pos="142"/>
        </w:tabs>
        <w:spacing w:before="120" w:after="120" w:line="240" w:lineRule="auto"/>
        <w:textAlignment w:val="auto"/>
        <w:rPr>
          <w:sz w:val="18"/>
          <w:szCs w:val="18"/>
        </w:rPr>
      </w:pPr>
      <w:r>
        <w:rPr>
          <w:sz w:val="18"/>
        </w:rPr>
        <w:t>S prilogom upoznat, potpis</w:t>
      </w:r>
      <w:r>
        <w:rPr>
          <w:sz w:val="18"/>
        </w:rPr>
        <w:t xml:space="preserve"> (poduzeće za posredovanje) </w:t>
      </w:r>
      <w:r>
        <w:rPr>
          <w:sz w:val="18"/>
        </w:rPr>
        <w:t>:______________________________</w:t>
      </w:r>
    </w:p>
    <w:p w14:paraId="3E81AED9" w14:textId="587C270F" w:rsidR="003C4183" w:rsidRDefault="003C4183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  <w:szCs w:val="18"/>
        </w:rPr>
      </w:pPr>
    </w:p>
    <w:p w14:paraId="101D7D99" w14:textId="77777777" w:rsidR="003C4183" w:rsidRDefault="003C4183">
      <w:pPr>
        <w:tabs>
          <w:tab w:val="left" w:pos="1560"/>
        </w:tabs>
        <w:spacing w:before="120" w:after="120" w:line="240" w:lineRule="exact"/>
        <w:jc w:val="both"/>
        <w:rPr>
          <w:b/>
          <w:bCs/>
        </w:rPr>
      </w:pPr>
    </w:p>
    <w:sectPr w:rsidR="003C4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855A" w14:textId="77777777" w:rsidR="00000000" w:rsidRDefault="00241DA0">
      <w:pPr>
        <w:spacing w:after="0" w:line="240" w:lineRule="auto"/>
      </w:pPr>
      <w:r>
        <w:separator/>
      </w:r>
    </w:p>
  </w:endnote>
  <w:endnote w:type="continuationSeparator" w:id="0">
    <w:p w14:paraId="5784D7D7" w14:textId="77777777" w:rsidR="00000000" w:rsidRDefault="0024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721 B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6C11" w14:textId="77777777" w:rsidR="00241DA0" w:rsidRDefault="0024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1DB2" w14:textId="77777777" w:rsidR="00241DA0" w:rsidRDefault="00241D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46B" w14:textId="77777777" w:rsidR="003C4183" w:rsidRDefault="00241DA0">
    <w:pPr>
      <w:pStyle w:val="Fuzeile"/>
      <w:rPr>
        <w:b/>
        <w:bCs/>
      </w:rPr>
    </w:pPr>
    <w:r>
      <w:rPr>
        <w:rFonts w:ascii="Arial" w:hAnsi="Arial" w:cs="Arial"/>
        <w:color w:val="222222"/>
        <w:sz w:val="16"/>
        <w:szCs w:val="16"/>
        <w:shd w:val="clear" w:color="auto" w:fill="F8F9FA"/>
      </w:rPr>
      <w:t>Unatoč pomnom uređivanju i prijevodu sadržaja, pogreške se ne mogu isključiti. Stoga je isključena svaka odgovornost gospodarskih komora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772AACD2" w14:textId="77777777" w:rsidR="003C4183" w:rsidRDefault="003C4183">
    <w:pPr>
      <w:pStyle w:val="Fuzeile"/>
    </w:pPr>
  </w:p>
  <w:p w14:paraId="3B34FE15" w14:textId="77777777" w:rsidR="003C4183" w:rsidRDefault="003C41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0703" w14:textId="77777777" w:rsidR="00000000" w:rsidRDefault="00241DA0">
      <w:pPr>
        <w:spacing w:after="0" w:line="240" w:lineRule="auto"/>
      </w:pPr>
      <w:r>
        <w:separator/>
      </w:r>
    </w:p>
  </w:footnote>
  <w:footnote w:type="continuationSeparator" w:id="0">
    <w:p w14:paraId="1E12ACFA" w14:textId="77777777" w:rsidR="00000000" w:rsidRDefault="0024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8ADC" w14:textId="4FD1FC05" w:rsidR="003C4183" w:rsidRDefault="00241DA0">
    <w:pPr>
      <w:pStyle w:val="Kopfzeile"/>
    </w:pPr>
    <w:r>
      <w:rPr>
        <w:noProof/>
      </w:rPr>
      <w:pict w14:anchorId="2D2DC4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22141" o:spid="_x0000_s2053" type="#_x0000_t136" style="position:absolute;margin-left:0;margin-top:0;width:542.9pt;height:10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DLOŽ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76DF" w14:textId="08117952" w:rsidR="003C4183" w:rsidRDefault="00241DA0">
    <w:pPr>
      <w:pStyle w:val="Kopfzeile"/>
      <w:ind w:right="170"/>
      <w:jc w:val="center"/>
      <w:rPr>
        <w:rStyle w:val="Seitenzahl"/>
        <w:rFonts w:cs="Arial"/>
        <w:sz w:val="18"/>
        <w:szCs w:val="18"/>
      </w:rPr>
    </w:pPr>
    <w:r>
      <w:rPr>
        <w:noProof/>
      </w:rPr>
      <w:pict w14:anchorId="54457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22142" o:spid="_x0000_s2054" type="#_x0000_t136" style="position:absolute;left:0;text-align:left;margin-left:0;margin-top:0;width:542.9pt;height:10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DLOŽAK"/>
        </v:shape>
      </w:pict>
    </w:r>
    <w:r>
      <w:rPr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14:paraId="68231D74" w14:textId="77777777" w:rsidR="003C4183" w:rsidRDefault="003C4183">
    <w:pPr>
      <w:pStyle w:val="Kopfzeil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13E9" w14:textId="094EB7F7" w:rsidR="003C4183" w:rsidRDefault="00241DA0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  <w:rPr>
        <w:bCs/>
      </w:rPr>
    </w:pPr>
    <w:r>
      <w:rPr>
        <w:noProof/>
      </w:rPr>
      <w:pict w14:anchorId="01F67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22140" o:spid="_x0000_s2052" type="#_x0000_t136" style="position:absolute;left:0;text-align:left;margin-left:0;margin-top:0;width:542.9pt;height:10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DLOŽAK"/>
        </v:shape>
      </w:pict>
    </w:r>
    <w:r>
      <w:t>02/2023</w:t>
    </w:r>
  </w:p>
  <w:p w14:paraId="564EAB42" w14:textId="77777777" w:rsidR="003C4183" w:rsidRDefault="00241DA0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  <w:szCs w:val="40"/>
      </w:rPr>
    </w:pPr>
    <w:r>
      <w:rPr>
        <w:rFonts w:ascii="Square721 BT" w:hAnsi="Square721 BT"/>
        <w:smallCaps/>
        <w:color w:val="808080"/>
        <w:sz w:val="32"/>
      </w:rPr>
      <w:t xml:space="preserve"> </w:t>
    </w:r>
    <w:r>
      <w:rPr>
        <w:rFonts w:ascii="Square721 BT" w:hAnsi="Square721 BT"/>
        <w:smallCaps/>
        <w:color w:val="808080"/>
        <w:sz w:val="32"/>
      </w:rPr>
      <w:tab/>
    </w:r>
  </w:p>
  <w:p w14:paraId="230CE61C" w14:textId="77777777" w:rsidR="003C4183" w:rsidRDefault="003C41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276"/>
    <w:multiLevelType w:val="multilevel"/>
    <w:tmpl w:val="3A481276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0B04"/>
    <w:multiLevelType w:val="multilevel"/>
    <w:tmpl w:val="3FFA0B0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10EA"/>
    <w:multiLevelType w:val="multilevel"/>
    <w:tmpl w:val="4A271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7F5F"/>
    <w:multiLevelType w:val="multilevel"/>
    <w:tmpl w:val="4B787F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F5B64"/>
    <w:multiLevelType w:val="multilevel"/>
    <w:tmpl w:val="516F5B64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3270"/>
    <w:multiLevelType w:val="multilevel"/>
    <w:tmpl w:val="77903270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42757">
    <w:abstractNumId w:val="3"/>
  </w:num>
  <w:num w:numId="2" w16cid:durableId="1690791305">
    <w:abstractNumId w:val="4"/>
  </w:num>
  <w:num w:numId="3" w16cid:durableId="1543514879">
    <w:abstractNumId w:val="0"/>
  </w:num>
  <w:num w:numId="4" w16cid:durableId="347297683">
    <w:abstractNumId w:val="2"/>
  </w:num>
  <w:num w:numId="5" w16cid:durableId="1354958020">
    <w:abstractNumId w:val="7"/>
  </w:num>
  <w:num w:numId="6" w16cid:durableId="1568417561">
    <w:abstractNumId w:val="6"/>
  </w:num>
  <w:num w:numId="7" w16cid:durableId="1693074256">
    <w:abstractNumId w:val="5"/>
  </w:num>
  <w:num w:numId="8" w16cid:durableId="112512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9F8"/>
    <w:rsid w:val="00020BF0"/>
    <w:rsid w:val="00071F5F"/>
    <w:rsid w:val="000A0977"/>
    <w:rsid w:val="0018047E"/>
    <w:rsid w:val="00241DA0"/>
    <w:rsid w:val="00320773"/>
    <w:rsid w:val="0037028C"/>
    <w:rsid w:val="003C4183"/>
    <w:rsid w:val="004B3BA8"/>
    <w:rsid w:val="00576AB9"/>
    <w:rsid w:val="006139F8"/>
    <w:rsid w:val="00635B8B"/>
    <w:rsid w:val="00B75460"/>
    <w:rsid w:val="00D35F5B"/>
    <w:rsid w:val="00DF058D"/>
    <w:rsid w:val="00E57D63"/>
    <w:rsid w:val="00EA4F85"/>
    <w:rsid w:val="00F42C21"/>
    <w:rsid w:val="00F6707D"/>
    <w:rsid w:val="4D5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0D3452FF"/>
  <w15:docId w15:val="{A3870F30-E6A6-4D87-BEB8-C4EF113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 w:eastAsia="hr-HR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  <w:lang w:val="hr-HR" w:eastAsia="hr-HR"/>
    </w:rPr>
  </w:style>
  <w:style w:type="character" w:styleId="BesuchterLink">
    <w:name w:val="FollowedHyperlink"/>
    <w:uiPriority w:val="99"/>
    <w:rPr>
      <w:rFonts w:cs="Times New Roman"/>
      <w:color w:val="800080"/>
      <w:u w:val="single"/>
      <w:lang w:val="hr-HR" w:eastAsia="hr-HR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  <w:lang w:val="hr-HR" w:eastAsia="hr-HR"/>
    </w:rPr>
  </w:style>
  <w:style w:type="character" w:styleId="Hyperlink">
    <w:name w:val="Hyperlink"/>
    <w:uiPriority w:val="99"/>
    <w:rPr>
      <w:rFonts w:cs="Times New Roman"/>
      <w:color w:val="0000FF"/>
      <w:u w:val="single"/>
      <w:lang w:val="hr-HR" w:eastAsia="hr-HR"/>
    </w:rPr>
  </w:style>
  <w:style w:type="character" w:styleId="Seitenzahl">
    <w:name w:val="page number"/>
    <w:uiPriority w:val="99"/>
    <w:rPr>
      <w:rFonts w:cs="Times New Roman"/>
      <w:lang w:val="hr-HR" w:eastAsia="hr-HR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hr-HR" w:eastAsia="hr-HR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lang w:val="hr-HR" w:eastAsia="hr-HR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hr-HR" w:eastAsia="hr-HR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hr-HR" w:eastAsia="hr-HR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 w:cs="Arial"/>
      <w:lang w:val="hr-HR" w:eastAsia="hr-HR"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 w:cs="Arial"/>
      <w:b/>
      <w:bCs/>
      <w:lang w:val="hr-HR" w:eastAsia="hr-HR"/>
    </w:rPr>
  </w:style>
  <w:style w:type="paragraph" w:styleId="berarbeitung">
    <w:name w:val="Revision"/>
    <w:hidden/>
    <w:uiPriority w:val="99"/>
    <w:semiHidden/>
    <w:rsid w:val="00241DA0"/>
    <w:pPr>
      <w:spacing w:after="0" w:line="240" w:lineRule="auto"/>
    </w:pPr>
    <w:rPr>
      <w:rFonts w:ascii="Arial" w:hAnsi="Arial" w:cs="Arial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1</Pages>
  <Words>251</Words>
  <Characters>1583</Characters>
  <Application>Microsoft Office Word</Application>
  <DocSecurity>0</DocSecurity>
  <Lines>13</Lines>
  <Paragraphs>3</Paragraphs>
  <ScaleCrop>false</ScaleCrop>
  <Company>LLE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13</cp:revision>
  <cp:lastPrinted>2016-06-30T08:07:00Z</cp:lastPrinted>
  <dcterms:created xsi:type="dcterms:W3CDTF">2016-11-15T09:00:00Z</dcterms:created>
  <dcterms:modified xsi:type="dcterms:W3CDTF">2023-09-21T13:25:00Z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�bersetzung der Mustervertr�ge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  <property fmtid="{D5CDD505-2E9C-101B-9397-08002B2CF9AE}" pid="8" name="KSOProductBuildVer">
    <vt:lpwstr>1033-11.2.0.9260</vt:lpwstr>
  </property>
</Properties>
</file>