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BF4E5D" w14:paraId="06D52EE8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38A" w14:textId="77777777" w:rsidR="00BF4E5D" w:rsidRDefault="00F51B67">
            <w:pPr>
              <w:spacing w:before="120" w:after="120" w:line="240" w:lineRule="exact"/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Załącznik./O 2</w:t>
            </w:r>
            <w:r>
              <w:rPr>
                <w:b/>
                <w:sz w:val="24"/>
                <w:u w:val="single"/>
              </w:rPr>
              <w:br/>
            </w:r>
            <w:r>
              <w:t>&gt;</w:t>
            </w:r>
            <w:r>
              <w:rPr>
                <w:sz w:val="18"/>
              </w:rPr>
              <w:t>(do umowy organizacyjnej)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28"/>
              </w:rPr>
              <w:t>Polityka ochrony danych firm opiekuńczych</w:t>
            </w:r>
          </w:p>
        </w:tc>
      </w:tr>
      <w:tr w:rsidR="00BF4E5D" w14:paraId="4822E0C8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3B752F7B" w14:textId="24B61FA0" w:rsidR="00BF4E5D" w:rsidRPr="00FF16AA" w:rsidRDefault="00F51B67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FF16AA">
              <w:rPr>
                <w:sz w:val="18"/>
                <w:u w:val="single"/>
              </w:rPr>
              <w:t xml:space="preserve">Dane </w:t>
            </w:r>
            <w:r w:rsidR="00C26A03" w:rsidRPr="005F71D3">
              <w:rPr>
                <w:sz w:val="18"/>
                <w:u w:val="single"/>
              </w:rPr>
              <w:t>osobowe</w:t>
            </w:r>
            <w:r w:rsidRPr="00FF16AA">
              <w:rPr>
                <w:sz w:val="18"/>
                <w:u w:val="single"/>
              </w:rPr>
              <w:t>:</w:t>
            </w:r>
          </w:p>
          <w:p w14:paraId="5BB1EE70" w14:textId="77777777" w:rsidR="00BF4E5D" w:rsidRDefault="00C26A03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C26A03">
              <w:rPr>
                <w:sz w:val="18"/>
              </w:rPr>
              <w:t xml:space="preserve">W celu realizacji uzgodnionych umownie usług, konieczne jest, aby firma </w:t>
            </w:r>
            <w:r>
              <w:rPr>
                <w:sz w:val="18"/>
              </w:rPr>
              <w:t>pośrednicząca</w:t>
            </w:r>
            <w:r w:rsidRPr="00C26A03">
              <w:rPr>
                <w:sz w:val="18"/>
              </w:rPr>
              <w:t xml:space="preserve"> dostarczyła firmie </w:t>
            </w:r>
            <w:r>
              <w:rPr>
                <w:sz w:val="18"/>
              </w:rPr>
              <w:t>opiekuńczej</w:t>
            </w:r>
            <w:r w:rsidRPr="00C26A03">
              <w:rPr>
                <w:sz w:val="18"/>
              </w:rPr>
              <w:t xml:space="preserve"> dane, które należy wypełnić w umowie organizacyjnej (wraz z załącznikami). Brak tych danych oznaczałby, że usługi uzgodnione w umowie nie mogłyby być świadczone przez </w:t>
            </w:r>
            <w:r>
              <w:rPr>
                <w:sz w:val="18"/>
              </w:rPr>
              <w:t>firmę opiekuńczą.</w:t>
            </w:r>
          </w:p>
          <w:p w14:paraId="64B6A644" w14:textId="7DBE1AB0" w:rsidR="00C26A03" w:rsidRDefault="00F51B67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opiekuńcza oświadcza, że gromadzenie, przetwarzanie i wykorzystywanie danych osobowych firmy </w:t>
            </w:r>
            <w:r w:rsidR="00C26A03" w:rsidRPr="00C26A03">
              <w:rPr>
                <w:sz w:val="18"/>
              </w:rPr>
              <w:t>pośredniczącej będzie odbywać</w:t>
            </w:r>
            <w:r>
              <w:rPr>
                <w:sz w:val="18"/>
              </w:rPr>
              <w:t xml:space="preserve"> się </w:t>
            </w:r>
            <w:r w:rsidR="00C26A03" w:rsidRPr="00C26A03">
              <w:rPr>
                <w:sz w:val="18"/>
              </w:rPr>
              <w:t xml:space="preserve">tylko w takim zakresie, w jakim jest to konieczne do wykonania i przetwarzania usług uzgodnionych w umowie </w:t>
            </w:r>
            <w:r>
              <w:rPr>
                <w:sz w:val="18"/>
              </w:rPr>
              <w:t xml:space="preserve">na podstawie </w:t>
            </w:r>
            <w:r w:rsidR="00C26A03" w:rsidRPr="00C26A03">
              <w:rPr>
                <w:sz w:val="18"/>
              </w:rPr>
              <w:t xml:space="preserve">niniejszej </w:t>
            </w:r>
            <w:r>
              <w:rPr>
                <w:sz w:val="18"/>
              </w:rPr>
              <w:t>umowy</w:t>
            </w:r>
            <w:r w:rsidR="00C26A03" w:rsidRPr="00C26A03">
              <w:rPr>
                <w:sz w:val="18"/>
              </w:rPr>
              <w:t xml:space="preserve">. Odbywa się to </w:t>
            </w:r>
            <w:r>
              <w:rPr>
                <w:sz w:val="18"/>
              </w:rPr>
              <w:t xml:space="preserve">zgodnie z przepisami o ochronie danych </w:t>
            </w:r>
            <w:r w:rsidR="00C26A03" w:rsidRPr="00C26A03">
              <w:rPr>
                <w:sz w:val="18"/>
              </w:rPr>
              <w:t xml:space="preserve">osobowych </w:t>
            </w:r>
            <w:r>
              <w:rPr>
                <w:sz w:val="18"/>
              </w:rPr>
              <w:t>i przepisami prawa cywilnego.</w:t>
            </w:r>
            <w:r w:rsidR="00C26A03" w:rsidRPr="00C26A03">
              <w:rPr>
                <w:sz w:val="18"/>
              </w:rPr>
              <w:t xml:space="preserve"> Podstawa prawna wynika z art. 6 ust. 1 lit. b). i c) </w:t>
            </w:r>
            <w:r w:rsidR="00C26A03">
              <w:rPr>
                <w:sz w:val="18"/>
              </w:rPr>
              <w:t>RODO.</w:t>
            </w:r>
            <w:r w:rsidR="00C26A03" w:rsidRPr="00C26A03">
              <w:rPr>
                <w:sz w:val="18"/>
              </w:rPr>
              <w:t xml:space="preserve"> W związku z tym przetwarzanie jest zgodne z prawem, jeśli jest konieczne do wykonania obiektywnej umowy zawartej z osobami, których</w:t>
            </w:r>
            <w:r>
              <w:rPr>
                <w:sz w:val="18"/>
              </w:rPr>
              <w:t xml:space="preserve"> dane</w:t>
            </w:r>
            <w:r w:rsidR="00C26A03" w:rsidRPr="00C26A03">
              <w:rPr>
                <w:sz w:val="18"/>
              </w:rPr>
              <w:t xml:space="preserve"> dotyczą, lub do wykonania środków przedumownych podjętych na wniosek</w:t>
            </w:r>
            <w:r>
              <w:rPr>
                <w:sz w:val="18"/>
              </w:rPr>
              <w:t xml:space="preserve"> osób</w:t>
            </w:r>
            <w:r w:rsidR="00C26A03" w:rsidRPr="00C26A03">
              <w:rPr>
                <w:sz w:val="18"/>
              </w:rPr>
              <w:t>, których</w:t>
            </w:r>
            <w:r>
              <w:rPr>
                <w:sz w:val="18"/>
              </w:rPr>
              <w:t xml:space="preserve"> dane </w:t>
            </w:r>
            <w:r w:rsidR="00C26A03" w:rsidRPr="00C26A03">
              <w:rPr>
                <w:sz w:val="18"/>
              </w:rPr>
              <w:t>dotyczą, lub w celu wypełnienia zobowiązania prawnego</w:t>
            </w:r>
            <w:r w:rsidR="00C26A03">
              <w:rPr>
                <w:sz w:val="18"/>
              </w:rPr>
              <w:t>.</w:t>
            </w:r>
          </w:p>
          <w:p w14:paraId="4E15582B" w14:textId="77777777" w:rsidR="00BF4E5D" w:rsidRPr="005F71D3" w:rsidRDefault="00C26A03" w:rsidP="00C26A03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Bezpieczeństwo danych</w:t>
            </w:r>
          </w:p>
          <w:p w14:paraId="25F7E50E" w14:textId="0112DDFC" w:rsidR="00BF4E5D" w:rsidRDefault="00C26A03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C26A03">
              <w:rPr>
                <w:sz w:val="18"/>
              </w:rPr>
              <w:t xml:space="preserve">Ochrona danych osobowych firmy pośredniczącej musi być przeprowadzana przez firmę </w:t>
            </w:r>
            <w:r>
              <w:rPr>
                <w:sz w:val="18"/>
              </w:rPr>
              <w:t>opiekuńczą</w:t>
            </w:r>
            <w:r w:rsidRPr="00C26A03">
              <w:rPr>
                <w:sz w:val="18"/>
              </w:rPr>
              <w:t xml:space="preserve"> poprzez odpowiednie środki organizacyjne i techniczne. Te środki ostrożności odnoszą się w szczególności do ochrony przed nieuprawnionym, nielegalnym lub nawet przypadkowym dostępem, przetwarzaniem, utratą, wykorzystaniem i manipulacją. </w:t>
            </w:r>
            <w:r>
              <w:rPr>
                <w:sz w:val="18"/>
              </w:rPr>
              <w:t>Firma opiekuńcza</w:t>
            </w:r>
            <w:r w:rsidRPr="00C26A03">
              <w:rPr>
                <w:sz w:val="18"/>
              </w:rPr>
              <w:t xml:space="preserve"> musi zatem zapewnić, że dane są przetwarzane w sposób zapewniający odpowiednie bezpieczeństwo danych osobowych.</w:t>
            </w:r>
          </w:p>
        </w:tc>
        <w:tc>
          <w:tcPr>
            <w:tcW w:w="4691" w:type="dxa"/>
            <w:shd w:val="clear" w:color="auto" w:fill="auto"/>
          </w:tcPr>
          <w:p w14:paraId="321B1192" w14:textId="1F1459BD" w:rsidR="00BF4E5D" w:rsidRPr="00FF16AA" w:rsidRDefault="00F51B67">
            <w:pPr>
              <w:numPr>
                <w:ilvl w:val="0"/>
                <w:numId w:val="14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Prze</w:t>
            </w:r>
            <w:r w:rsidR="005F71D3" w:rsidRPr="005F71D3">
              <w:rPr>
                <w:sz w:val="18"/>
                <w:u w:val="single"/>
              </w:rPr>
              <w:t>chowywanie</w:t>
            </w:r>
            <w:r w:rsidRPr="00FF16AA">
              <w:rPr>
                <w:sz w:val="18"/>
                <w:u w:val="single"/>
              </w:rPr>
              <w:t xml:space="preserve"> danych</w:t>
            </w:r>
          </w:p>
          <w:p w14:paraId="1514558E" w14:textId="4431268F" w:rsidR="00BF4E5D" w:rsidRDefault="005F71D3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5F71D3">
              <w:rPr>
                <w:sz w:val="18"/>
              </w:rPr>
              <w:t xml:space="preserve">Firma </w:t>
            </w:r>
            <w:r>
              <w:rPr>
                <w:sz w:val="18"/>
              </w:rPr>
              <w:t>opiekuńcza</w:t>
            </w:r>
            <w:r w:rsidRPr="005F71D3">
              <w:rPr>
                <w:sz w:val="18"/>
              </w:rPr>
              <w:t xml:space="preserve"> deklaruje, że nie będzie przechowywać danych firmy pośredniczącej dłużej niż jest to konieczne do realizacji umowy lub zobowiązań prawnych oraz do obrony przed ewentualnymi roszczeniami z tytułu odpowiedzialności. Kryteriami są tu ustawowe terminy w zakresie rachunkowości, prawa podatkowego i celnego, prawa zobowiązań, prawa pracy i prawa socjalnego, jak również terminy specyficzne dla danej branży.</w:t>
            </w:r>
          </w:p>
        </w:tc>
      </w:tr>
      <w:tr w:rsidR="00BF4E5D" w14:paraId="2CA9D828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7D163B55" w14:textId="77777777" w:rsidR="00BF4E5D" w:rsidRPr="00FF16AA" w:rsidRDefault="00F51B67" w:rsidP="00FF16AA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FF16AA">
              <w:rPr>
                <w:sz w:val="18"/>
                <w:u w:val="single"/>
              </w:rPr>
              <w:t>Pozyskiwanie informacji i ich usuwanie</w:t>
            </w:r>
          </w:p>
          <w:p w14:paraId="36E96802" w14:textId="50409DDD" w:rsidR="00BF4E5D" w:rsidRDefault="00393100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</w:t>
            </w:r>
            <w:r w:rsidR="00F51B67">
              <w:rPr>
                <w:sz w:val="18"/>
              </w:rPr>
              <w:t xml:space="preserve"> ma prawo </w:t>
            </w:r>
            <w:r w:rsidRPr="00393100">
              <w:rPr>
                <w:sz w:val="18"/>
              </w:rPr>
              <w:t xml:space="preserve">w każdej chwili </w:t>
            </w:r>
            <w:r w:rsidR="00F51B67">
              <w:rPr>
                <w:sz w:val="18"/>
              </w:rPr>
              <w:t xml:space="preserve">do informacji o przechowywanych przez </w:t>
            </w:r>
            <w:r w:rsidRPr="00393100">
              <w:rPr>
                <w:sz w:val="18"/>
              </w:rPr>
              <w:t>siebie</w:t>
            </w:r>
            <w:r w:rsidR="00F51B67">
              <w:rPr>
                <w:sz w:val="18"/>
              </w:rPr>
              <w:t xml:space="preserve"> danych osobowych, </w:t>
            </w:r>
            <w:r w:rsidRPr="00393100">
              <w:rPr>
                <w:sz w:val="18"/>
              </w:rPr>
              <w:t xml:space="preserve">o </w:t>
            </w:r>
            <w:r w:rsidR="00F51B67">
              <w:rPr>
                <w:sz w:val="18"/>
              </w:rPr>
              <w:t>ich pochodzeniu</w:t>
            </w:r>
            <w:r w:rsidRPr="00393100">
              <w:rPr>
                <w:sz w:val="18"/>
              </w:rPr>
              <w:t>, odbiorcy</w:t>
            </w:r>
            <w:r w:rsidR="00F51B67">
              <w:rPr>
                <w:sz w:val="18"/>
              </w:rPr>
              <w:t xml:space="preserve"> i celu ich przetwarzania, jak również </w:t>
            </w:r>
            <w:r w:rsidRPr="00393100">
              <w:rPr>
                <w:sz w:val="18"/>
              </w:rPr>
              <w:t xml:space="preserve">prawo </w:t>
            </w:r>
            <w:r w:rsidR="00F51B67">
              <w:rPr>
                <w:sz w:val="18"/>
              </w:rPr>
              <w:t xml:space="preserve">do </w:t>
            </w:r>
            <w:r w:rsidRPr="00393100">
              <w:rPr>
                <w:sz w:val="18"/>
              </w:rPr>
              <w:t>sprostowania, przekazania danych</w:t>
            </w:r>
            <w:r w:rsidR="00F51B67">
              <w:rPr>
                <w:sz w:val="18"/>
              </w:rPr>
              <w:t xml:space="preserve">, sprzeciwu, ograniczenia </w:t>
            </w:r>
            <w:r w:rsidRPr="00393100">
              <w:rPr>
                <w:sz w:val="18"/>
              </w:rPr>
              <w:t xml:space="preserve">ich </w:t>
            </w:r>
            <w:r w:rsidR="00F51B67">
              <w:rPr>
                <w:sz w:val="18"/>
              </w:rPr>
              <w:t>przetwarzania</w:t>
            </w:r>
            <w:r w:rsidRPr="00393100">
              <w:rPr>
                <w:sz w:val="18"/>
              </w:rPr>
              <w:t>, jak również</w:t>
            </w:r>
            <w:r w:rsidR="00F51B67">
              <w:rPr>
                <w:sz w:val="18"/>
              </w:rPr>
              <w:t xml:space="preserve"> zablokowania lub usunięcia </w:t>
            </w:r>
            <w:r w:rsidRPr="00393100">
              <w:rPr>
                <w:sz w:val="18"/>
              </w:rPr>
              <w:t>danych, które nie są już potrzebne</w:t>
            </w:r>
            <w:r w:rsidR="00F51B67">
              <w:rPr>
                <w:sz w:val="18"/>
              </w:rPr>
              <w:t xml:space="preserve"> lub </w:t>
            </w:r>
            <w:r w:rsidRPr="00393100">
              <w:rPr>
                <w:sz w:val="18"/>
              </w:rPr>
              <w:t xml:space="preserve">są nieprawidłowe lub przetwarzane w sposób </w:t>
            </w:r>
            <w:r w:rsidRPr="00393100">
              <w:rPr>
                <w:sz w:val="18"/>
              </w:rPr>
              <w:lastRenderedPageBreak/>
              <w:t xml:space="preserve">niedopuszczalny. Firma pośrednicząca zobowiązuje się do informowania firmy opiekuńczej </w:t>
            </w:r>
            <w:r w:rsidR="00F51B67">
              <w:rPr>
                <w:sz w:val="18"/>
              </w:rPr>
              <w:t xml:space="preserve">o wszelkich zmianach </w:t>
            </w:r>
            <w:r w:rsidRPr="00393100">
              <w:rPr>
                <w:sz w:val="18"/>
              </w:rPr>
              <w:t>w</w:t>
            </w:r>
            <w:r w:rsidR="00F51B67">
              <w:rPr>
                <w:sz w:val="18"/>
              </w:rPr>
              <w:t xml:space="preserve"> danych osobowych.</w:t>
            </w:r>
            <w:r w:rsidRPr="00393100">
              <w:rPr>
                <w:sz w:val="18"/>
              </w:rPr>
              <w:t xml:space="preserve"> </w:t>
            </w:r>
            <w:r w:rsidR="00F51B67">
              <w:rPr>
                <w:sz w:val="18"/>
              </w:rPr>
              <w:t xml:space="preserve">Firma </w:t>
            </w:r>
            <w:r>
              <w:rPr>
                <w:sz w:val="18"/>
              </w:rPr>
              <w:t>pośrednicząca</w:t>
            </w:r>
            <w:r w:rsidR="00F51B67">
              <w:rPr>
                <w:sz w:val="18"/>
              </w:rPr>
              <w:t xml:space="preserve"> ma prawo </w:t>
            </w:r>
            <w:r w:rsidRPr="00393100">
              <w:rPr>
                <w:sz w:val="18"/>
              </w:rPr>
              <w:t xml:space="preserve">do odwołania </w:t>
            </w:r>
            <w:r w:rsidR="00F51B67">
              <w:rPr>
                <w:sz w:val="18"/>
              </w:rPr>
              <w:t xml:space="preserve">w każdej chwili </w:t>
            </w:r>
            <w:r w:rsidRPr="00393100">
              <w:rPr>
                <w:sz w:val="18"/>
              </w:rPr>
              <w:t>każdej zgody</w:t>
            </w:r>
            <w:r w:rsidR="00F51B67">
              <w:rPr>
                <w:sz w:val="18"/>
              </w:rPr>
              <w:t xml:space="preserve"> na wykorzystanie swoich danych osobowych</w:t>
            </w:r>
            <w:r w:rsidRPr="00393100">
              <w:rPr>
                <w:sz w:val="18"/>
              </w:rPr>
              <w:t>, która mogła być wyraźnie udzielona poza niniejszą umową i która wykracza poza usługi wymagane do wykonania i obsługi uzgodnionych w umowie usług</w:t>
            </w:r>
            <w:r w:rsidR="00F51B67">
              <w:rPr>
                <w:sz w:val="18"/>
              </w:rPr>
              <w:t>.</w:t>
            </w:r>
          </w:p>
          <w:p w14:paraId="160DCD3F" w14:textId="77777777" w:rsidR="00393100" w:rsidRDefault="00393100" w:rsidP="00393100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393100">
              <w:rPr>
                <w:sz w:val="18"/>
              </w:rPr>
              <w:t xml:space="preserve">W odniesieniu do gromadzenia danych jest to opisane w pkt. 1.2. przedmiotowej umowy. </w:t>
            </w:r>
            <w:r>
              <w:rPr>
                <w:sz w:val="18"/>
              </w:rPr>
              <w:t>Firma</w:t>
            </w:r>
            <w:r w:rsidRPr="00393100">
              <w:rPr>
                <w:sz w:val="18"/>
              </w:rPr>
              <w:t xml:space="preserve"> pośrednicząca może </w:t>
            </w:r>
            <w:r>
              <w:rPr>
                <w:sz w:val="18"/>
              </w:rPr>
              <w:t>żądać swoich praw</w:t>
            </w:r>
            <w:r w:rsidRPr="00393100">
              <w:rPr>
                <w:sz w:val="18"/>
              </w:rPr>
              <w:t xml:space="preserve"> (np. </w:t>
            </w:r>
            <w:r>
              <w:rPr>
                <w:sz w:val="18"/>
              </w:rPr>
              <w:t>w</w:t>
            </w:r>
            <w:r w:rsidRPr="00393100">
              <w:rPr>
                <w:sz w:val="18"/>
              </w:rPr>
              <w:t xml:space="preserve">niosek o udzielenie informacji, skreślenie, poprawienie, sprzeciw) do odpowiedzialnej firmy opiekuńczej </w:t>
            </w:r>
            <w:r>
              <w:rPr>
                <w:sz w:val="18"/>
              </w:rPr>
              <w:t>wykorzystując dane kontaktowe</w:t>
            </w:r>
            <w:r w:rsidRPr="00393100">
              <w:rPr>
                <w:sz w:val="18"/>
              </w:rPr>
              <w:t xml:space="preserve"> określon</w:t>
            </w:r>
            <w:r>
              <w:rPr>
                <w:sz w:val="18"/>
              </w:rPr>
              <w:t>e</w:t>
            </w:r>
            <w:r w:rsidRPr="00393100">
              <w:rPr>
                <w:sz w:val="18"/>
              </w:rPr>
              <w:t xml:space="preserve"> w pkt 1.2.</w:t>
            </w:r>
          </w:p>
          <w:p w14:paraId="3347E713" w14:textId="6B2CCE12" w:rsidR="00BF4E5D" w:rsidRDefault="00F51B67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>
              <w:rPr>
                <w:sz w:val="18"/>
              </w:rPr>
              <w:t>W przypadku</w:t>
            </w:r>
            <w:r w:rsidR="008C6F10" w:rsidRPr="008C6F10">
              <w:rPr>
                <w:sz w:val="18"/>
              </w:rPr>
              <w:t>,</w:t>
            </w:r>
            <w:r>
              <w:rPr>
                <w:sz w:val="18"/>
              </w:rPr>
              <w:t xml:space="preserve"> gdy </w:t>
            </w:r>
            <w:r w:rsidR="008C6F10" w:rsidRPr="008C6F10">
              <w:rPr>
                <w:sz w:val="18"/>
              </w:rPr>
              <w:t>firma pośrednicząca</w:t>
            </w:r>
            <w:r>
              <w:rPr>
                <w:sz w:val="18"/>
              </w:rPr>
              <w:t xml:space="preserve"> uzna, że przetwarzanie jej danych osobowych przez </w:t>
            </w:r>
            <w:r w:rsidR="008C6F10" w:rsidRPr="008C6F10">
              <w:rPr>
                <w:sz w:val="18"/>
              </w:rPr>
              <w:t xml:space="preserve">firmę </w:t>
            </w:r>
            <w:r w:rsidR="008C6F10">
              <w:rPr>
                <w:sz w:val="18"/>
              </w:rPr>
              <w:t>opiekuńczą</w:t>
            </w:r>
            <w:r w:rsidR="008C6F10" w:rsidRPr="008C6F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narusza obowiązujące prawo o ochronie danych </w:t>
            </w:r>
            <w:r w:rsidR="008C6F10" w:rsidRPr="008C6F10">
              <w:rPr>
                <w:sz w:val="18"/>
              </w:rPr>
              <w:t xml:space="preserve">osobowych </w:t>
            </w:r>
            <w:r>
              <w:rPr>
                <w:sz w:val="18"/>
              </w:rPr>
              <w:t xml:space="preserve">lub </w:t>
            </w:r>
            <w:r w:rsidR="008C6F10" w:rsidRPr="008C6F10">
              <w:rPr>
                <w:sz w:val="18"/>
              </w:rPr>
              <w:t>w inny sposób naruszone są</w:t>
            </w:r>
            <w:r>
              <w:rPr>
                <w:sz w:val="18"/>
              </w:rPr>
              <w:t xml:space="preserve"> jej </w:t>
            </w:r>
            <w:r w:rsidR="008C6F10" w:rsidRPr="008C6F10">
              <w:rPr>
                <w:sz w:val="18"/>
              </w:rPr>
              <w:t>prawa do</w:t>
            </w:r>
            <w:r>
              <w:rPr>
                <w:sz w:val="18"/>
              </w:rPr>
              <w:t xml:space="preserve"> ochrony danych </w:t>
            </w:r>
            <w:r w:rsidR="008C6F10" w:rsidRPr="008C6F10">
              <w:rPr>
                <w:sz w:val="18"/>
              </w:rPr>
              <w:t>osobowych,</w:t>
            </w:r>
            <w:r>
              <w:rPr>
                <w:sz w:val="18"/>
              </w:rPr>
              <w:t xml:space="preserve"> lub</w:t>
            </w:r>
            <w:r w:rsidR="008C6F10" w:rsidRPr="008C6F10">
              <w:rPr>
                <w:sz w:val="18"/>
              </w:rPr>
              <w:t xml:space="preserve"> </w:t>
            </w:r>
            <w:r w:rsidR="008C6F10">
              <w:rPr>
                <w:sz w:val="18"/>
              </w:rPr>
              <w:t>j</w:t>
            </w:r>
            <w:r w:rsidR="008C6F10" w:rsidRPr="008C6F10">
              <w:rPr>
                <w:sz w:val="18"/>
              </w:rPr>
              <w:t>eżeli dane</w:t>
            </w:r>
            <w:r>
              <w:rPr>
                <w:sz w:val="18"/>
              </w:rPr>
              <w:t xml:space="preserve"> zostały </w:t>
            </w:r>
            <w:r w:rsidR="008C6F10" w:rsidRPr="008C6F10">
              <w:rPr>
                <w:sz w:val="18"/>
              </w:rPr>
              <w:t>przekazane stronie trzeciej, istnieje możliwość złożenia</w:t>
            </w:r>
            <w:r>
              <w:rPr>
                <w:sz w:val="18"/>
              </w:rPr>
              <w:t xml:space="preserve"> skargi do właściwego organu ochrony danych w Austrii jako organu nadzorczego.</w:t>
            </w:r>
          </w:p>
        </w:tc>
        <w:tc>
          <w:tcPr>
            <w:tcW w:w="4691" w:type="dxa"/>
            <w:shd w:val="clear" w:color="auto" w:fill="auto"/>
          </w:tcPr>
          <w:p w14:paraId="68788F47" w14:textId="77777777" w:rsidR="00BF4E5D" w:rsidRPr="00FF16AA" w:rsidRDefault="00F51B67">
            <w:pPr>
              <w:numPr>
                <w:ilvl w:val="0"/>
                <w:numId w:val="15"/>
              </w:numPr>
              <w:spacing w:before="120" w:after="120" w:line="240" w:lineRule="exact"/>
              <w:rPr>
                <w:sz w:val="18"/>
                <w:u w:val="single"/>
              </w:rPr>
            </w:pPr>
            <w:r w:rsidRPr="00FF16AA">
              <w:rPr>
                <w:sz w:val="18"/>
                <w:u w:val="single"/>
              </w:rPr>
              <w:lastRenderedPageBreak/>
              <w:t>Informacja o wycieku danych</w:t>
            </w:r>
          </w:p>
          <w:p w14:paraId="741D8CA7" w14:textId="30EA8645" w:rsidR="00BF4E5D" w:rsidRDefault="00F51B67">
            <w:pPr>
              <w:spacing w:before="120" w:after="120" w:line="240" w:lineRule="exact"/>
              <w:ind w:left="360"/>
              <w:rPr>
                <w:sz w:val="18"/>
              </w:rPr>
            </w:pPr>
            <w:r>
              <w:rPr>
                <w:sz w:val="18"/>
              </w:rPr>
              <w:t>Firma opiekuńcza musi zapewnić, że wycieki danych są wykrywane na wczesnym etapie i w razie konieczności, niezwłocznie zgłaszane agencji pośrednictwa lub właściwemu organowi nadzorczemu (organowi ochrony danych), z uwzględnieniem odpowiednich kategorii danych, których to dotyczy.</w:t>
            </w:r>
          </w:p>
        </w:tc>
      </w:tr>
      <w:tr w:rsidR="00BF4E5D" w14:paraId="29A3E291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0AD6492E" w14:textId="302DD71D" w:rsidR="00BF4E5D" w:rsidRPr="00FF16AA" w:rsidRDefault="008C6F10" w:rsidP="00FF16AA">
            <w:pPr>
              <w:numPr>
                <w:ilvl w:val="0"/>
                <w:numId w:val="4"/>
              </w:numPr>
              <w:spacing w:before="60" w:after="6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lastRenderedPageBreak/>
              <w:t>Przekazywanie</w:t>
            </w:r>
            <w:r w:rsidR="00F51B67" w:rsidRPr="00FF16AA">
              <w:rPr>
                <w:sz w:val="18"/>
                <w:u w:val="single"/>
              </w:rPr>
              <w:t xml:space="preserve"> danych</w:t>
            </w:r>
            <w:r w:rsidRPr="005F71D3">
              <w:rPr>
                <w:sz w:val="18"/>
                <w:u w:val="single"/>
              </w:rPr>
              <w:t xml:space="preserve"> stronom trzecim</w:t>
            </w:r>
          </w:p>
          <w:p w14:paraId="36C983F1" w14:textId="77777777" w:rsidR="00BF4E5D" w:rsidRDefault="008C6F10">
            <w:pPr>
              <w:spacing w:before="60" w:after="6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 xml:space="preserve">Do realizacji lub </w:t>
            </w:r>
            <w:r>
              <w:rPr>
                <w:sz w:val="18"/>
              </w:rPr>
              <w:t>w</w:t>
            </w:r>
            <w:r w:rsidRPr="008C6F10">
              <w:rPr>
                <w:sz w:val="18"/>
              </w:rPr>
              <w:t xml:space="preserve"> celu wykonania usług uzgodnionych w niniejszej umowie konieczne jest przekazanie danych firmy pośredniczącej osobom zaangażowanym w wypełnianie obowiązków wynikających z pkt. 4. 1 (Pośrednik), pkt. 4. 2. (inne usługi) oraz pkt 4. 3 (usługi towarzyszące). Dotyczy to w szczególności następujących kategorii </w:t>
            </w:r>
            <w:r>
              <w:rPr>
                <w:sz w:val="18"/>
              </w:rPr>
              <w:t>odbiorców</w:t>
            </w:r>
            <w:r w:rsidRPr="008C6F10">
              <w:rPr>
                <w:sz w:val="18"/>
              </w:rPr>
              <w:t xml:space="preserve">, z których każda w odniesieniu do usług, do których świadczenia jest zobowiązana: placówki medyczne, personel medyczny, domy opieki, członkowie rodziny osoby, która ma być objęta opieką, służby ratunkowe, przewoźnicy ubezpieczeniowi, firmy transportowe, władze i partnerzy umowni osoby, która ma być objęta opieką (np. </w:t>
            </w:r>
            <w:r>
              <w:rPr>
                <w:sz w:val="18"/>
              </w:rPr>
              <w:t>firmy</w:t>
            </w:r>
            <w:r w:rsidRPr="008C6F10">
              <w:rPr>
                <w:sz w:val="18"/>
              </w:rPr>
              <w:t xml:space="preserve"> pośredniczące). Dane muszą być jednak przekazywane wyłącznie na podstawie </w:t>
            </w:r>
            <w:r>
              <w:rPr>
                <w:sz w:val="18"/>
              </w:rPr>
              <w:t xml:space="preserve">RODO </w:t>
            </w:r>
            <w:r w:rsidRPr="008C6F10">
              <w:rPr>
                <w:sz w:val="18"/>
              </w:rPr>
              <w:t xml:space="preserve">i są ograniczone celami wymaganymi do realizacji danej umowy maklerskiej lub uprzednią zgodą wyraźnie uzyskaną od firmy </w:t>
            </w:r>
            <w:r>
              <w:rPr>
                <w:sz w:val="18"/>
              </w:rPr>
              <w:t>pośredniczącej</w:t>
            </w:r>
            <w:r w:rsidR="00F51B67">
              <w:rPr>
                <w:sz w:val="18"/>
              </w:rPr>
              <w:t>.</w:t>
            </w:r>
          </w:p>
          <w:p w14:paraId="70D5F1FD" w14:textId="1FE2595C" w:rsidR="00BF4E5D" w:rsidRDefault="008C6F10">
            <w:pPr>
              <w:spacing w:before="60" w:after="6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 xml:space="preserve">Niektórzy z odbiorców danych osobowych reprezentowanych w wyżej wymienionych grupach odbiorców mogą mieć siedzibę poza Austrią i/lub przetwarzać dane osobowe za granicą. Poziom ochrony danych w innych krajach może nie odpowiadać poziomowi w Austrii. W związku z tym administrator danych deklaruje przekazywanie danych osobowych osób, których dane dotyczą, wyłącznie do państw, w odniesieniu do których </w:t>
            </w:r>
            <w:r w:rsidRPr="008C6F10">
              <w:rPr>
                <w:sz w:val="18"/>
              </w:rPr>
              <w:lastRenderedPageBreak/>
              <w:t>Komisja UE zdecydowała, że mają one odpowiedni poziom ochrony danych lub, w przypadku braku takiej decyzji, podjęcie środków zapewniających wszystkim odbiorcom odpowiedni poziom ochrony danych (w tym przypadku administrator danych musi zawrzeć standardowe klauzule umowne (2010/87/WE i 2004/915/WE) z odbiorcami). Administrator danych musi z wyprzedzeniem poinformować pośrednika na piśmie, czy zamierza przekazać dane odbiorcy w państwie trzecim nienależącym do UE.</w:t>
            </w:r>
          </w:p>
        </w:tc>
        <w:tc>
          <w:tcPr>
            <w:tcW w:w="4691" w:type="dxa"/>
            <w:shd w:val="clear" w:color="auto" w:fill="auto"/>
          </w:tcPr>
          <w:p w14:paraId="62030A02" w14:textId="3305B9E3" w:rsidR="00BF4E5D" w:rsidRDefault="00BF4E5D">
            <w:pPr>
              <w:spacing w:before="60" w:after="60" w:line="240" w:lineRule="exact"/>
              <w:ind w:left="412"/>
              <w:rPr>
                <w:sz w:val="18"/>
              </w:rPr>
            </w:pPr>
          </w:p>
        </w:tc>
      </w:tr>
    </w:tbl>
    <w:p w14:paraId="7771CFC6" w14:textId="77777777" w:rsidR="00BF4E5D" w:rsidRDefault="00BF4E5D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p w14:paraId="643CE413" w14:textId="468A0EFE" w:rsidR="00BF4E5D" w:rsidRDefault="00F51B67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</w:rPr>
      </w:pPr>
      <w:r>
        <w:rPr>
          <w:sz w:val="18"/>
        </w:rPr>
        <w:t>Załącznik przyjęty do wiadomości, Podpis</w:t>
      </w:r>
      <w:r w:rsidR="005F71D3">
        <w:rPr>
          <w:sz w:val="18"/>
        </w:rPr>
        <w:t xml:space="preserve"> firmy pośredniczącej</w:t>
      </w:r>
      <w:r>
        <w:rPr>
          <w:sz w:val="18"/>
        </w:rPr>
        <w:t>:_______________________________________________________</w:t>
      </w:r>
    </w:p>
    <w:p w14:paraId="0F06A491" w14:textId="77777777" w:rsidR="00BF4E5D" w:rsidRDefault="00BF4E5D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sectPr w:rsidR="00BF4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960D" w14:textId="77777777" w:rsidR="00A43F28" w:rsidRDefault="00A43F28">
      <w:r>
        <w:separator/>
      </w:r>
    </w:p>
  </w:endnote>
  <w:endnote w:type="continuationSeparator" w:id="0">
    <w:p w14:paraId="766F7495" w14:textId="77777777" w:rsidR="00A43F28" w:rsidRDefault="00A43F28">
      <w:r>
        <w:continuationSeparator/>
      </w:r>
    </w:p>
  </w:endnote>
  <w:endnote w:type="continuationNotice" w:id="1">
    <w:p w14:paraId="49C74FCB" w14:textId="77777777" w:rsidR="00A43F28" w:rsidRDefault="00A43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53BA0F" w14:textId="77777777" w:rsidR="00A43F28" w:rsidRDefault="00A43F2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ECA620" w14:textId="77777777" w:rsidR="00A43F28" w:rsidRDefault="00A43F28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27996B" w14:textId="7B493D52" w:rsidR="00BF4E5D" w:rsidRDefault="00F51B67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Pomimo starannego opracowania treści nie można wykluczyć błędów. </w:t>
    </w:r>
    <w:r w:rsidR="005F71D3" w:rsidRPr="005F71D3">
      <w:rPr>
        <w:rFonts w:ascii="Arial" w:hAnsi="Arial" w:cs="Arial"/>
        <w:sz w:val="18"/>
      </w:rPr>
      <w:t>Wyklucza się zatem wszelką</w:t>
    </w:r>
    <w:r>
      <w:rPr>
        <w:rFonts w:ascii="Arial" w:hAnsi="Arial" w:cs="Arial"/>
        <w:sz w:val="18"/>
      </w:rPr>
      <w:t xml:space="preserve"> odpowiedzialność </w:t>
    </w:r>
    <w:r w:rsidR="005F71D3" w:rsidRPr="005F71D3">
      <w:rPr>
        <w:rFonts w:ascii="Arial" w:hAnsi="Arial" w:cs="Arial"/>
        <w:sz w:val="18"/>
      </w:rPr>
      <w:t>Izb Handlowych za lekkie zaniedbania (z wyjątkiem szkód osobowych) oraz w stosunku do przedsiębiorców, dodatkowo za zwykłe rażące zaniedbanie</w:t>
    </w:r>
    <w:r>
      <w:rPr>
        <w:rFonts w:ascii="Arial" w:hAnsi="Arial" w:cs="Arial"/>
        <w:sz w:val="18"/>
      </w:rPr>
      <w:t>.</w:t>
    </w:r>
  </w:p>
  <w:p w14:paraId="0A354A75" w14:textId="77777777" w:rsidR="00BF4E5D" w:rsidRDefault="00BF4E5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64C31" w14:textId="77777777" w:rsidR="00A43F28" w:rsidRDefault="00A43F28">
      <w:r>
        <w:separator/>
      </w:r>
    </w:p>
  </w:footnote>
  <w:footnote w:type="continuationSeparator" w:id="0">
    <w:p w14:paraId="1731CEAD" w14:textId="77777777" w:rsidR="00A43F28" w:rsidRDefault="00A43F28">
      <w:r>
        <w:continuationSeparator/>
      </w:r>
    </w:p>
  </w:footnote>
  <w:footnote w:type="continuationNotice" w:id="1">
    <w:p w14:paraId="4CB96230" w14:textId="77777777" w:rsidR="00A43F28" w:rsidRDefault="00A43F2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E4053A" w14:textId="77777777" w:rsidR="00BF4E5D" w:rsidRDefault="00FF16AA">
    <w:pPr>
      <w:pStyle w:val="Kopfzeile"/>
    </w:pPr>
    <w:r>
      <w:pict w14:anchorId="7044C91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D0FE03" w14:textId="77777777" w:rsidR="00BF4E5D" w:rsidRDefault="00FF16AA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19E36D1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F51B67">
      <w:rPr>
        <w:sz w:val="18"/>
      </w:rPr>
      <w:t xml:space="preserve">- </w:t>
    </w:r>
    <w:r w:rsidR="006139F8">
      <w:rPr>
        <w:rStyle w:val="Seitenzahl"/>
        <w:rFonts w:cs="Arial"/>
        <w:sz w:val="18"/>
      </w:rPr>
      <w:fldChar w:fldCharType="begin"/>
    </w:r>
    <w:r w:rsidR="006139F8">
      <w:rPr>
        <w:rStyle w:val="Seitenzahl"/>
        <w:rFonts w:cs="Arial"/>
        <w:sz w:val="18"/>
        <w:szCs w:val="18"/>
      </w:rPr>
      <w:instrText xml:space="preserve"> PAGE </w:instrText>
    </w:r>
    <w:r w:rsidR="006139F8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3</w:t>
    </w:r>
    <w:r w:rsidR="006139F8">
      <w:rPr>
        <w:rStyle w:val="Seitenzahl"/>
        <w:rFonts w:cs="Arial"/>
        <w:sz w:val="18"/>
        <w:szCs w:val="18"/>
      </w:rPr>
      <w:fldChar w:fldCharType="end"/>
    </w:r>
    <w:r w:rsidR="00F51B67">
      <w:rPr>
        <w:rStyle w:val="Seitenzahl"/>
        <w:rFonts w:cs="Arial"/>
        <w:sz w:val="18"/>
      </w:rPr>
      <w:t xml:space="preserve"> -</w:t>
    </w:r>
  </w:p>
  <w:p w14:paraId="59AD96AD" w14:textId="77777777" w:rsidR="00BF4E5D" w:rsidRDefault="00BF4E5D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E94E46" w14:textId="7DB90C68" w:rsidR="00BF4E5D" w:rsidRDefault="00FF16AA">
    <w:pPr>
      <w:pStyle w:val="Kopfzeile"/>
      <w:tabs>
        <w:tab w:val="clear" w:pos="4819"/>
        <w:tab w:val="clear" w:pos="9071"/>
        <w:tab w:val="left" w:pos="1560"/>
      </w:tabs>
      <w:spacing w:line="340" w:lineRule="exact"/>
      <w:ind w:left="1560" w:hanging="1560"/>
      <w:jc w:val="right"/>
    </w:pPr>
    <w:r>
      <w:pict w14:anchorId="44DC0CC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2" o:spid="_x0000_s2049" type="#_x0000_t136" style="position:absolute;left:0;text-align:left;margin-left:0;margin-top:0;width:506.7pt;height:1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567C86">
      <w:t>0</w:t>
    </w:r>
    <w:r w:rsidR="00C26A03">
      <w:t>2</w:t>
    </w:r>
    <w:r w:rsidR="00567C86">
      <w:t>/20</w:t>
    </w:r>
    <w:r w:rsidR="00C26A03">
      <w:t>20</w:t>
    </w:r>
  </w:p>
  <w:p w14:paraId="186CB477" w14:textId="77777777" w:rsidR="00BF4E5D" w:rsidRDefault="00F51B67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</w:rPr>
    </w:pPr>
    <w:r>
      <w:rPr>
        <w:rFonts w:ascii="Square721 BT" w:hAnsi="Square721 BT" w:cs="Square721 BT"/>
        <w:smallCaps/>
        <w:color w:val="808080"/>
        <w:sz w:val="32"/>
      </w:rPr>
      <w:t xml:space="preserve"> </w:t>
    </w:r>
  </w:p>
  <w:p w14:paraId="1D53F553" w14:textId="77777777" w:rsidR="00BF4E5D" w:rsidRDefault="00BF4E5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yna Nowicka">
    <w15:presenceInfo w15:providerId="Windows Live" w15:userId="4a408decf07fa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8"/>
    <w:rsid w:val="000044D9"/>
    <w:rsid w:val="0001012E"/>
    <w:rsid w:val="00016862"/>
    <w:rsid w:val="00054F01"/>
    <w:rsid w:val="00086B05"/>
    <w:rsid w:val="000C4E26"/>
    <w:rsid w:val="000F0B17"/>
    <w:rsid w:val="00104DB1"/>
    <w:rsid w:val="001217F3"/>
    <w:rsid w:val="00131FA3"/>
    <w:rsid w:val="0016135F"/>
    <w:rsid w:val="001B4F43"/>
    <w:rsid w:val="001E0D46"/>
    <w:rsid w:val="001F78F9"/>
    <w:rsid w:val="00210991"/>
    <w:rsid w:val="00243649"/>
    <w:rsid w:val="002500A4"/>
    <w:rsid w:val="00257460"/>
    <w:rsid w:val="002E1AE2"/>
    <w:rsid w:val="00334DEA"/>
    <w:rsid w:val="003436EE"/>
    <w:rsid w:val="00345B47"/>
    <w:rsid w:val="003468D0"/>
    <w:rsid w:val="00384B97"/>
    <w:rsid w:val="00393100"/>
    <w:rsid w:val="003B7A8D"/>
    <w:rsid w:val="003D195D"/>
    <w:rsid w:val="003D1BA7"/>
    <w:rsid w:val="003F2EE7"/>
    <w:rsid w:val="003F2EF5"/>
    <w:rsid w:val="00413BFF"/>
    <w:rsid w:val="004450D1"/>
    <w:rsid w:val="00445EFE"/>
    <w:rsid w:val="0048699F"/>
    <w:rsid w:val="004A0C58"/>
    <w:rsid w:val="004D5C6E"/>
    <w:rsid w:val="00502236"/>
    <w:rsid w:val="00522C2B"/>
    <w:rsid w:val="00524182"/>
    <w:rsid w:val="0052657B"/>
    <w:rsid w:val="00537E7A"/>
    <w:rsid w:val="00546467"/>
    <w:rsid w:val="00567C86"/>
    <w:rsid w:val="00591F24"/>
    <w:rsid w:val="00595868"/>
    <w:rsid w:val="005F71D3"/>
    <w:rsid w:val="00605FEF"/>
    <w:rsid w:val="006139F8"/>
    <w:rsid w:val="006536A0"/>
    <w:rsid w:val="006600DA"/>
    <w:rsid w:val="006B2BC0"/>
    <w:rsid w:val="00703BE5"/>
    <w:rsid w:val="0075082E"/>
    <w:rsid w:val="007604C2"/>
    <w:rsid w:val="00777647"/>
    <w:rsid w:val="007804D4"/>
    <w:rsid w:val="00781971"/>
    <w:rsid w:val="00797D45"/>
    <w:rsid w:val="007C3156"/>
    <w:rsid w:val="007C4E6C"/>
    <w:rsid w:val="007D422D"/>
    <w:rsid w:val="007D567D"/>
    <w:rsid w:val="00821D70"/>
    <w:rsid w:val="008A628D"/>
    <w:rsid w:val="008C6F10"/>
    <w:rsid w:val="008D1727"/>
    <w:rsid w:val="008D5F67"/>
    <w:rsid w:val="008E0492"/>
    <w:rsid w:val="009039D8"/>
    <w:rsid w:val="00935723"/>
    <w:rsid w:val="009665F5"/>
    <w:rsid w:val="00983E57"/>
    <w:rsid w:val="00A36474"/>
    <w:rsid w:val="00A43F28"/>
    <w:rsid w:val="00A46D13"/>
    <w:rsid w:val="00A52CF7"/>
    <w:rsid w:val="00A54E8E"/>
    <w:rsid w:val="00A82055"/>
    <w:rsid w:val="00A82ADB"/>
    <w:rsid w:val="00AC1EBF"/>
    <w:rsid w:val="00AC444A"/>
    <w:rsid w:val="00AD56D1"/>
    <w:rsid w:val="00B0404F"/>
    <w:rsid w:val="00B36B39"/>
    <w:rsid w:val="00B54D66"/>
    <w:rsid w:val="00B61C3B"/>
    <w:rsid w:val="00B87BC6"/>
    <w:rsid w:val="00BB1BC7"/>
    <w:rsid w:val="00BB381B"/>
    <w:rsid w:val="00BB48FE"/>
    <w:rsid w:val="00BE5965"/>
    <w:rsid w:val="00BF4E5D"/>
    <w:rsid w:val="00BF67E8"/>
    <w:rsid w:val="00C019C5"/>
    <w:rsid w:val="00C26A03"/>
    <w:rsid w:val="00C53223"/>
    <w:rsid w:val="00C662C2"/>
    <w:rsid w:val="00C76764"/>
    <w:rsid w:val="00D01922"/>
    <w:rsid w:val="00D24E3C"/>
    <w:rsid w:val="00D509B4"/>
    <w:rsid w:val="00D60507"/>
    <w:rsid w:val="00D87666"/>
    <w:rsid w:val="00DB40C8"/>
    <w:rsid w:val="00DD3BA0"/>
    <w:rsid w:val="00E21DB1"/>
    <w:rsid w:val="00E24C33"/>
    <w:rsid w:val="00E263D7"/>
    <w:rsid w:val="00E6577A"/>
    <w:rsid w:val="00EB0B91"/>
    <w:rsid w:val="00EC5945"/>
    <w:rsid w:val="00F51B67"/>
    <w:rsid w:val="00F63390"/>
    <w:rsid w:val="00F86CB2"/>
    <w:rsid w:val="00FE0AF7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566B1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767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767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767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767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3</Pages>
  <Words>784</Words>
  <Characters>4943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2</cp:revision>
  <cp:lastPrinted>2016-06-30T08:07:00Z</cp:lastPrinted>
  <dcterms:created xsi:type="dcterms:W3CDTF">2018-07-19T13:09:00Z</dcterms:created>
  <dcterms:modified xsi:type="dcterms:W3CDTF">2020-09-19T16:05:00Z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