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0D1590" w:rsidRPr="004B478E">
        <w:trPr>
          <w:trHeight w:val="530"/>
        </w:trPr>
        <w:tc>
          <w:tcPr>
            <w:tcW w:w="10916" w:type="dxa"/>
            <w:gridSpan w:val="5"/>
            <w:shd w:val="clear" w:color="auto" w:fill="auto"/>
          </w:tcPr>
          <w:p w:rsidR="000D1590" w:rsidRPr="004B478E" w:rsidRDefault="00FE53F4">
            <w:pPr>
              <w:spacing w:before="120" w:after="120" w:line="240" w:lineRule="exact"/>
              <w:jc w:val="center"/>
              <w:rPr>
                <w:b/>
                <w:sz w:val="24"/>
                <w:u w:val="single"/>
              </w:rPr>
            </w:pPr>
            <w:r w:rsidRPr="004B478E">
              <w:rPr>
                <w:b/>
                <w:sz w:val="24"/>
                <w:u w:val="single"/>
              </w:rPr>
              <w:t>CONTRACT DE ASISTENȚĂ</w:t>
            </w:r>
          </w:p>
        </w:tc>
      </w:tr>
      <w:tr w:rsidR="000D1590" w:rsidRPr="004B478E">
        <w:trPr>
          <w:trHeight w:val="530"/>
        </w:trPr>
        <w:tc>
          <w:tcPr>
            <w:tcW w:w="10916" w:type="dxa"/>
            <w:gridSpan w:val="5"/>
            <w:shd w:val="clear" w:color="auto" w:fill="auto"/>
          </w:tcPr>
          <w:p w:rsidR="000D1590" w:rsidRPr="004B478E" w:rsidRDefault="00FE53F4">
            <w:pPr>
              <w:spacing w:before="120" w:after="120" w:line="240" w:lineRule="exact"/>
              <w:ind w:firstLine="142"/>
              <w:rPr>
                <w:sz w:val="18"/>
              </w:rPr>
            </w:pPr>
            <w:r w:rsidRPr="004B478E">
              <w:rPr>
                <w:sz w:val="18"/>
              </w:rPr>
              <w:t>cu privire la persoana asistată:</w:t>
            </w:r>
          </w:p>
        </w:tc>
      </w:tr>
      <w:tr w:rsidR="000D1590" w:rsidRPr="004B478E">
        <w:trPr>
          <w:trHeight w:val="547"/>
        </w:trPr>
        <w:tc>
          <w:tcPr>
            <w:tcW w:w="4742" w:type="dxa"/>
            <w:gridSpan w:val="2"/>
            <w:shd w:val="clear" w:color="auto" w:fill="auto"/>
          </w:tcPr>
          <w:p w:rsidR="000D1590" w:rsidRPr="004B478E" w:rsidRDefault="00FE53F4">
            <w:pPr>
              <w:spacing w:before="120" w:after="120" w:line="240" w:lineRule="exact"/>
              <w:ind w:left="142"/>
              <w:rPr>
                <w:sz w:val="18"/>
              </w:rPr>
            </w:pPr>
            <w:r w:rsidRPr="004B478E">
              <w:rPr>
                <w:sz w:val="18"/>
              </w:rPr>
              <w:t>Numele:</w:t>
            </w:r>
          </w:p>
        </w:tc>
        <w:tc>
          <w:tcPr>
            <w:tcW w:w="6174" w:type="dxa"/>
            <w:gridSpan w:val="3"/>
            <w:shd w:val="clear" w:color="auto" w:fill="auto"/>
          </w:tcPr>
          <w:p w:rsidR="000D1590" w:rsidRPr="004B478E" w:rsidRDefault="00FE53F4">
            <w:pPr>
              <w:spacing w:before="120" w:after="120" w:line="240" w:lineRule="exact"/>
              <w:ind w:left="142"/>
              <w:rPr>
                <w:sz w:val="18"/>
              </w:rPr>
            </w:pPr>
            <w:r w:rsidRPr="004B478E">
              <w:rPr>
                <w:sz w:val="18"/>
              </w:rPr>
              <w:t>Adresa:</w:t>
            </w:r>
          </w:p>
        </w:tc>
      </w:tr>
      <w:tr w:rsidR="000D1590" w:rsidRPr="004B478E">
        <w:trPr>
          <w:trHeight w:val="555"/>
        </w:trPr>
        <w:tc>
          <w:tcPr>
            <w:tcW w:w="4742" w:type="dxa"/>
            <w:gridSpan w:val="2"/>
            <w:shd w:val="clear" w:color="auto" w:fill="auto"/>
          </w:tcPr>
          <w:p w:rsidR="000D1590" w:rsidRPr="004B478E" w:rsidRDefault="00FE53F4">
            <w:pPr>
              <w:spacing w:before="120" w:after="120" w:line="240" w:lineRule="exact"/>
              <w:ind w:left="142"/>
              <w:rPr>
                <w:sz w:val="18"/>
              </w:rPr>
            </w:pPr>
            <w:r w:rsidRPr="004B478E">
              <w:rPr>
                <w:sz w:val="18"/>
              </w:rPr>
              <w:t>Data nașterii:</w:t>
            </w:r>
          </w:p>
        </w:tc>
        <w:tc>
          <w:tcPr>
            <w:tcW w:w="6174" w:type="dxa"/>
            <w:gridSpan w:val="3"/>
            <w:shd w:val="clear" w:color="auto" w:fill="auto"/>
          </w:tcPr>
          <w:p w:rsidR="000D1590" w:rsidRPr="004B478E" w:rsidRDefault="00FE53F4">
            <w:pPr>
              <w:spacing w:before="120" w:after="120" w:line="240" w:lineRule="exact"/>
              <w:ind w:left="142"/>
              <w:rPr>
                <w:sz w:val="18"/>
              </w:rPr>
            </w:pPr>
            <w:r w:rsidRPr="004B478E">
              <w:rPr>
                <w:sz w:val="18"/>
              </w:rPr>
              <w:t>E-mail:</w:t>
            </w:r>
          </w:p>
        </w:tc>
      </w:tr>
      <w:tr w:rsidR="000D1590" w:rsidRPr="004B478E">
        <w:trPr>
          <w:trHeight w:val="407"/>
        </w:trPr>
        <w:tc>
          <w:tcPr>
            <w:tcW w:w="4742" w:type="dxa"/>
            <w:gridSpan w:val="2"/>
            <w:tcBorders>
              <w:top w:val="single" w:sz="4" w:space="0" w:color="auto"/>
              <w:left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Număr de telefon:</w:t>
            </w:r>
          </w:p>
        </w:tc>
        <w:tc>
          <w:tcPr>
            <w:tcW w:w="6174" w:type="dxa"/>
            <w:gridSpan w:val="3"/>
            <w:tcBorders>
              <w:top w:val="single" w:sz="4" w:space="0" w:color="auto"/>
              <w:left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Fax:</w:t>
            </w:r>
          </w:p>
        </w:tc>
      </w:tr>
      <w:tr w:rsidR="000D1590" w:rsidRPr="004B478E">
        <w:trPr>
          <w:trHeight w:val="274"/>
        </w:trPr>
        <w:tc>
          <w:tcPr>
            <w:tcW w:w="10916" w:type="dxa"/>
            <w:gridSpan w:val="5"/>
            <w:shd w:val="clear" w:color="auto" w:fill="auto"/>
          </w:tcPr>
          <w:p w:rsidR="000D1590" w:rsidRPr="004B478E" w:rsidRDefault="00FE53F4">
            <w:pPr>
              <w:numPr>
                <w:ilvl w:val="0"/>
                <w:numId w:val="3"/>
              </w:numPr>
              <w:spacing w:before="120" w:after="120" w:line="240" w:lineRule="exact"/>
              <w:rPr>
                <w:b/>
              </w:rPr>
            </w:pPr>
            <w:r w:rsidRPr="004B478E">
              <w:rPr>
                <w:b/>
              </w:rPr>
              <w:t>Datele personale ale partenerilor contractuali</w:t>
            </w:r>
          </w:p>
        </w:tc>
      </w:tr>
      <w:tr w:rsidR="000D1590" w:rsidRPr="004B478E">
        <w:trPr>
          <w:trHeight w:val="417"/>
        </w:trPr>
        <w:tc>
          <w:tcPr>
            <w:tcW w:w="10916" w:type="dxa"/>
            <w:gridSpan w:val="5"/>
            <w:shd w:val="clear" w:color="auto" w:fill="auto"/>
          </w:tcPr>
          <w:p w:rsidR="000D1590" w:rsidRPr="004B478E" w:rsidRDefault="00FE53F4" w:rsidP="0064024E">
            <w:pPr>
              <w:numPr>
                <w:ilvl w:val="1"/>
                <w:numId w:val="3"/>
              </w:numPr>
              <w:spacing w:before="120" w:after="120" w:line="240" w:lineRule="exact"/>
              <w:ind w:hanging="1430"/>
              <w:rPr>
                <w:b/>
                <w:sz w:val="18"/>
              </w:rPr>
            </w:pPr>
            <w:r w:rsidRPr="004B478E">
              <w:rPr>
                <w:b/>
                <w:sz w:val="18"/>
              </w:rPr>
              <w:t>Solicitant</w:t>
            </w:r>
          </w:p>
        </w:tc>
      </w:tr>
      <w:tr w:rsidR="000D1590" w:rsidRPr="004B478E">
        <w:trPr>
          <w:trHeight w:val="1422"/>
        </w:trPr>
        <w:tc>
          <w:tcPr>
            <w:tcW w:w="10916" w:type="dxa"/>
            <w:gridSpan w:val="5"/>
            <w:shd w:val="clear" w:color="auto" w:fill="auto"/>
          </w:tcPr>
          <w:p w:rsidR="000D1590" w:rsidRPr="004B478E" w:rsidRDefault="00FE53F4">
            <w:pPr>
              <w:numPr>
                <w:ilvl w:val="0"/>
                <w:numId w:val="33"/>
              </w:numPr>
              <w:spacing w:before="60" w:after="60" w:line="240" w:lineRule="exact"/>
              <w:ind w:left="714" w:hanging="357"/>
              <w:rPr>
                <w:b/>
                <w:sz w:val="18"/>
              </w:rPr>
            </w:pPr>
            <w:r w:rsidRPr="004B478E">
              <w:rPr>
                <w:b/>
                <w:sz w:val="18"/>
              </w:rPr>
              <w:t xml:space="preserve">  persoana care urmează să fie îngrijită</w:t>
            </w:r>
          </w:p>
          <w:p w:rsidR="000D1590" w:rsidRPr="004B478E" w:rsidRDefault="00FE53F4">
            <w:pPr>
              <w:numPr>
                <w:ilvl w:val="0"/>
                <w:numId w:val="33"/>
              </w:numPr>
              <w:spacing w:before="60" w:after="60" w:line="240" w:lineRule="exact"/>
              <w:ind w:left="714" w:hanging="357"/>
              <w:rPr>
                <w:b/>
                <w:sz w:val="18"/>
              </w:rPr>
            </w:pPr>
            <w:r w:rsidRPr="004B478E">
              <w:rPr>
                <w:b/>
                <w:sz w:val="18"/>
              </w:rPr>
              <w:t>Reprezentarea în numele persoanei care urmează să fie îngrijită</w:t>
            </w:r>
            <w:r w:rsidRPr="004B478E">
              <w:rPr>
                <w:sz w:val="18"/>
              </w:rPr>
              <w:t>(de exemplu, administrator de bunuri, reprezentant legal, reprezentant terapeutic etc.)</w:t>
            </w:r>
          </w:p>
          <w:p w:rsidR="000D1590" w:rsidRPr="004B478E" w:rsidRDefault="00FE53F4">
            <w:pPr>
              <w:numPr>
                <w:ilvl w:val="0"/>
                <w:numId w:val="33"/>
              </w:numPr>
              <w:spacing w:before="60" w:after="60" w:line="240" w:lineRule="exact"/>
              <w:ind w:left="714" w:hanging="357"/>
              <w:rPr>
                <w:b/>
              </w:rPr>
            </w:pPr>
            <w:r w:rsidRPr="004B478E">
              <w:rPr>
                <w:b/>
                <w:sz w:val="18"/>
              </w:rPr>
              <w:t xml:space="preserve">O altă persoană ce susține persoana care urmează să fie îngrijită </w:t>
            </w:r>
            <w:r w:rsidRPr="004B478E">
              <w:rPr>
                <w:sz w:val="18"/>
              </w:rPr>
              <w:t>(de exemplu aparținător, persoană de încredere)</w:t>
            </w:r>
          </w:p>
        </w:tc>
      </w:tr>
      <w:tr w:rsidR="000D1590" w:rsidRPr="004B478E">
        <w:trPr>
          <w:trHeight w:val="384"/>
        </w:trPr>
        <w:tc>
          <w:tcPr>
            <w:tcW w:w="4742" w:type="dxa"/>
            <w:gridSpan w:val="2"/>
            <w:shd w:val="clear" w:color="auto" w:fill="auto"/>
          </w:tcPr>
          <w:p w:rsidR="000D1590" w:rsidRPr="004B478E" w:rsidRDefault="00FE53F4">
            <w:pPr>
              <w:spacing w:before="120" w:after="120" w:line="240" w:lineRule="exact"/>
              <w:ind w:left="142"/>
              <w:rPr>
                <w:sz w:val="18"/>
              </w:rPr>
            </w:pPr>
            <w:r w:rsidRPr="004B478E">
              <w:rPr>
                <w:sz w:val="18"/>
              </w:rPr>
              <w:t>Numele:</w:t>
            </w:r>
          </w:p>
        </w:tc>
        <w:tc>
          <w:tcPr>
            <w:tcW w:w="6174" w:type="dxa"/>
            <w:gridSpan w:val="3"/>
            <w:shd w:val="clear" w:color="auto" w:fill="auto"/>
          </w:tcPr>
          <w:p w:rsidR="000D1590" w:rsidRPr="004B478E" w:rsidRDefault="00FE53F4">
            <w:pPr>
              <w:spacing w:before="120" w:after="120" w:line="240" w:lineRule="exact"/>
              <w:ind w:left="142"/>
              <w:rPr>
                <w:sz w:val="18"/>
              </w:rPr>
            </w:pPr>
            <w:r w:rsidRPr="004B478E">
              <w:rPr>
                <w:sz w:val="18"/>
              </w:rPr>
              <w:t>Data nașterii:</w:t>
            </w:r>
          </w:p>
        </w:tc>
      </w:tr>
      <w:tr w:rsidR="000D1590" w:rsidRPr="004B478E">
        <w:trPr>
          <w:trHeight w:val="924"/>
        </w:trPr>
        <w:tc>
          <w:tcPr>
            <w:tcW w:w="4742" w:type="dxa"/>
            <w:gridSpan w:val="2"/>
            <w:shd w:val="clear" w:color="auto" w:fill="auto"/>
          </w:tcPr>
          <w:p w:rsidR="000D1590" w:rsidRPr="004B478E" w:rsidRDefault="00FE53F4">
            <w:pPr>
              <w:spacing w:before="120" w:after="120" w:line="240" w:lineRule="exact"/>
              <w:ind w:left="142"/>
              <w:rPr>
                <w:sz w:val="18"/>
              </w:rPr>
            </w:pPr>
            <w:r w:rsidRPr="004B478E">
              <w:rPr>
                <w:sz w:val="18"/>
              </w:rPr>
              <w:t>Adresa:</w:t>
            </w:r>
          </w:p>
        </w:tc>
        <w:tc>
          <w:tcPr>
            <w:tcW w:w="6174" w:type="dxa"/>
            <w:gridSpan w:val="3"/>
            <w:shd w:val="clear" w:color="auto" w:fill="auto"/>
          </w:tcPr>
          <w:p w:rsidR="000D1590" w:rsidRPr="004B478E" w:rsidRDefault="00FE53F4">
            <w:pPr>
              <w:spacing w:before="120" w:after="120" w:line="240" w:lineRule="exact"/>
              <w:ind w:left="142"/>
              <w:rPr>
                <w:sz w:val="18"/>
              </w:rPr>
            </w:pPr>
            <w:r w:rsidRPr="004B478E">
              <w:rPr>
                <w:sz w:val="18"/>
              </w:rPr>
              <w:t>În caz de reprezentare, dovada împuternicirii de reprezentare sau de precauție, rezoluția instanței de tutelă (de exemplu, ordinul administratorului):</w:t>
            </w:r>
            <w:r w:rsidRPr="004B478E">
              <w:rPr>
                <w:sz w:val="18"/>
              </w:rPr>
              <w:br/>
              <w:t xml:space="preserve"> (dovada trebuie anexată în copie):</w:t>
            </w:r>
          </w:p>
        </w:tc>
      </w:tr>
      <w:tr w:rsidR="000D1590" w:rsidRPr="004B478E">
        <w:trPr>
          <w:trHeight w:val="481"/>
        </w:trPr>
        <w:tc>
          <w:tcPr>
            <w:tcW w:w="4742" w:type="dxa"/>
            <w:gridSpan w:val="2"/>
            <w:tcBorders>
              <w:top w:val="single" w:sz="4" w:space="0" w:color="auto"/>
              <w:left w:val="single" w:sz="4" w:space="0" w:color="auto"/>
              <w:bottom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Număr de telefon:</w:t>
            </w:r>
          </w:p>
        </w:tc>
        <w:tc>
          <w:tcPr>
            <w:tcW w:w="6174" w:type="dxa"/>
            <w:gridSpan w:val="3"/>
            <w:vMerge w:val="restart"/>
            <w:tcBorders>
              <w:top w:val="single" w:sz="4" w:space="0" w:color="auto"/>
              <w:left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E-mail:</w:t>
            </w:r>
          </w:p>
        </w:tc>
      </w:tr>
      <w:tr w:rsidR="000D1590" w:rsidRPr="004B478E">
        <w:trPr>
          <w:trHeight w:val="477"/>
        </w:trPr>
        <w:tc>
          <w:tcPr>
            <w:tcW w:w="4742" w:type="dxa"/>
            <w:gridSpan w:val="2"/>
            <w:tcBorders>
              <w:top w:val="single" w:sz="4" w:space="0" w:color="auto"/>
              <w:left w:val="single" w:sz="4" w:space="0" w:color="auto"/>
              <w:bottom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Fax:</w:t>
            </w:r>
          </w:p>
        </w:tc>
        <w:tc>
          <w:tcPr>
            <w:tcW w:w="6174" w:type="dxa"/>
            <w:gridSpan w:val="3"/>
            <w:vMerge/>
            <w:tcBorders>
              <w:left w:val="single" w:sz="4" w:space="0" w:color="auto"/>
              <w:bottom w:val="single" w:sz="4" w:space="0" w:color="auto"/>
              <w:right w:val="single" w:sz="4" w:space="0" w:color="auto"/>
            </w:tcBorders>
          </w:tcPr>
          <w:p w:rsidR="000D1590" w:rsidRPr="004B478E" w:rsidRDefault="000D1590">
            <w:pPr>
              <w:spacing w:before="120" w:after="120" w:line="240" w:lineRule="exact"/>
              <w:ind w:left="142"/>
              <w:rPr>
                <w:sz w:val="18"/>
              </w:rPr>
            </w:pPr>
          </w:p>
        </w:tc>
      </w:tr>
      <w:tr w:rsidR="000D1590" w:rsidRPr="004B478E">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rsidR="000D1590" w:rsidRPr="004B478E" w:rsidRDefault="00FE53F4">
            <w:pPr>
              <w:numPr>
                <w:ilvl w:val="1"/>
                <w:numId w:val="3"/>
              </w:numPr>
              <w:spacing w:before="120" w:after="120" w:line="240" w:lineRule="exact"/>
              <w:ind w:left="284" w:hanging="284"/>
              <w:textAlignment w:val="auto"/>
              <w:rPr>
                <w:b/>
                <w:sz w:val="18"/>
              </w:rPr>
            </w:pPr>
            <w:r w:rsidRPr="004B478E">
              <w:rPr>
                <w:b/>
                <w:sz w:val="18"/>
              </w:rPr>
              <w:t xml:space="preserve">contractor, </w:t>
            </w:r>
            <w:r w:rsidRPr="004B478E">
              <w:rPr>
                <w:sz w:val="18"/>
              </w:rPr>
              <w:t>numit în continuare</w:t>
            </w:r>
            <w:r w:rsidRPr="004B478E">
              <w:rPr>
                <w:b/>
                <w:sz w:val="18"/>
              </w:rPr>
              <w:t xml:space="preserve"> „firmă de asistență</w:t>
            </w:r>
            <w:r w:rsidRPr="004B478E">
              <w:rPr>
                <w:sz w:val="18"/>
              </w:rPr>
              <w:t xml:space="preserve">“ </w:t>
            </w:r>
          </w:p>
        </w:tc>
      </w:tr>
      <w:tr w:rsidR="000D1590" w:rsidRPr="004B478E">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rsidR="000D1590" w:rsidRPr="004B478E" w:rsidRDefault="00FE53F4">
            <w:pPr>
              <w:spacing w:before="120" w:after="120" w:line="240" w:lineRule="exact"/>
              <w:ind w:left="142"/>
              <w:rPr>
                <w:sz w:val="18"/>
              </w:rPr>
            </w:pPr>
            <w:r w:rsidRPr="004B478E">
              <w:rPr>
                <w:sz w:val="18"/>
              </w:rPr>
              <w:t>Numele/Compania:</w:t>
            </w:r>
          </w:p>
        </w:tc>
        <w:tc>
          <w:tcPr>
            <w:tcW w:w="6174" w:type="dxa"/>
            <w:gridSpan w:val="3"/>
            <w:tcBorders>
              <w:top w:val="single" w:sz="4" w:space="0" w:color="auto"/>
              <w:left w:val="single" w:sz="4" w:space="0" w:color="auto"/>
              <w:bottom w:val="single" w:sz="4" w:space="0" w:color="auto"/>
              <w:right w:val="single" w:sz="4" w:space="0" w:color="auto"/>
            </w:tcBorders>
            <w:hideMark/>
          </w:tcPr>
          <w:p w:rsidR="000D1590" w:rsidRPr="004B478E" w:rsidRDefault="00FE53F4">
            <w:pPr>
              <w:spacing w:before="120" w:after="120" w:line="240" w:lineRule="exact"/>
              <w:ind w:left="142"/>
              <w:rPr>
                <w:sz w:val="18"/>
              </w:rPr>
            </w:pPr>
            <w:r w:rsidRPr="004B478E">
              <w:rPr>
                <w:sz w:val="18"/>
              </w:rPr>
              <w:t>Data nașterii/numărul de înregistrare la registrul comerțului:</w:t>
            </w:r>
          </w:p>
        </w:tc>
      </w:tr>
      <w:tr w:rsidR="000D1590" w:rsidRPr="004B478E">
        <w:trPr>
          <w:trHeight w:val="670"/>
        </w:trPr>
        <w:tc>
          <w:tcPr>
            <w:tcW w:w="4742" w:type="dxa"/>
            <w:gridSpan w:val="2"/>
            <w:tcBorders>
              <w:top w:val="single" w:sz="4" w:space="0" w:color="auto"/>
              <w:left w:val="single" w:sz="4" w:space="0" w:color="auto"/>
              <w:bottom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Adresa/Sediul:</w:t>
            </w:r>
          </w:p>
        </w:tc>
        <w:tc>
          <w:tcPr>
            <w:tcW w:w="6174" w:type="dxa"/>
            <w:gridSpan w:val="3"/>
            <w:tcBorders>
              <w:top w:val="single" w:sz="4" w:space="0" w:color="auto"/>
              <w:left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E-mail:</w:t>
            </w:r>
          </w:p>
        </w:tc>
      </w:tr>
      <w:tr w:rsidR="000D1590" w:rsidRPr="004B478E">
        <w:trPr>
          <w:trHeight w:val="794"/>
        </w:trPr>
        <w:tc>
          <w:tcPr>
            <w:tcW w:w="4742" w:type="dxa"/>
            <w:gridSpan w:val="2"/>
            <w:tcBorders>
              <w:top w:val="single" w:sz="4" w:space="0" w:color="auto"/>
              <w:left w:val="single" w:sz="4" w:space="0" w:color="auto"/>
              <w:bottom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Fax:</w:t>
            </w:r>
          </w:p>
        </w:tc>
        <w:tc>
          <w:tcPr>
            <w:tcW w:w="6174" w:type="dxa"/>
            <w:gridSpan w:val="3"/>
            <w:tcBorders>
              <w:left w:val="single" w:sz="4" w:space="0" w:color="auto"/>
              <w:bottom w:val="single" w:sz="4" w:space="0" w:color="auto"/>
              <w:right w:val="single" w:sz="4" w:space="0" w:color="auto"/>
            </w:tcBorders>
          </w:tcPr>
          <w:p w:rsidR="000D1590" w:rsidRPr="004B478E" w:rsidRDefault="00FE53F4">
            <w:pPr>
              <w:spacing w:before="120" w:after="120" w:line="240" w:lineRule="exact"/>
              <w:ind w:left="142"/>
              <w:rPr>
                <w:sz w:val="18"/>
              </w:rPr>
            </w:pPr>
            <w:r w:rsidRPr="004B478E">
              <w:rPr>
                <w:sz w:val="18"/>
              </w:rPr>
              <w:t>Număr de telefon:</w:t>
            </w:r>
          </w:p>
        </w:tc>
      </w:tr>
      <w:tr w:rsidR="000D1590" w:rsidRPr="004B478E">
        <w:trPr>
          <w:trHeight w:val="389"/>
        </w:trPr>
        <w:tc>
          <w:tcPr>
            <w:tcW w:w="10916" w:type="dxa"/>
            <w:gridSpan w:val="5"/>
            <w:tcBorders>
              <w:top w:val="single" w:sz="4" w:space="0" w:color="auto"/>
            </w:tcBorders>
            <w:shd w:val="clear" w:color="auto" w:fill="auto"/>
          </w:tcPr>
          <w:p w:rsidR="000D1590" w:rsidRPr="004B478E" w:rsidRDefault="00FE53F4">
            <w:pPr>
              <w:numPr>
                <w:ilvl w:val="0"/>
                <w:numId w:val="3"/>
              </w:numPr>
              <w:spacing w:before="120" w:after="120" w:line="240" w:lineRule="exact"/>
              <w:rPr>
                <w:b/>
              </w:rPr>
            </w:pPr>
            <w:r w:rsidRPr="004B478E">
              <w:rPr>
                <w:b/>
              </w:rPr>
              <w:t>Obiectul contractului și bazele contractului de îngrijire</w:t>
            </w:r>
          </w:p>
        </w:tc>
      </w:tr>
      <w:tr w:rsidR="000D1590" w:rsidRPr="004B478E">
        <w:trPr>
          <w:trHeight w:val="983"/>
        </w:trPr>
        <w:tc>
          <w:tcPr>
            <w:tcW w:w="10916" w:type="dxa"/>
            <w:gridSpan w:val="5"/>
            <w:shd w:val="clear" w:color="auto" w:fill="auto"/>
          </w:tcPr>
          <w:p w:rsidR="000D1590" w:rsidRPr="004B478E" w:rsidRDefault="00FE53F4">
            <w:pPr>
              <w:spacing w:before="60" w:after="60" w:line="240" w:lineRule="exact"/>
              <w:jc w:val="both"/>
              <w:rPr>
                <w:sz w:val="18"/>
              </w:rPr>
            </w:pPr>
            <w:r w:rsidRPr="004B478E">
              <w:rPr>
                <w:sz w:val="18"/>
              </w:rPr>
              <w:t xml:space="preserve">Obiectul contractului este </w:t>
            </w:r>
            <w:r w:rsidR="00F25A07" w:rsidRPr="004B478E">
              <w:rPr>
                <w:sz w:val="18"/>
              </w:rPr>
              <w:t>îngrijirea</w:t>
            </w:r>
            <w:r w:rsidRPr="004B478E">
              <w:rPr>
                <w:sz w:val="18"/>
              </w:rPr>
              <w:t xml:space="preserve"> persoanei care urmează să fie îngrijită</w:t>
            </w:r>
            <w:r w:rsidR="00F25A07">
              <w:rPr>
                <w:sz w:val="18"/>
              </w:rPr>
              <w:t>, în gospodăria sa</w:t>
            </w:r>
            <w:r w:rsidRPr="004B478E">
              <w:rPr>
                <w:sz w:val="18"/>
              </w:rPr>
              <w:t xml:space="preserve">, de către o societate de îngrijiri independentă în Austria. </w:t>
            </w:r>
            <w:r w:rsidRPr="004B478E">
              <w:rPr>
                <w:b/>
                <w:sz w:val="18"/>
                <w:u w:val="single"/>
              </w:rPr>
              <w:t>Anexa ./B1</w:t>
            </w:r>
            <w:r w:rsidRPr="004B478E">
              <w:rPr>
                <w:sz w:val="18"/>
              </w:rPr>
              <w:t xml:space="preserve"> </w:t>
            </w:r>
            <w:r w:rsidRPr="004B478E">
              <w:rPr>
                <w:sz w:val="18"/>
                <w:u w:val="single"/>
              </w:rPr>
              <w:t>(lista obligațiilor suplimentare</w:t>
            </w:r>
            <w:r w:rsidRPr="004B478E">
              <w:rPr>
                <w:sz w:val="18"/>
              </w:rPr>
              <w:t xml:space="preserve">) și </w:t>
            </w:r>
            <w:r w:rsidRPr="004B478E">
              <w:rPr>
                <w:sz w:val="18"/>
                <w:u w:val="single"/>
              </w:rPr>
              <w:t>anexa./B2</w:t>
            </w:r>
            <w:r w:rsidRPr="004B478E">
              <w:rPr>
                <w:sz w:val="18"/>
              </w:rPr>
              <w:t xml:space="preserve"> (</w:t>
            </w:r>
            <w:r w:rsidRPr="004B478E">
              <w:rPr>
                <w:sz w:val="18"/>
                <w:u w:val="single"/>
              </w:rPr>
              <w:t>recomandările medicale</w:t>
            </w:r>
            <w:r w:rsidRPr="004B478E">
              <w:rPr>
                <w:sz w:val="18"/>
              </w:rPr>
              <w:t>) oferă informații și clarificări mai exacte; acestea</w:t>
            </w:r>
            <w:r w:rsidRPr="004B478E">
              <w:rPr>
                <w:b/>
                <w:sz w:val="18"/>
              </w:rPr>
              <w:t>constituie parte integrantă a contractului</w:t>
            </w:r>
            <w:r w:rsidRPr="004B478E">
              <w:rPr>
                <w:sz w:val="18"/>
              </w:rPr>
              <w:t>.</w:t>
            </w:r>
          </w:p>
          <w:p w:rsidR="000D1590" w:rsidRPr="004B478E" w:rsidRDefault="00FE53F4">
            <w:pPr>
              <w:numPr>
                <w:ilvl w:val="1"/>
                <w:numId w:val="3"/>
              </w:numPr>
              <w:spacing w:before="60" w:after="60" w:line="240" w:lineRule="exact"/>
              <w:ind w:left="709" w:hanging="567"/>
              <w:jc w:val="both"/>
              <w:rPr>
                <w:sz w:val="18"/>
              </w:rPr>
            </w:pPr>
            <w:r w:rsidRPr="004B478E">
              <w:rPr>
                <w:sz w:val="18"/>
              </w:rPr>
              <w:t xml:space="preserve">Firma de asistență </w:t>
            </w:r>
            <w:r w:rsidRPr="004B478E">
              <w:rPr>
                <w:b/>
                <w:sz w:val="18"/>
              </w:rPr>
              <w:t xml:space="preserve"> </w:t>
            </w:r>
            <w:r w:rsidRPr="004B478E">
              <w:rPr>
                <w:sz w:val="18"/>
              </w:rPr>
              <w:t xml:space="preserve">declară că a făcut cunoscută ocupația de </w:t>
            </w:r>
            <w:r w:rsidRPr="004B478E">
              <w:rPr>
                <w:b/>
                <w:sz w:val="18"/>
              </w:rPr>
              <w:t xml:space="preserve">îngrijire persoane </w:t>
            </w:r>
            <w:r w:rsidRPr="004B478E">
              <w:rPr>
                <w:sz w:val="18"/>
              </w:rPr>
              <w:t>la autoritatea competentă și că nu o încetează pe întreaga perioadă a  prestare a acesteia.</w:t>
            </w:r>
          </w:p>
          <w:p w:rsidR="000D1590" w:rsidRPr="004B478E" w:rsidRDefault="00FE53F4">
            <w:pPr>
              <w:numPr>
                <w:ilvl w:val="1"/>
                <w:numId w:val="3"/>
              </w:numPr>
              <w:spacing w:before="60" w:after="60" w:line="240" w:lineRule="exact"/>
              <w:ind w:left="709" w:hanging="567"/>
              <w:jc w:val="both"/>
              <w:rPr>
                <w:sz w:val="18"/>
              </w:rPr>
            </w:pPr>
            <w:r w:rsidRPr="004B478E">
              <w:rPr>
                <w:sz w:val="18"/>
              </w:rPr>
              <w:t xml:space="preserve">Părțile contractante declară că au citit </w:t>
            </w:r>
            <w:r w:rsidRPr="004B478E">
              <w:rPr>
                <w:sz w:val="18"/>
                <w:u w:val="single"/>
              </w:rPr>
              <w:t>anexa/B1</w:t>
            </w:r>
            <w:r w:rsidRPr="004B478E">
              <w:rPr>
                <w:sz w:val="18"/>
              </w:rPr>
              <w:t xml:space="preserve"> despre drepturile și îndatoririle generale ale unei firme de îngrijiri și că sunt de acord cu acestea în mod explicit.</w:t>
            </w:r>
          </w:p>
          <w:p w:rsidR="000D1590" w:rsidRPr="004B478E" w:rsidRDefault="00FE53F4" w:rsidP="0064024E">
            <w:pPr>
              <w:numPr>
                <w:ilvl w:val="1"/>
                <w:numId w:val="3"/>
              </w:numPr>
              <w:spacing w:before="60" w:after="60" w:line="240" w:lineRule="exact"/>
              <w:ind w:left="709" w:hanging="567"/>
              <w:jc w:val="both"/>
              <w:rPr>
                <w:sz w:val="18"/>
              </w:rPr>
            </w:pPr>
            <w:r w:rsidRPr="004B478E">
              <w:rPr>
                <w:sz w:val="18"/>
              </w:rPr>
              <w:lastRenderedPageBreak/>
              <w:t xml:space="preserve">În cazul contractului în cauză este vorba de un contract de prestări servicii. Persoana care trebuie îngrijită sau </w:t>
            </w:r>
            <w:r w:rsidR="00F25A07">
              <w:rPr>
                <w:sz w:val="18"/>
              </w:rPr>
              <w:t>Solicitantul</w:t>
            </w:r>
            <w:r w:rsidR="00F25A07">
              <w:rPr>
                <w:sz w:val="18"/>
              </w:rPr>
              <w:t>, respectiv,</w:t>
            </w:r>
            <w:r w:rsidRPr="004B478E">
              <w:rPr>
                <w:sz w:val="18"/>
              </w:rPr>
              <w:t xml:space="preserve"> nu este autorizată să dea indicații </w:t>
            </w:r>
            <w:r w:rsidRPr="004B478E">
              <w:rPr>
                <w:b/>
                <w:sz w:val="18"/>
              </w:rPr>
              <w:t>firmei de îngrijire</w:t>
            </w:r>
            <w:r w:rsidRPr="004B478E">
              <w:rPr>
                <w:sz w:val="18"/>
              </w:rPr>
              <w:t xml:space="preserve">. Tipul de prestare de servicii (adecvat) este rezervat firmei de îngrijiri. </w:t>
            </w:r>
          </w:p>
        </w:tc>
      </w:tr>
      <w:tr w:rsidR="000D1590" w:rsidRPr="004B478E">
        <w:trPr>
          <w:trHeight w:val="343"/>
        </w:trPr>
        <w:tc>
          <w:tcPr>
            <w:tcW w:w="10916" w:type="dxa"/>
            <w:gridSpan w:val="5"/>
            <w:shd w:val="clear" w:color="auto" w:fill="auto"/>
          </w:tcPr>
          <w:p w:rsidR="000D1590" w:rsidRPr="004B478E" w:rsidRDefault="00FE53F4">
            <w:pPr>
              <w:numPr>
                <w:ilvl w:val="0"/>
                <w:numId w:val="3"/>
              </w:numPr>
              <w:spacing w:before="120" w:after="120" w:line="240" w:lineRule="exact"/>
              <w:rPr>
                <w:b/>
              </w:rPr>
            </w:pPr>
            <w:r w:rsidRPr="004B478E">
              <w:rPr>
                <w:b/>
              </w:rPr>
              <w:lastRenderedPageBreak/>
              <w:t>Servicii</w:t>
            </w:r>
          </w:p>
        </w:tc>
      </w:tr>
      <w:tr w:rsidR="000D1590" w:rsidRPr="004B478E">
        <w:trPr>
          <w:trHeight w:val="591"/>
        </w:trPr>
        <w:tc>
          <w:tcPr>
            <w:tcW w:w="10916" w:type="dxa"/>
            <w:gridSpan w:val="5"/>
            <w:shd w:val="clear" w:color="auto" w:fill="auto"/>
          </w:tcPr>
          <w:p w:rsidR="000D1590" w:rsidRPr="004B478E" w:rsidRDefault="00FE53F4" w:rsidP="00F25A07">
            <w:pPr>
              <w:numPr>
                <w:ilvl w:val="1"/>
                <w:numId w:val="3"/>
              </w:numPr>
              <w:spacing w:before="120" w:after="120" w:line="240" w:lineRule="exact"/>
              <w:rPr>
                <w:b/>
                <w:sz w:val="18"/>
              </w:rPr>
            </w:pPr>
            <w:r w:rsidRPr="004B478E">
              <w:rPr>
                <w:b/>
                <w:sz w:val="18"/>
              </w:rPr>
              <w:t xml:space="preserve">Servicii </w:t>
            </w:r>
            <w:r w:rsidRPr="004B478E">
              <w:rPr>
                <w:b/>
                <w:sz w:val="18"/>
                <w:u w:val="single"/>
              </w:rPr>
              <w:t>fără</w:t>
            </w:r>
            <w:r w:rsidRPr="004B478E">
              <w:rPr>
                <w:b/>
                <w:sz w:val="18"/>
              </w:rPr>
              <w:t xml:space="preserve"> existența anumitor condiții</w:t>
            </w:r>
            <w:r w:rsidR="00F25A07">
              <w:rPr>
                <w:b/>
                <w:sz w:val="18"/>
              </w:rPr>
              <w:t xml:space="preserve"> (Notă: u</w:t>
            </w:r>
            <w:r w:rsidR="00F25A07" w:rsidRPr="00F25A07">
              <w:rPr>
                <w:b/>
                <w:sz w:val="18"/>
              </w:rPr>
              <w:t xml:space="preserve">rmătoarele servicii care urmează să fie convenite între </w:t>
            </w:r>
            <w:r w:rsidR="00F25A07">
              <w:rPr>
                <w:b/>
                <w:sz w:val="18"/>
              </w:rPr>
              <w:t xml:space="preserve">Solicitant și </w:t>
            </w:r>
            <w:r w:rsidR="00F25A07">
              <w:rPr>
                <w:b/>
                <w:sz w:val="18"/>
              </w:rPr>
              <w:t>C</w:t>
            </w:r>
            <w:r w:rsidR="00F25A07" w:rsidRPr="00F25A07">
              <w:rPr>
                <w:b/>
                <w:sz w:val="18"/>
              </w:rPr>
              <w:t>ontract</w:t>
            </w:r>
            <w:r w:rsidR="00F25A07">
              <w:rPr>
                <w:b/>
                <w:sz w:val="18"/>
              </w:rPr>
              <w:t>or</w:t>
            </w:r>
            <w:r w:rsidR="00F25A07" w:rsidRPr="00F25A07">
              <w:rPr>
                <w:b/>
                <w:sz w:val="18"/>
              </w:rPr>
              <w:t xml:space="preserve"> trebuie </w:t>
            </w:r>
            <w:r w:rsidR="00F25A07">
              <w:rPr>
                <w:b/>
                <w:sz w:val="18"/>
              </w:rPr>
              <w:t>bifate</w:t>
            </w:r>
            <w:r w:rsidR="00F25A07">
              <w:rPr>
                <w:b/>
                <w:sz w:val="18"/>
              </w:rPr>
              <w:t>)</w:t>
            </w:r>
          </w:p>
        </w:tc>
      </w:tr>
      <w:tr w:rsidR="000D1590" w:rsidRPr="004B478E">
        <w:trPr>
          <w:trHeight w:val="1530"/>
        </w:trPr>
        <w:tc>
          <w:tcPr>
            <w:tcW w:w="10916" w:type="dxa"/>
            <w:gridSpan w:val="5"/>
            <w:shd w:val="clear" w:color="auto" w:fill="auto"/>
          </w:tcPr>
          <w:p w:rsidR="000D1590" w:rsidRPr="004B478E" w:rsidRDefault="00FE53F4">
            <w:pPr>
              <w:numPr>
                <w:ilvl w:val="0"/>
                <w:numId w:val="34"/>
              </w:numPr>
              <w:spacing w:before="60" w:after="60" w:line="240" w:lineRule="exact"/>
              <w:ind w:left="425" w:hanging="284"/>
              <w:rPr>
                <w:sz w:val="18"/>
              </w:rPr>
            </w:pPr>
            <w:r w:rsidRPr="004B478E">
              <w:rPr>
                <w:b/>
                <w:sz w:val="18"/>
              </w:rPr>
              <w:t>Activități gospodărești</w:t>
            </w:r>
            <w:r w:rsidRPr="004B478E">
              <w:t xml:space="preserve"> </w:t>
            </w:r>
            <w:r w:rsidRPr="004B478E">
              <w:rPr>
                <w:sz w:val="18"/>
              </w:rPr>
              <w:t>(Prepararea hranei, efectuarea de cumpărături, curățenie, prestarea de activități casnice, efectuarea de comisioane, asigurarea unui climat interior sanatos, îngrijirea de plante și animale, îngrijirea lenjeriei - spălat, călcat, reparatii).</w:t>
            </w:r>
          </w:p>
          <w:p w:rsidR="000D1590" w:rsidRPr="004B478E" w:rsidRDefault="00FE53F4">
            <w:pPr>
              <w:spacing w:before="60" w:after="60" w:line="240" w:lineRule="exact"/>
              <w:ind w:left="425"/>
              <w:rPr>
                <w:sz w:val="18"/>
              </w:rPr>
            </w:pPr>
            <w:r w:rsidRPr="004B478E">
              <w:rPr>
                <w:sz w:val="18"/>
              </w:rPr>
              <w:t xml:space="preserve">De la acestea, </w:t>
            </w:r>
            <w:r w:rsidRPr="004B478E">
              <w:rPr>
                <w:sz w:val="18"/>
                <w:u w:val="single"/>
              </w:rPr>
              <w:t>fac excepție</w:t>
            </w:r>
            <w:r w:rsidRPr="004B478E">
              <w:rPr>
                <w:sz w:val="18"/>
              </w:rPr>
              <w:t xml:space="preserve"> : </w:t>
            </w:r>
          </w:p>
          <w:p w:rsidR="000D1590" w:rsidRPr="004B478E" w:rsidRDefault="000D1590">
            <w:pPr>
              <w:rPr>
                <w:sz w:val="18"/>
              </w:rPr>
            </w:pPr>
          </w:p>
        </w:tc>
      </w:tr>
      <w:tr w:rsidR="000D1590" w:rsidRPr="004B478E">
        <w:trPr>
          <w:trHeight w:val="1522"/>
        </w:trPr>
        <w:tc>
          <w:tcPr>
            <w:tcW w:w="10916" w:type="dxa"/>
            <w:gridSpan w:val="5"/>
            <w:shd w:val="clear" w:color="auto" w:fill="auto"/>
          </w:tcPr>
          <w:p w:rsidR="000D1590" w:rsidRPr="004B478E" w:rsidRDefault="00FE53F4">
            <w:pPr>
              <w:numPr>
                <w:ilvl w:val="0"/>
                <w:numId w:val="34"/>
              </w:numPr>
              <w:spacing w:before="60" w:after="60" w:line="240" w:lineRule="exact"/>
              <w:ind w:left="425" w:hanging="284"/>
              <w:rPr>
                <w:sz w:val="18"/>
              </w:rPr>
            </w:pPr>
            <w:r w:rsidRPr="004B478E">
              <w:rPr>
                <w:b/>
                <w:sz w:val="18"/>
              </w:rPr>
              <w:t>Asistență pentru stilul de viață</w:t>
            </w:r>
            <w:r w:rsidRPr="004B478E">
              <w:rPr>
                <w:sz w:val="18"/>
              </w:rPr>
              <w:t xml:space="preserve"> (Crearea rutinei zilnice, asistarea activităților cotidiene, însoțire, conversații, menținerea contactelor sociale, însoțirea în diverse activități).</w:t>
            </w:r>
          </w:p>
          <w:p w:rsidR="000D1590" w:rsidRPr="004B478E" w:rsidRDefault="00FE53F4">
            <w:pPr>
              <w:spacing w:before="60" w:after="60" w:line="240" w:lineRule="exact"/>
              <w:ind w:left="425"/>
              <w:rPr>
                <w:sz w:val="18"/>
              </w:rPr>
            </w:pPr>
            <w:r w:rsidRPr="004B478E">
              <w:rPr>
                <w:sz w:val="18"/>
              </w:rPr>
              <w:t xml:space="preserve">De la acestea, </w:t>
            </w:r>
            <w:r w:rsidRPr="004B478E">
              <w:rPr>
                <w:sz w:val="18"/>
                <w:u w:val="single"/>
              </w:rPr>
              <w:t>fac excepție</w:t>
            </w:r>
            <w:r w:rsidRPr="004B478E">
              <w:rPr>
                <w:sz w:val="18"/>
              </w:rPr>
              <w:t xml:space="preserve"> : </w:t>
            </w:r>
          </w:p>
        </w:tc>
      </w:tr>
      <w:tr w:rsidR="000D1590" w:rsidRPr="004B478E">
        <w:trPr>
          <w:trHeight w:val="1290"/>
        </w:trPr>
        <w:tc>
          <w:tcPr>
            <w:tcW w:w="10916" w:type="dxa"/>
            <w:gridSpan w:val="5"/>
            <w:tcBorders>
              <w:bottom w:val="single" w:sz="4" w:space="0" w:color="auto"/>
            </w:tcBorders>
            <w:shd w:val="clear" w:color="auto" w:fill="auto"/>
          </w:tcPr>
          <w:p w:rsidR="000D1590" w:rsidRPr="004B478E" w:rsidRDefault="00FE53F4">
            <w:pPr>
              <w:numPr>
                <w:ilvl w:val="0"/>
                <w:numId w:val="34"/>
              </w:numPr>
              <w:spacing w:before="60" w:after="60" w:line="240" w:lineRule="exact"/>
              <w:ind w:left="425" w:hanging="284"/>
              <w:rPr>
                <w:sz w:val="18"/>
              </w:rPr>
            </w:pPr>
            <w:r w:rsidRPr="004B478E">
              <w:rPr>
                <w:b/>
                <w:sz w:val="18"/>
              </w:rPr>
              <w:t xml:space="preserve">Pregătirea practică a persoanei asistate pentru o schimbare de locație </w:t>
            </w:r>
            <w:r w:rsidRPr="004B478E">
              <w:rPr>
                <w:sz w:val="18"/>
              </w:rPr>
              <w:t>(de exemplu mutare, relocare, transfer).</w:t>
            </w:r>
          </w:p>
          <w:p w:rsidR="000D1590" w:rsidRPr="004B478E" w:rsidRDefault="00FE53F4">
            <w:pPr>
              <w:spacing w:before="60" w:after="60" w:line="240" w:lineRule="exact"/>
              <w:ind w:left="425"/>
              <w:rPr>
                <w:sz w:val="18"/>
              </w:rPr>
            </w:pPr>
            <w:r w:rsidRPr="004B478E">
              <w:rPr>
                <w:sz w:val="18"/>
              </w:rPr>
              <w:t xml:space="preserve">De la acestea, </w:t>
            </w:r>
            <w:r w:rsidRPr="004B478E">
              <w:rPr>
                <w:sz w:val="18"/>
                <w:u w:val="single"/>
              </w:rPr>
              <w:t>fac excepție</w:t>
            </w:r>
            <w:r w:rsidRPr="004B478E">
              <w:rPr>
                <w:sz w:val="18"/>
              </w:rPr>
              <w:t xml:space="preserve"> :</w:t>
            </w:r>
          </w:p>
        </w:tc>
      </w:tr>
      <w:tr w:rsidR="000D1590" w:rsidRPr="004B478E">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0D1590" w:rsidRPr="004B478E" w:rsidRDefault="00FE53F4">
            <w:pPr>
              <w:numPr>
                <w:ilvl w:val="0"/>
                <w:numId w:val="34"/>
              </w:numPr>
              <w:spacing w:before="120" w:after="120" w:line="240" w:lineRule="exact"/>
              <w:ind w:left="426" w:hanging="284"/>
              <w:rPr>
                <w:b/>
                <w:sz w:val="18"/>
              </w:rPr>
            </w:pPr>
            <w:r w:rsidRPr="004B478E">
              <w:rPr>
                <w:b/>
                <w:sz w:val="18"/>
              </w:rPr>
              <w:t>Alte servicii nemenționate mai sus,</w:t>
            </w:r>
            <w:r w:rsidRPr="004B478E">
              <w:t xml:space="preserve"> </w:t>
            </w:r>
            <w:r w:rsidRPr="004B478E">
              <w:rPr>
                <w:sz w:val="18"/>
                <w:u w:val="single"/>
              </w:rPr>
              <w:t>care nu pot fi servicii de îngrijire</w:t>
            </w:r>
            <w:r w:rsidRPr="004B478E">
              <w:t xml:space="preserve"> </w:t>
            </w:r>
            <w:r w:rsidRPr="004B478E">
              <w:rPr>
                <w:sz w:val="18"/>
              </w:rPr>
              <w:t>de bază, sau servicii precum activitățile medicale, stomatologice, fizioterapeutice, ergoterapeutice, dietologice, logopedice, psihoterapeutice și psihologice,</w:t>
            </w:r>
            <w:r w:rsidRPr="004B478E">
              <w:rPr>
                <w:sz w:val="18"/>
                <w:u w:val="single"/>
              </w:rPr>
              <w:t>care sunt permise numai profesiilor din domeniul sănătății</w:t>
            </w:r>
            <w:r w:rsidRPr="004B478E">
              <w:rPr>
                <w:sz w:val="18"/>
              </w:rPr>
              <w:t>.</w:t>
            </w:r>
          </w:p>
        </w:tc>
      </w:tr>
      <w:tr w:rsidR="000D1590" w:rsidRPr="004B478E">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0D1590" w:rsidRPr="004B478E" w:rsidRDefault="00F25A07" w:rsidP="00F25A07">
            <w:pPr>
              <w:spacing w:before="120" w:after="120" w:line="240" w:lineRule="exact"/>
              <w:ind w:left="426"/>
              <w:rPr>
                <w:sz w:val="18"/>
              </w:rPr>
            </w:pPr>
            <w:r>
              <w:rPr>
                <w:b/>
                <w:sz w:val="18"/>
              </w:rPr>
              <w:t>D</w:t>
            </w:r>
            <w:r w:rsidR="00FE53F4" w:rsidRPr="004B478E">
              <w:rPr>
                <w:b/>
                <w:sz w:val="18"/>
              </w:rPr>
              <w:t>ocument</w:t>
            </w:r>
            <w:r>
              <w:rPr>
                <w:b/>
                <w:sz w:val="18"/>
              </w:rPr>
              <w:t>ați</w:t>
            </w:r>
            <w:r w:rsidR="00FE53F4" w:rsidRPr="004B478E">
              <w:rPr>
                <w:b/>
                <w:sz w:val="18"/>
              </w:rPr>
              <w:t>e:</w:t>
            </w:r>
            <w:r w:rsidR="00FE53F4" w:rsidRPr="004B478E">
              <w:rPr>
                <w:sz w:val="18"/>
              </w:rPr>
              <w:t xml:space="preserve"> </w:t>
            </w:r>
            <w:r>
              <w:rPr>
                <w:sz w:val="18"/>
              </w:rPr>
              <w:t>f</w:t>
            </w:r>
            <w:r w:rsidR="00FE53F4" w:rsidRPr="004B478E">
              <w:rPr>
                <w:sz w:val="18"/>
              </w:rPr>
              <w:t>irma de asistență trebuie să țină un caiet de evidență pentru serviciile prestate și cheltuielile suportate. Este obligatoriu să se păstreze chitanțele pentru o perioadă de doi ani. Pentru solicitări ale persoanei asistate sau a</w:t>
            </w:r>
            <w:r>
              <w:rPr>
                <w:sz w:val="18"/>
              </w:rPr>
              <w:t>le Beneficiarului, respectiv,</w:t>
            </w:r>
            <w:r w:rsidR="00FE53F4" w:rsidRPr="004B478E">
              <w:rPr>
                <w:sz w:val="18"/>
              </w:rPr>
              <w:t xml:space="preserve"> firma de asistență trebuie să pună la dispoziția acestora o copie a planului bugetar respectiv</w:t>
            </w:r>
            <w:r>
              <w:rPr>
                <w:sz w:val="18"/>
              </w:rPr>
              <w:t>,</w:t>
            </w:r>
            <w:r w:rsidR="00FE53F4" w:rsidRPr="004B478E">
              <w:rPr>
                <w:sz w:val="18"/>
              </w:rPr>
              <w:t xml:space="preserve"> colecția de chitanțe pentru restituirea costurilor.</w:t>
            </w:r>
          </w:p>
        </w:tc>
      </w:tr>
      <w:tr w:rsidR="000D1590" w:rsidRPr="004B478E">
        <w:trPr>
          <w:trHeight w:val="552"/>
        </w:trPr>
        <w:tc>
          <w:tcPr>
            <w:tcW w:w="10916" w:type="dxa"/>
            <w:gridSpan w:val="5"/>
            <w:tcBorders>
              <w:bottom w:val="single" w:sz="4" w:space="0" w:color="auto"/>
            </w:tcBorders>
            <w:shd w:val="clear" w:color="auto" w:fill="auto"/>
          </w:tcPr>
          <w:p w:rsidR="000D1590" w:rsidRPr="004B478E" w:rsidRDefault="00FE53F4">
            <w:pPr>
              <w:numPr>
                <w:ilvl w:val="1"/>
                <w:numId w:val="3"/>
              </w:numPr>
              <w:spacing w:before="120" w:after="120" w:line="240" w:lineRule="atLeast"/>
              <w:ind w:left="426" w:hanging="426"/>
              <w:rPr>
                <w:b/>
                <w:sz w:val="18"/>
              </w:rPr>
            </w:pPr>
            <w:r w:rsidRPr="004B478E">
              <w:rPr>
                <w:b/>
                <w:sz w:val="18"/>
              </w:rPr>
              <w:t xml:space="preserve">Servicii </w:t>
            </w:r>
            <w:r w:rsidRPr="004B478E">
              <w:rPr>
                <w:b/>
                <w:sz w:val="18"/>
                <w:u w:val="single"/>
              </w:rPr>
              <w:t>cu</w:t>
            </w:r>
            <w:r w:rsidRPr="004B478E">
              <w:rPr>
                <w:b/>
                <w:sz w:val="18"/>
              </w:rPr>
              <w:t xml:space="preserve"> existența anumitor condiții</w:t>
            </w:r>
          </w:p>
        </w:tc>
      </w:tr>
      <w:tr w:rsidR="000D1590" w:rsidRPr="004B478E" w:rsidTr="0064024E">
        <w:trPr>
          <w:trHeight w:val="3358"/>
        </w:trPr>
        <w:tc>
          <w:tcPr>
            <w:tcW w:w="10916" w:type="dxa"/>
            <w:gridSpan w:val="5"/>
            <w:tcBorders>
              <w:bottom w:val="single" w:sz="4" w:space="0" w:color="auto"/>
            </w:tcBorders>
            <w:shd w:val="clear" w:color="auto" w:fill="auto"/>
          </w:tcPr>
          <w:p w:rsidR="000D1590" w:rsidRPr="004B478E" w:rsidRDefault="00FE53F4">
            <w:pPr>
              <w:spacing w:before="120" w:after="120" w:line="240" w:lineRule="atLeast"/>
              <w:ind w:left="426"/>
              <w:rPr>
                <w:b/>
                <w:sz w:val="18"/>
              </w:rPr>
            </w:pPr>
            <w:r w:rsidRPr="004B478E">
              <w:rPr>
                <w:b/>
                <w:sz w:val="18"/>
              </w:rPr>
              <w:t xml:space="preserve">Notă: Fără o recomandare și instrucțiuni, următoarele activități pot fi convenite numai dacă, din punct de vedere medical nu există </w:t>
            </w:r>
            <w:r w:rsidRPr="004B478E">
              <w:rPr>
                <w:b/>
                <w:sz w:val="18"/>
                <w:u w:val="single"/>
              </w:rPr>
              <w:t>nicio circumstanță</w:t>
            </w:r>
            <w:r w:rsidRPr="004B478E">
              <w:rPr>
                <w:b/>
                <w:sz w:val="18"/>
              </w:rPr>
              <w:t xml:space="preserve"> care să facă necesară </w:t>
            </w:r>
            <w:r w:rsidRPr="004B478E">
              <w:rPr>
                <w:b/>
                <w:sz w:val="18"/>
                <w:u w:val="single"/>
              </w:rPr>
              <w:t>o recomanndare sau instrucțiuni</w:t>
            </w:r>
            <w:r w:rsidRPr="004B478E">
              <w:rPr>
                <w:b/>
                <w:sz w:val="18"/>
              </w:rPr>
              <w:t xml:space="preserve"> .</w:t>
            </w:r>
          </w:p>
          <w:p w:rsidR="000D1590" w:rsidRPr="004B478E" w:rsidRDefault="00FE53F4">
            <w:pPr>
              <w:spacing w:before="120" w:after="120" w:line="240" w:lineRule="atLeast"/>
              <w:ind w:left="426"/>
              <w:rPr>
                <w:sz w:val="18"/>
              </w:rPr>
            </w:pPr>
            <w:r w:rsidRPr="004B478E">
              <w:rPr>
                <w:sz w:val="18"/>
              </w:rPr>
              <w:t xml:space="preserve">Astfel de </w:t>
            </w:r>
            <w:r w:rsidRPr="004B478E">
              <w:rPr>
                <w:sz w:val="18"/>
                <w:u w:val="single"/>
              </w:rPr>
              <w:t>circumstanţe</w:t>
            </w:r>
            <w:r w:rsidRPr="004B478E">
              <w:rPr>
                <w:sz w:val="18"/>
              </w:rPr>
              <w:t xml:space="preserve"> pot fi, de exemplu, tulburări sau boli ale aparatului locomotor, precum și afecțiunni ale sângelui, inimii, plămânilor, glicemice, metabolice, sau boli infecţioase, dar şi alergii, operaţii sau administrarea de medicamente.</w:t>
            </w:r>
          </w:p>
          <w:p w:rsidR="000D1590" w:rsidRPr="004B478E" w:rsidRDefault="00FE53F4">
            <w:pPr>
              <w:spacing w:before="120" w:after="120" w:line="240" w:lineRule="atLeast"/>
              <w:ind w:left="426"/>
              <w:rPr>
                <w:sz w:val="18"/>
              </w:rPr>
            </w:pPr>
            <w:r w:rsidRPr="004B478E">
              <w:rPr>
                <w:sz w:val="18"/>
              </w:rPr>
              <w:t xml:space="preserve">Cu toate acestea, în cazul în care există o astfel de circumstanță, una dintre activitățile de îngrijire enumerate mai jos poate fi efectuată numai în urma unei recomandări respectiv în conformitate cu </w:t>
            </w:r>
            <w:r w:rsidRPr="004B478E">
              <w:rPr>
                <w:sz w:val="18"/>
                <w:u w:val="single"/>
              </w:rPr>
              <w:t>anexa./B2</w:t>
            </w:r>
            <w:r w:rsidRPr="004B478E">
              <w:rPr>
                <w:sz w:val="18"/>
              </w:rPr>
              <w:t xml:space="preserve"> care urmează să fie convenite și efectuate cu cooptarea personalului medical de specialitate (medic sau asistent/ă medicală certificată).</w:t>
            </w:r>
          </w:p>
          <w:p w:rsidR="000D1590" w:rsidRPr="004B478E" w:rsidRDefault="00FE53F4" w:rsidP="0064024E">
            <w:pPr>
              <w:spacing w:before="120" w:after="120" w:line="240" w:lineRule="atLeast"/>
              <w:ind w:left="426"/>
              <w:rPr>
                <w:sz w:val="18"/>
              </w:rPr>
            </w:pPr>
            <w:r w:rsidRPr="004B478E">
              <w:rPr>
                <w:sz w:val="18"/>
              </w:rPr>
              <w:t xml:space="preserve">Persoana asistată sau </w:t>
            </w:r>
            <w:r w:rsidR="00F25A07">
              <w:rPr>
                <w:sz w:val="18"/>
              </w:rPr>
              <w:t>Solicitantul</w:t>
            </w:r>
            <w:r w:rsidRPr="004B478E">
              <w:rPr>
                <w:sz w:val="18"/>
              </w:rPr>
              <w:t xml:space="preserve"> trebuie să se asigure </w:t>
            </w:r>
            <w:r w:rsidRPr="004B478E">
              <w:rPr>
                <w:sz w:val="18"/>
                <w:u w:val="single"/>
              </w:rPr>
              <w:t>înainte</w:t>
            </w:r>
            <w:r w:rsidRPr="004B478E">
              <w:rPr>
                <w:sz w:val="18"/>
              </w:rPr>
              <w:t xml:space="preserve"> de stabilirea activităților de asistență enumerate aici, că firma de asistență este informată despre toate circumstanțele cunoscute și relevante din punct de vedere medical.</w:t>
            </w:r>
          </w:p>
        </w:tc>
      </w:tr>
      <w:tr w:rsidR="000D1590" w:rsidRPr="004B478E" w:rsidTr="0064024E">
        <w:trPr>
          <w:trHeight w:val="58"/>
        </w:trPr>
        <w:tc>
          <w:tcPr>
            <w:tcW w:w="5388" w:type="dxa"/>
            <w:gridSpan w:val="4"/>
            <w:tcBorders>
              <w:top w:val="single" w:sz="4" w:space="0" w:color="auto"/>
              <w:bottom w:val="single" w:sz="4" w:space="0" w:color="auto"/>
            </w:tcBorders>
            <w:shd w:val="clear" w:color="auto" w:fill="auto"/>
          </w:tcPr>
          <w:p w:rsidR="000D1590" w:rsidRPr="004B478E" w:rsidRDefault="00FE53F4">
            <w:pPr>
              <w:numPr>
                <w:ilvl w:val="0"/>
                <w:numId w:val="12"/>
              </w:numPr>
              <w:spacing w:before="60" w:after="60" w:line="240" w:lineRule="exact"/>
              <w:ind w:left="459" w:hanging="283"/>
              <w:rPr>
                <w:sz w:val="18"/>
              </w:rPr>
            </w:pPr>
            <w:r w:rsidRPr="004B478E">
              <w:rPr>
                <w:b/>
                <w:sz w:val="18"/>
              </w:rPr>
              <w:t xml:space="preserve">Da, </w:t>
            </w:r>
            <w:r w:rsidRPr="004B478E">
              <w:rPr>
                <w:sz w:val="18"/>
              </w:rPr>
              <w:t xml:space="preserve">există următoarea circumstanță: </w:t>
            </w:r>
          </w:p>
          <w:p w:rsidR="000D1590" w:rsidRPr="004B478E" w:rsidRDefault="000D1590">
            <w:pPr>
              <w:spacing w:before="60" w:after="60" w:line="240" w:lineRule="exact"/>
              <w:ind w:left="459" w:hanging="283"/>
              <w:rPr>
                <w:b/>
                <w:sz w:val="18"/>
              </w:rPr>
            </w:pPr>
          </w:p>
          <w:p w:rsidR="000D1590" w:rsidRPr="004B478E" w:rsidRDefault="00FE53F4">
            <w:pPr>
              <w:spacing w:before="60" w:after="60" w:line="240" w:lineRule="exact"/>
              <w:ind w:left="459"/>
              <w:rPr>
                <w:b/>
                <w:sz w:val="18"/>
              </w:rPr>
            </w:pPr>
            <w:r w:rsidRPr="004B478E">
              <w:rPr>
                <w:b/>
                <w:sz w:val="18"/>
              </w:rPr>
              <w:t>_____________________________________</w:t>
            </w:r>
          </w:p>
          <w:p w:rsidR="000D1590" w:rsidRPr="004B478E" w:rsidRDefault="00FE53F4">
            <w:pPr>
              <w:spacing w:before="60" w:after="60" w:line="240" w:lineRule="exact"/>
              <w:ind w:left="459"/>
              <w:rPr>
                <w:b/>
                <w:sz w:val="18"/>
              </w:rPr>
            </w:pPr>
            <w:r w:rsidRPr="004B478E">
              <w:rPr>
                <w:b/>
                <w:sz w:val="18"/>
              </w:rPr>
              <w:lastRenderedPageBreak/>
              <w:t>Există o recomandare corespunzătoare, inclusiv informarea medicilor specialiști?</w:t>
            </w:r>
          </w:p>
          <w:p w:rsidR="000D1590" w:rsidRPr="004B478E" w:rsidRDefault="00FE53F4">
            <w:pPr>
              <w:numPr>
                <w:ilvl w:val="0"/>
                <w:numId w:val="12"/>
              </w:numPr>
              <w:spacing w:before="60" w:after="60" w:line="240" w:lineRule="exact"/>
              <w:ind w:left="1027" w:hanging="426"/>
              <w:rPr>
                <w:sz w:val="18"/>
              </w:rPr>
            </w:pPr>
            <w:r w:rsidRPr="004B478E">
              <w:rPr>
                <w:b/>
                <w:sz w:val="18"/>
              </w:rPr>
              <w:t xml:space="preserve">Da, </w:t>
            </w:r>
            <w:r w:rsidRPr="004B478E">
              <w:rPr>
                <w:sz w:val="18"/>
              </w:rPr>
              <w:t>prin urmare, sunt convenite următoarele activități acoperite de acesta:</w:t>
            </w:r>
          </w:p>
          <w:p w:rsidR="000D1590" w:rsidRPr="004B478E" w:rsidRDefault="00FE53F4">
            <w:pPr>
              <w:numPr>
                <w:ilvl w:val="0"/>
                <w:numId w:val="12"/>
              </w:numPr>
              <w:spacing w:before="60" w:after="60" w:line="240" w:lineRule="exact"/>
              <w:ind w:left="1311" w:hanging="284"/>
              <w:rPr>
                <w:sz w:val="18"/>
              </w:rPr>
            </w:pPr>
            <w:r w:rsidRPr="004B478E">
              <w:rPr>
                <w:sz w:val="18"/>
              </w:rPr>
              <w:t>asistență pentru alimentația orală și consumul de lichide precum și la administrarea de medicamente;</w:t>
            </w:r>
          </w:p>
          <w:p w:rsidR="000D1590" w:rsidRPr="004B478E" w:rsidRDefault="00FE53F4">
            <w:pPr>
              <w:numPr>
                <w:ilvl w:val="0"/>
                <w:numId w:val="12"/>
              </w:numPr>
              <w:spacing w:before="60" w:after="60" w:line="240" w:lineRule="exact"/>
              <w:ind w:left="1311" w:hanging="284"/>
              <w:rPr>
                <w:sz w:val="18"/>
              </w:rPr>
            </w:pPr>
            <w:r w:rsidRPr="004B478E">
              <w:rPr>
                <w:sz w:val="18"/>
              </w:rPr>
              <w:t>asistență la igiena personală;</w:t>
            </w:r>
          </w:p>
          <w:p w:rsidR="000D1590" w:rsidRPr="004B478E" w:rsidRDefault="00FE53F4">
            <w:pPr>
              <w:numPr>
                <w:ilvl w:val="0"/>
                <w:numId w:val="12"/>
              </w:numPr>
              <w:spacing w:before="60" w:after="60" w:line="240" w:lineRule="exact"/>
              <w:ind w:left="1311" w:hanging="284"/>
              <w:rPr>
                <w:sz w:val="18"/>
              </w:rPr>
            </w:pPr>
            <w:r w:rsidRPr="004B478E">
              <w:rPr>
                <w:sz w:val="18"/>
              </w:rPr>
              <w:t>asistență la îmbrăcare și dezbrăcare;</w:t>
            </w:r>
          </w:p>
          <w:p w:rsidR="000D1590" w:rsidRPr="004B478E" w:rsidRDefault="00FE53F4">
            <w:pPr>
              <w:numPr>
                <w:ilvl w:val="0"/>
                <w:numId w:val="12"/>
              </w:numPr>
              <w:spacing w:before="60" w:after="60" w:line="240" w:lineRule="exact"/>
              <w:ind w:left="1311" w:hanging="284"/>
              <w:rPr>
                <w:sz w:val="18"/>
              </w:rPr>
            </w:pPr>
            <w:r w:rsidRPr="004B478E">
              <w:rPr>
                <w:sz w:val="18"/>
              </w:rPr>
              <w:t>asistență în utilizarea toaletei sau a toaletei mobile, inclusiv asistență pentru schimbarea produselor de incontinență;</w:t>
            </w:r>
          </w:p>
          <w:p w:rsidR="000D1590" w:rsidRPr="004B478E" w:rsidRDefault="00FE53F4">
            <w:pPr>
              <w:numPr>
                <w:ilvl w:val="0"/>
                <w:numId w:val="12"/>
              </w:numPr>
              <w:spacing w:before="60" w:after="60" w:line="240" w:lineRule="exact"/>
              <w:ind w:left="1311" w:hanging="284"/>
              <w:rPr>
                <w:sz w:val="18"/>
              </w:rPr>
            </w:pPr>
            <w:r w:rsidRPr="004B478E">
              <w:rPr>
                <w:sz w:val="18"/>
              </w:rPr>
              <w:t>asistență la sculare, culcare, așezare și mers;</w:t>
            </w:r>
          </w:p>
          <w:p w:rsidR="000D1590" w:rsidRPr="004B478E" w:rsidRDefault="00FE53F4">
            <w:pPr>
              <w:spacing w:before="60" w:after="60" w:line="240" w:lineRule="exact"/>
              <w:ind w:left="1027"/>
              <w:rPr>
                <w:sz w:val="18"/>
              </w:rPr>
            </w:pPr>
            <w:r w:rsidRPr="004B478E">
              <w:rPr>
                <w:sz w:val="18"/>
              </w:rPr>
              <w:t>În total, au fost bifate_____________ activități.</w:t>
            </w:r>
          </w:p>
          <w:p w:rsidR="000D1590" w:rsidRPr="004B478E" w:rsidRDefault="00FE53F4">
            <w:pPr>
              <w:numPr>
                <w:ilvl w:val="0"/>
                <w:numId w:val="12"/>
              </w:numPr>
              <w:spacing w:before="60" w:after="60" w:line="240" w:lineRule="exact"/>
              <w:ind w:left="1027" w:hanging="426"/>
              <w:rPr>
                <w:b/>
              </w:rPr>
            </w:pPr>
            <w:r w:rsidRPr="004B478E">
              <w:rPr>
                <w:b/>
                <w:sz w:val="18"/>
              </w:rPr>
              <w:t xml:space="preserve">Nu, </w:t>
            </w:r>
            <w:r w:rsidRPr="004B478E">
              <w:rPr>
                <w:sz w:val="18"/>
              </w:rPr>
              <w:t>astfel serviciile, conform anexei ./B2 se vor stabili cu cooptarea de personal medical.</w:t>
            </w:r>
          </w:p>
        </w:tc>
        <w:tc>
          <w:tcPr>
            <w:tcW w:w="5528" w:type="dxa"/>
            <w:tcBorders>
              <w:top w:val="single" w:sz="4" w:space="0" w:color="auto"/>
              <w:bottom w:val="single" w:sz="4" w:space="0" w:color="auto"/>
            </w:tcBorders>
            <w:shd w:val="clear" w:color="auto" w:fill="auto"/>
          </w:tcPr>
          <w:p w:rsidR="000D1590" w:rsidRPr="004B478E" w:rsidRDefault="00FE53F4">
            <w:pPr>
              <w:numPr>
                <w:ilvl w:val="0"/>
                <w:numId w:val="19"/>
              </w:numPr>
              <w:spacing w:before="60" w:after="60" w:line="240" w:lineRule="atLeast"/>
              <w:ind w:left="462" w:hanging="389"/>
              <w:rPr>
                <w:sz w:val="18"/>
              </w:rPr>
            </w:pPr>
            <w:r w:rsidRPr="004B478E">
              <w:rPr>
                <w:b/>
                <w:sz w:val="18"/>
              </w:rPr>
              <w:lastRenderedPageBreak/>
              <w:t xml:space="preserve">Nu există </w:t>
            </w:r>
            <w:r w:rsidRPr="004B478E">
              <w:rPr>
                <w:b/>
                <w:sz w:val="18"/>
                <w:u w:val="single"/>
              </w:rPr>
              <w:t>deloc astfel</w:t>
            </w:r>
            <w:r w:rsidRPr="004B478E">
              <w:rPr>
                <w:b/>
                <w:sz w:val="18"/>
              </w:rPr>
              <w:t xml:space="preserve"> de circumstanțe, astfel încât </w:t>
            </w:r>
            <w:r w:rsidRPr="004B478E">
              <w:rPr>
                <w:b/>
                <w:sz w:val="18"/>
                <w:u w:val="single"/>
              </w:rPr>
              <w:t>nu</w:t>
            </w:r>
            <w:r w:rsidRPr="004B478E">
              <w:rPr>
                <w:b/>
                <w:sz w:val="18"/>
              </w:rPr>
              <w:t xml:space="preserve"> este necesară nicio recomandare sau instrucțiuni</w:t>
            </w:r>
            <w:r w:rsidRPr="004B478E">
              <w:rPr>
                <w:sz w:val="18"/>
              </w:rPr>
              <w:t xml:space="preserve"> din partea unui </w:t>
            </w:r>
            <w:r w:rsidRPr="004B478E">
              <w:rPr>
                <w:b/>
                <w:sz w:val="18"/>
              </w:rPr>
              <w:t>medic specialist</w:t>
            </w:r>
            <w:r w:rsidRPr="004B478E">
              <w:rPr>
                <w:sz w:val="18"/>
              </w:rPr>
              <w:t xml:space="preserve">. </w:t>
            </w:r>
          </w:p>
          <w:p w:rsidR="000D1590" w:rsidRPr="004B478E" w:rsidRDefault="000D1590">
            <w:pPr>
              <w:spacing w:before="60" w:after="60" w:line="240" w:lineRule="atLeast"/>
              <w:ind w:left="462"/>
              <w:rPr>
                <w:b/>
                <w:sz w:val="18"/>
              </w:rPr>
            </w:pPr>
          </w:p>
          <w:p w:rsidR="000D1590" w:rsidRPr="004B478E" w:rsidRDefault="00FE53F4">
            <w:pPr>
              <w:spacing w:before="60" w:after="60" w:line="240" w:lineRule="atLeast"/>
              <w:ind w:left="462"/>
              <w:rPr>
                <w:sz w:val="18"/>
              </w:rPr>
            </w:pPr>
            <w:r w:rsidRPr="004B478E">
              <w:rPr>
                <w:sz w:val="18"/>
              </w:rPr>
              <w:lastRenderedPageBreak/>
              <w:t>Prin urmare,</w:t>
            </w:r>
            <w:r w:rsidRPr="004B478E">
              <w:rPr>
                <w:sz w:val="18"/>
                <w:u w:val="single"/>
              </w:rPr>
              <w:t>fără recomandare sau instruire medicală</w:t>
            </w:r>
            <w:r w:rsidRPr="004B478E">
              <w:rPr>
                <w:sz w:val="18"/>
              </w:rPr>
              <w:t xml:space="preserve"> au fost convenite următoarele activități de îngrijire:</w:t>
            </w:r>
          </w:p>
          <w:p w:rsidR="000D1590" w:rsidRPr="004B478E" w:rsidRDefault="00FE53F4">
            <w:pPr>
              <w:numPr>
                <w:ilvl w:val="0"/>
                <w:numId w:val="12"/>
              </w:numPr>
              <w:spacing w:before="60" w:after="60" w:line="240" w:lineRule="atLeast"/>
              <w:ind w:left="742" w:hanging="283"/>
              <w:rPr>
                <w:sz w:val="18"/>
              </w:rPr>
            </w:pPr>
            <w:r w:rsidRPr="004B478E">
              <w:rPr>
                <w:sz w:val="18"/>
              </w:rPr>
              <w:t>sprijin pentru alimentația orală și consumul de lichide precum și la</w:t>
            </w:r>
            <w:r w:rsidRPr="004B478E">
              <w:rPr>
                <w:sz w:val="18"/>
              </w:rPr>
              <w:br/>
              <w:t xml:space="preserve"> administrarea de medicamente;</w:t>
            </w:r>
          </w:p>
          <w:p w:rsidR="000D1590" w:rsidRPr="004B478E" w:rsidRDefault="00FE53F4">
            <w:pPr>
              <w:numPr>
                <w:ilvl w:val="0"/>
                <w:numId w:val="12"/>
              </w:numPr>
              <w:spacing w:before="60" w:after="60" w:line="240" w:lineRule="atLeast"/>
              <w:ind w:left="742" w:hanging="283"/>
              <w:rPr>
                <w:sz w:val="18"/>
              </w:rPr>
            </w:pPr>
            <w:r w:rsidRPr="004B478E">
              <w:rPr>
                <w:sz w:val="18"/>
              </w:rPr>
              <w:t>asistență la igiena personală;</w:t>
            </w:r>
          </w:p>
          <w:p w:rsidR="000D1590" w:rsidRPr="004B478E" w:rsidRDefault="00FE53F4">
            <w:pPr>
              <w:numPr>
                <w:ilvl w:val="0"/>
                <w:numId w:val="12"/>
              </w:numPr>
              <w:spacing w:before="60" w:after="60" w:line="240" w:lineRule="atLeast"/>
              <w:ind w:left="742" w:hanging="283"/>
              <w:rPr>
                <w:sz w:val="18"/>
              </w:rPr>
            </w:pPr>
            <w:r w:rsidRPr="004B478E">
              <w:rPr>
                <w:sz w:val="18"/>
              </w:rPr>
              <w:t>asistență la îmbrăcare și dezbrăcare;</w:t>
            </w:r>
          </w:p>
          <w:p w:rsidR="000D1590" w:rsidRPr="004B478E" w:rsidRDefault="00FE53F4">
            <w:pPr>
              <w:numPr>
                <w:ilvl w:val="0"/>
                <w:numId w:val="12"/>
              </w:numPr>
              <w:spacing w:before="60" w:after="60" w:line="240" w:lineRule="atLeast"/>
              <w:ind w:left="742" w:hanging="283"/>
              <w:rPr>
                <w:sz w:val="18"/>
              </w:rPr>
            </w:pPr>
            <w:r w:rsidRPr="004B478E">
              <w:rPr>
                <w:sz w:val="18"/>
              </w:rPr>
              <w:t xml:space="preserve">asistență în utilizarea toaletei </w:t>
            </w:r>
            <w:r w:rsidRPr="004B478E">
              <w:rPr>
                <w:sz w:val="18"/>
              </w:rPr>
              <w:br/>
              <w:t xml:space="preserve">sau a toaletei mobile, inclusiv asistență </w:t>
            </w:r>
            <w:r w:rsidRPr="004B478E">
              <w:rPr>
                <w:sz w:val="18"/>
              </w:rPr>
              <w:br/>
              <w:t>pentru schimbarea produselor de incontinență;</w:t>
            </w:r>
          </w:p>
          <w:p w:rsidR="000D1590" w:rsidRPr="004B478E" w:rsidRDefault="00FE53F4">
            <w:pPr>
              <w:numPr>
                <w:ilvl w:val="0"/>
                <w:numId w:val="12"/>
              </w:numPr>
              <w:spacing w:before="60" w:after="60" w:line="240" w:lineRule="atLeast"/>
              <w:ind w:left="742" w:hanging="283"/>
              <w:rPr>
                <w:sz w:val="18"/>
              </w:rPr>
            </w:pPr>
            <w:r w:rsidRPr="004B478E">
              <w:rPr>
                <w:sz w:val="18"/>
              </w:rPr>
              <w:t>asistență la sculare, culcare, așezare și mers;</w:t>
            </w:r>
          </w:p>
          <w:p w:rsidR="000D1590" w:rsidRPr="004B478E" w:rsidRDefault="00FE53F4">
            <w:pPr>
              <w:spacing w:before="60" w:after="60" w:line="240" w:lineRule="atLeast"/>
              <w:ind w:left="321"/>
              <w:rPr>
                <w:sz w:val="18"/>
              </w:rPr>
            </w:pPr>
            <w:r w:rsidRPr="004B478E">
              <w:rPr>
                <w:sz w:val="18"/>
              </w:rPr>
              <w:t>În total, au fost bifate_____________ activități.</w:t>
            </w:r>
          </w:p>
          <w:p w:rsidR="000D1590" w:rsidRPr="004B478E" w:rsidRDefault="000D1590">
            <w:pPr>
              <w:spacing w:before="120" w:after="120" w:line="240" w:lineRule="atLeast"/>
              <w:ind w:left="426"/>
              <w:rPr>
                <w:b/>
                <w:sz w:val="18"/>
              </w:rPr>
            </w:pPr>
          </w:p>
        </w:tc>
      </w:tr>
      <w:tr w:rsidR="000D1590" w:rsidRPr="004B478E">
        <w:trPr>
          <w:trHeight w:val="68"/>
        </w:trPr>
        <w:tc>
          <w:tcPr>
            <w:tcW w:w="10916" w:type="dxa"/>
            <w:gridSpan w:val="5"/>
            <w:tcBorders>
              <w:top w:val="single" w:sz="4" w:space="0" w:color="auto"/>
              <w:bottom w:val="single" w:sz="4" w:space="0" w:color="auto"/>
            </w:tcBorders>
            <w:shd w:val="clear" w:color="auto" w:fill="auto"/>
          </w:tcPr>
          <w:p w:rsidR="000D1590" w:rsidRPr="004B478E" w:rsidRDefault="00FE53F4">
            <w:pPr>
              <w:numPr>
                <w:ilvl w:val="0"/>
                <w:numId w:val="3"/>
              </w:numPr>
              <w:spacing w:before="120" w:after="120" w:line="240" w:lineRule="exact"/>
            </w:pPr>
            <w:r w:rsidRPr="004B478E">
              <w:rPr>
                <w:b/>
              </w:rPr>
              <w:lastRenderedPageBreak/>
              <w:t>Direcții de acțiune pentru viața de zi cu zi și cazuri de urgență</w:t>
            </w:r>
          </w:p>
        </w:tc>
      </w:tr>
      <w:tr w:rsidR="000D1590" w:rsidRPr="004B478E">
        <w:trPr>
          <w:trHeight w:val="68"/>
        </w:trPr>
        <w:tc>
          <w:tcPr>
            <w:tcW w:w="10916" w:type="dxa"/>
            <w:gridSpan w:val="5"/>
            <w:tcBorders>
              <w:top w:val="single" w:sz="4" w:space="0" w:color="auto"/>
              <w:bottom w:val="single" w:sz="4" w:space="0" w:color="auto"/>
            </w:tcBorders>
            <w:shd w:val="clear" w:color="auto" w:fill="auto"/>
          </w:tcPr>
          <w:p w:rsidR="000D1590" w:rsidRPr="004B478E" w:rsidRDefault="00FE53F4" w:rsidP="00F25A07">
            <w:pPr>
              <w:numPr>
                <w:ilvl w:val="1"/>
                <w:numId w:val="3"/>
              </w:numPr>
              <w:spacing w:before="120" w:after="120" w:line="240" w:lineRule="exact"/>
              <w:rPr>
                <w:sz w:val="18"/>
              </w:rPr>
            </w:pPr>
            <w:r w:rsidRPr="004B478E">
              <w:rPr>
                <w:sz w:val="18"/>
              </w:rPr>
              <w:t>Firma de asistență se angajează să informeze</w:t>
            </w:r>
            <w:r w:rsidR="00F25A07">
              <w:rPr>
                <w:sz w:val="18"/>
              </w:rPr>
              <w:t>,</w:t>
            </w:r>
            <w:r w:rsidRPr="004B478E">
              <w:rPr>
                <w:sz w:val="18"/>
              </w:rPr>
              <w:t xml:space="preserve"> în caz de urgență și dacă starea persoanei asistate se înrăutățește în mod vizibil (de exemplu, febră mare, dureri, boală, modificări ale obiceiurilor de mâncare, băut sau somn, neliniște, indiferență, indigestie)</w:t>
            </w:r>
            <w:r w:rsidR="00F25A07">
              <w:rPr>
                <w:sz w:val="18"/>
              </w:rPr>
              <w:t xml:space="preserve">, </w:t>
            </w:r>
            <w:r w:rsidR="00F25A07" w:rsidRPr="00F25A07">
              <w:rPr>
                <w:sz w:val="18"/>
              </w:rPr>
              <w:t xml:space="preserve">contactele de urgență </w:t>
            </w:r>
            <w:r w:rsidR="00F25A07">
              <w:rPr>
                <w:sz w:val="18"/>
              </w:rPr>
              <w:t>menționate</w:t>
            </w:r>
            <w:r w:rsidR="00F25A07" w:rsidRPr="00F25A07">
              <w:rPr>
                <w:sz w:val="18"/>
              </w:rPr>
              <w:t xml:space="preserve"> de persoana care trebuie îngrijită sau de </w:t>
            </w:r>
            <w:r w:rsidR="00F25A07">
              <w:rPr>
                <w:sz w:val="18"/>
              </w:rPr>
              <w:t>Solicitant</w:t>
            </w:r>
            <w:r w:rsidR="00F25A07" w:rsidRPr="00F25A07">
              <w:rPr>
                <w:sz w:val="18"/>
              </w:rPr>
              <w:t xml:space="preserve">. Trebuie menționat că </w:t>
            </w:r>
            <w:r w:rsidR="00F25A07">
              <w:rPr>
                <w:sz w:val="18"/>
              </w:rPr>
              <w:t xml:space="preserve">respectivele </w:t>
            </w:r>
            <w:r w:rsidR="00F25A07" w:rsidRPr="00F25A07">
              <w:rPr>
                <w:sz w:val="18"/>
              </w:rPr>
              <w:t xml:space="preserve">contacte de urgență care trebuie specificate au </w:t>
            </w:r>
            <w:r w:rsidR="00F25A07">
              <w:rPr>
                <w:sz w:val="18"/>
              </w:rPr>
              <w:t>convenit</w:t>
            </w:r>
            <w:r w:rsidR="00F25A07" w:rsidRPr="00F25A07">
              <w:rPr>
                <w:sz w:val="18"/>
              </w:rPr>
              <w:t xml:space="preserve"> în mod evident (documentat în scris și semnat de acestea) prelucrarea datelor lor de către </w:t>
            </w:r>
            <w:r w:rsidR="00F25A07">
              <w:rPr>
                <w:sz w:val="18"/>
              </w:rPr>
              <w:t>furnizorul</w:t>
            </w:r>
            <w:r w:rsidR="00F25A07" w:rsidRPr="00F25A07">
              <w:rPr>
                <w:sz w:val="18"/>
              </w:rPr>
              <w:t xml:space="preserve"> de </w:t>
            </w:r>
            <w:r w:rsidR="00F25A07">
              <w:rPr>
                <w:sz w:val="18"/>
              </w:rPr>
              <w:t xml:space="preserve">servicii </w:t>
            </w:r>
            <w:r w:rsidR="00F25A07" w:rsidRPr="00F25A07">
              <w:rPr>
                <w:sz w:val="18"/>
              </w:rPr>
              <w:t xml:space="preserve">îngrijire și sunt informate de către </w:t>
            </w:r>
            <w:r w:rsidR="00F25A07">
              <w:rPr>
                <w:sz w:val="18"/>
              </w:rPr>
              <w:t>furnizorul</w:t>
            </w:r>
            <w:r w:rsidR="00F25A07" w:rsidRPr="00F25A07">
              <w:rPr>
                <w:sz w:val="18"/>
              </w:rPr>
              <w:t xml:space="preserve"> de</w:t>
            </w:r>
            <w:r w:rsidR="00F25A07">
              <w:rPr>
                <w:sz w:val="18"/>
              </w:rPr>
              <w:t xml:space="preserve"> servicii</w:t>
            </w:r>
            <w:r w:rsidR="00F25A07" w:rsidRPr="00F25A07">
              <w:rPr>
                <w:sz w:val="18"/>
              </w:rPr>
              <w:t xml:space="preserve"> îngrijire în special în conformitate cu art.13 </w:t>
            </w:r>
            <w:r w:rsidR="00F25A07">
              <w:rPr>
                <w:sz w:val="18"/>
              </w:rPr>
              <w:t>RGPD</w:t>
            </w:r>
            <w:r w:rsidR="00F25A07" w:rsidRPr="00F25A07">
              <w:rPr>
                <w:sz w:val="18"/>
              </w:rPr>
              <w:t>.</w:t>
            </w:r>
          </w:p>
        </w:tc>
      </w:tr>
      <w:tr w:rsidR="000D1590" w:rsidRPr="004B478E">
        <w:trPr>
          <w:trHeight w:val="329"/>
        </w:trPr>
        <w:tc>
          <w:tcPr>
            <w:tcW w:w="4893" w:type="dxa"/>
            <w:gridSpan w:val="3"/>
            <w:tcBorders>
              <w:top w:val="single" w:sz="4" w:space="0" w:color="auto"/>
              <w:bottom w:val="single" w:sz="4" w:space="0" w:color="auto"/>
            </w:tcBorders>
            <w:shd w:val="clear" w:color="auto" w:fill="auto"/>
          </w:tcPr>
          <w:p w:rsidR="000D1590" w:rsidRPr="004B478E" w:rsidRDefault="000D1590">
            <w:pPr>
              <w:spacing w:before="120" w:after="120" w:line="240" w:lineRule="exact"/>
              <w:rPr>
                <w:sz w:val="18"/>
              </w:rPr>
            </w:pPr>
          </w:p>
        </w:tc>
        <w:tc>
          <w:tcPr>
            <w:tcW w:w="6023" w:type="dxa"/>
            <w:gridSpan w:val="2"/>
            <w:tcBorders>
              <w:top w:val="single" w:sz="4" w:space="0" w:color="auto"/>
              <w:bottom w:val="single" w:sz="4" w:space="0" w:color="auto"/>
            </w:tcBorders>
            <w:shd w:val="clear" w:color="auto" w:fill="auto"/>
          </w:tcPr>
          <w:p w:rsidR="000D1590" w:rsidRPr="004B478E" w:rsidRDefault="000D1590">
            <w:pPr>
              <w:spacing w:before="120" w:after="120" w:line="240" w:lineRule="exact"/>
              <w:rPr>
                <w:sz w:val="18"/>
              </w:rPr>
            </w:pPr>
          </w:p>
        </w:tc>
      </w:tr>
      <w:tr w:rsidR="000D1590" w:rsidRPr="004B478E">
        <w:trPr>
          <w:trHeight w:val="473"/>
        </w:trPr>
        <w:tc>
          <w:tcPr>
            <w:tcW w:w="4893" w:type="dxa"/>
            <w:gridSpan w:val="3"/>
            <w:tcBorders>
              <w:top w:val="single" w:sz="4" w:space="0" w:color="auto"/>
              <w:bottom w:val="single" w:sz="4" w:space="0" w:color="auto"/>
            </w:tcBorders>
            <w:shd w:val="clear" w:color="auto" w:fill="auto"/>
          </w:tcPr>
          <w:p w:rsidR="000D1590" w:rsidRPr="004B478E" w:rsidRDefault="000D1590">
            <w:pPr>
              <w:spacing w:before="120" w:after="120" w:line="240" w:lineRule="exact"/>
              <w:rPr>
                <w:sz w:val="18"/>
              </w:rPr>
            </w:pPr>
          </w:p>
        </w:tc>
        <w:tc>
          <w:tcPr>
            <w:tcW w:w="6023" w:type="dxa"/>
            <w:gridSpan w:val="2"/>
            <w:tcBorders>
              <w:top w:val="single" w:sz="4" w:space="0" w:color="auto"/>
              <w:bottom w:val="single" w:sz="4" w:space="0" w:color="auto"/>
            </w:tcBorders>
            <w:shd w:val="clear" w:color="auto" w:fill="auto"/>
          </w:tcPr>
          <w:p w:rsidR="000D1590" w:rsidRPr="004B478E" w:rsidRDefault="00FE53F4">
            <w:pPr>
              <w:spacing w:before="120" w:after="120" w:line="240" w:lineRule="exact"/>
              <w:rPr>
                <w:sz w:val="18"/>
              </w:rPr>
            </w:pPr>
            <w:r w:rsidRPr="004B478E">
              <w:rPr>
                <w:sz w:val="18"/>
              </w:rPr>
              <w:t>Număr de telefon:</w:t>
            </w:r>
          </w:p>
        </w:tc>
      </w:tr>
      <w:tr w:rsidR="000D1590" w:rsidRPr="004B478E">
        <w:trPr>
          <w:trHeight w:val="834"/>
        </w:trPr>
        <w:tc>
          <w:tcPr>
            <w:tcW w:w="10916" w:type="dxa"/>
            <w:gridSpan w:val="5"/>
            <w:tcBorders>
              <w:top w:val="single" w:sz="4" w:space="0" w:color="auto"/>
              <w:bottom w:val="single" w:sz="4" w:space="0" w:color="auto"/>
            </w:tcBorders>
            <w:shd w:val="clear" w:color="auto" w:fill="auto"/>
          </w:tcPr>
          <w:p w:rsidR="000D1590" w:rsidRPr="004B478E" w:rsidRDefault="00FE53F4">
            <w:pPr>
              <w:numPr>
                <w:ilvl w:val="1"/>
                <w:numId w:val="3"/>
              </w:numPr>
              <w:spacing w:before="60" w:after="60" w:line="240" w:lineRule="exact"/>
              <w:ind w:left="425" w:hanging="426"/>
              <w:rPr>
                <w:sz w:val="18"/>
              </w:rPr>
            </w:pPr>
            <w:r w:rsidRPr="004B478E">
              <w:rPr>
                <w:sz w:val="18"/>
              </w:rPr>
              <w:t xml:space="preserve">În caz de deteriorare vizibilă a stării generale, precum și în caz de urgență, trebuie luate toate măsurile necesare în situația respectivă, în beneficiul persoanei asistate, respectând integritatea și demnitatea acesteia. În mod special, firma de asistență trebuie să notifice, dacă este necesar, un serviciu de ambulanță. </w:t>
            </w:r>
          </w:p>
          <w:p w:rsidR="000D1590" w:rsidRPr="004B478E" w:rsidRDefault="00FE53F4">
            <w:pPr>
              <w:spacing w:before="60" w:after="60" w:line="240" w:lineRule="exact"/>
              <w:ind w:left="425"/>
              <w:rPr>
                <w:sz w:val="18"/>
              </w:rPr>
            </w:pPr>
            <w:r w:rsidRPr="004B478E">
              <w:rPr>
                <w:sz w:val="18"/>
              </w:rPr>
              <w:t>În plus, este convenit pentru urgență:</w:t>
            </w:r>
          </w:p>
          <w:p w:rsidR="000D1590" w:rsidRPr="004B478E" w:rsidRDefault="00FE53F4">
            <w:pPr>
              <w:spacing w:before="60" w:after="60" w:line="240" w:lineRule="exact"/>
              <w:ind w:left="425"/>
              <w:rPr>
                <w:sz w:val="18"/>
              </w:rPr>
            </w:pPr>
            <w:r w:rsidRPr="004B478E">
              <w:rPr>
                <w:sz w:val="18"/>
              </w:rPr>
              <w:t>___________________________________________________________________________</w:t>
            </w:r>
          </w:p>
          <w:p w:rsidR="000D1590" w:rsidRPr="004B478E" w:rsidRDefault="00FE53F4">
            <w:pPr>
              <w:spacing w:before="60" w:after="60" w:line="240" w:lineRule="exact"/>
              <w:ind w:left="425"/>
              <w:rPr>
                <w:sz w:val="18"/>
              </w:rPr>
            </w:pPr>
            <w:r w:rsidRPr="004B478E">
              <w:rPr>
                <w:sz w:val="18"/>
              </w:rPr>
              <w:t>___________________________________________________________________________</w:t>
            </w:r>
          </w:p>
          <w:p w:rsidR="000D1590" w:rsidRPr="004B478E" w:rsidRDefault="00FE53F4" w:rsidP="001F7F22">
            <w:pPr>
              <w:spacing w:before="60" w:after="60" w:line="240" w:lineRule="exact"/>
              <w:ind w:left="425"/>
              <w:rPr>
                <w:sz w:val="18"/>
              </w:rPr>
            </w:pPr>
            <w:r w:rsidRPr="004B478E">
              <w:rPr>
                <w:sz w:val="18"/>
              </w:rPr>
              <w:t xml:space="preserve">Persoana asistată sau </w:t>
            </w:r>
            <w:r w:rsidR="001F7F22">
              <w:rPr>
                <w:sz w:val="18"/>
              </w:rPr>
              <w:t>solicitantul</w:t>
            </w:r>
            <w:r w:rsidRPr="004B478E">
              <w:rPr>
                <w:sz w:val="18"/>
              </w:rPr>
              <w:t xml:space="preserve"> sunt obligate să comunice firmei de asistență toate informațiile necesare și să asigure accesul firmei de asistență în spațiul de locuit al persoanei asistate.</w:t>
            </w:r>
          </w:p>
        </w:tc>
      </w:tr>
      <w:tr w:rsidR="000D1590" w:rsidRPr="004B478E">
        <w:trPr>
          <w:trHeight w:val="706"/>
        </w:trPr>
        <w:tc>
          <w:tcPr>
            <w:tcW w:w="10916" w:type="dxa"/>
            <w:gridSpan w:val="5"/>
            <w:tcBorders>
              <w:top w:val="single" w:sz="4" w:space="0" w:color="auto"/>
              <w:bottom w:val="nil"/>
            </w:tcBorders>
            <w:shd w:val="clear" w:color="auto" w:fill="auto"/>
          </w:tcPr>
          <w:p w:rsidR="000D1590" w:rsidRPr="004B478E" w:rsidRDefault="00FE53F4">
            <w:pPr>
              <w:numPr>
                <w:ilvl w:val="1"/>
                <w:numId w:val="3"/>
              </w:numPr>
              <w:spacing w:before="120" w:after="120" w:line="240" w:lineRule="exact"/>
              <w:ind w:left="426" w:hanging="426"/>
              <w:rPr>
                <w:b/>
                <w:sz w:val="18"/>
              </w:rPr>
            </w:pPr>
            <w:r w:rsidRPr="004B478E">
              <w:rPr>
                <w:b/>
                <w:sz w:val="18"/>
              </w:rPr>
              <w:t>Informații privind circumstanțele sau caracteristicile specifice care trebuie luate în considerare în activitățile convenite</w:t>
            </w:r>
            <w:r w:rsidRPr="004B478E">
              <w:rPr>
                <w:b/>
                <w:sz w:val="18"/>
              </w:rPr>
              <w:br/>
            </w:r>
            <w:r w:rsidRPr="004B478E">
              <w:rPr>
                <w:sz w:val="18"/>
              </w:rPr>
              <w:t>(de exemplu, alergii sau intoleranțe):</w:t>
            </w:r>
          </w:p>
        </w:tc>
      </w:tr>
      <w:tr w:rsidR="000D1590" w:rsidRPr="004B478E">
        <w:trPr>
          <w:trHeight w:val="115"/>
        </w:trPr>
        <w:tc>
          <w:tcPr>
            <w:tcW w:w="10916" w:type="dxa"/>
            <w:gridSpan w:val="5"/>
            <w:tcBorders>
              <w:top w:val="nil"/>
              <w:bottom w:val="single" w:sz="4" w:space="0" w:color="auto"/>
            </w:tcBorders>
            <w:shd w:val="clear" w:color="auto" w:fill="auto"/>
          </w:tcPr>
          <w:p w:rsidR="000D1590" w:rsidRPr="004B478E" w:rsidRDefault="00FE53F4">
            <w:pPr>
              <w:spacing w:before="120" w:after="120" w:line="240" w:lineRule="exact"/>
              <w:ind w:left="426"/>
              <w:rPr>
                <w:sz w:val="18"/>
              </w:rPr>
            </w:pPr>
            <w:r w:rsidRPr="004B478E">
              <w:rPr>
                <w:sz w:val="18"/>
              </w:rPr>
              <w:t>________________________________________________________________________________</w:t>
            </w:r>
          </w:p>
          <w:p w:rsidR="000D1590" w:rsidRPr="004B478E" w:rsidRDefault="00FE53F4">
            <w:pPr>
              <w:spacing w:before="120" w:after="120" w:line="240" w:lineRule="exact"/>
              <w:ind w:left="426"/>
              <w:rPr>
                <w:sz w:val="18"/>
              </w:rPr>
            </w:pPr>
            <w:r w:rsidRPr="004B478E">
              <w:rPr>
                <w:sz w:val="18"/>
              </w:rPr>
              <w:t>________________________________________________________________________________</w:t>
            </w:r>
          </w:p>
          <w:p w:rsidR="000D1590" w:rsidRPr="004B478E" w:rsidRDefault="00FE53F4">
            <w:pPr>
              <w:spacing w:before="120" w:after="120" w:line="240" w:lineRule="exact"/>
              <w:ind w:left="426"/>
              <w:rPr>
                <w:sz w:val="18"/>
              </w:rPr>
            </w:pPr>
            <w:r w:rsidRPr="004B478E">
              <w:rPr>
                <w:sz w:val="18"/>
              </w:rPr>
              <w:t>________________________________________________________________________________</w:t>
            </w:r>
          </w:p>
        </w:tc>
      </w:tr>
      <w:tr w:rsidR="000D1590" w:rsidRPr="004B478E">
        <w:tc>
          <w:tcPr>
            <w:tcW w:w="10916" w:type="dxa"/>
            <w:gridSpan w:val="5"/>
            <w:shd w:val="clear" w:color="auto" w:fill="auto"/>
          </w:tcPr>
          <w:p w:rsidR="000D1590" w:rsidRPr="004B478E" w:rsidRDefault="00FE53F4">
            <w:pPr>
              <w:numPr>
                <w:ilvl w:val="0"/>
                <w:numId w:val="3"/>
              </w:numPr>
              <w:spacing w:before="120" w:after="120" w:line="240" w:lineRule="exact"/>
            </w:pPr>
            <w:r w:rsidRPr="004B478E">
              <w:rPr>
                <w:b/>
              </w:rPr>
              <w:t>Perioada prestării serviciilor/rezilierea contractului</w:t>
            </w:r>
          </w:p>
        </w:tc>
      </w:tr>
      <w:tr w:rsidR="000D1590" w:rsidRPr="004B478E">
        <w:trPr>
          <w:trHeight w:val="513"/>
        </w:trPr>
        <w:tc>
          <w:tcPr>
            <w:tcW w:w="10916" w:type="dxa"/>
            <w:gridSpan w:val="5"/>
            <w:tcBorders>
              <w:bottom w:val="nil"/>
            </w:tcBorders>
            <w:shd w:val="clear" w:color="auto" w:fill="auto"/>
          </w:tcPr>
          <w:p w:rsidR="000D1590" w:rsidRPr="004B478E" w:rsidRDefault="00FE53F4">
            <w:pPr>
              <w:numPr>
                <w:ilvl w:val="1"/>
                <w:numId w:val="3"/>
              </w:numPr>
              <w:spacing w:beforeLines="60" w:before="144" w:after="60" w:line="240" w:lineRule="exact"/>
              <w:ind w:left="425" w:hanging="425"/>
              <w:rPr>
                <w:sz w:val="18"/>
              </w:rPr>
            </w:pPr>
            <w:r w:rsidRPr="004B478E">
              <w:rPr>
                <w:sz w:val="18"/>
              </w:rPr>
              <w:t>Începerea prestării serviciilor va avea loc la data de ______________________________________ (ZZ.LL.AAAA).</w:t>
            </w:r>
          </w:p>
        </w:tc>
      </w:tr>
      <w:tr w:rsidR="000D1590" w:rsidRPr="004B478E">
        <w:trPr>
          <w:trHeight w:val="954"/>
        </w:trPr>
        <w:tc>
          <w:tcPr>
            <w:tcW w:w="10916" w:type="dxa"/>
            <w:gridSpan w:val="5"/>
            <w:tcBorders>
              <w:top w:val="nil"/>
              <w:bottom w:val="single" w:sz="4" w:space="0" w:color="auto"/>
            </w:tcBorders>
            <w:shd w:val="clear" w:color="auto" w:fill="auto"/>
          </w:tcPr>
          <w:p w:rsidR="000D1590" w:rsidRPr="004B478E" w:rsidRDefault="00FE53F4">
            <w:pPr>
              <w:numPr>
                <w:ilvl w:val="1"/>
                <w:numId w:val="3"/>
              </w:numPr>
              <w:spacing w:beforeLines="60" w:before="144" w:after="60" w:line="240" w:lineRule="exact"/>
              <w:ind w:left="426" w:hanging="426"/>
              <w:rPr>
                <w:sz w:val="18"/>
              </w:rPr>
            </w:pPr>
            <w:r w:rsidRPr="004B478E">
              <w:rPr>
                <w:sz w:val="18"/>
              </w:rPr>
              <w:lastRenderedPageBreak/>
              <w:t xml:space="preserve">Durata contractului: </w:t>
            </w:r>
            <w:r w:rsidRPr="004B478E">
              <w:rPr>
                <w:sz w:val="18"/>
              </w:rPr>
              <w:br/>
              <w:t xml:space="preserve">(bifați corespunzător) </w:t>
            </w:r>
          </w:p>
          <w:p w:rsidR="000D1590" w:rsidRPr="004B478E" w:rsidRDefault="00FE53F4">
            <w:pPr>
              <w:numPr>
                <w:ilvl w:val="0"/>
                <w:numId w:val="10"/>
              </w:numPr>
              <w:spacing w:beforeLines="60" w:before="144" w:after="60" w:line="240" w:lineRule="exact"/>
              <w:ind w:left="709" w:hanging="283"/>
              <w:rPr>
                <w:sz w:val="18"/>
              </w:rPr>
            </w:pPr>
            <w:r w:rsidRPr="004B478E">
              <w:rPr>
                <w:sz w:val="18"/>
              </w:rPr>
              <w:t>Termenul contractului se limitează la _____________________________ (ZZ.LL.AAAA) și se încheie fără a fi necesară notificarea.</w:t>
            </w:r>
          </w:p>
          <w:p w:rsidR="000D1590" w:rsidRPr="004B478E" w:rsidRDefault="00FE53F4">
            <w:pPr>
              <w:numPr>
                <w:ilvl w:val="0"/>
                <w:numId w:val="10"/>
              </w:numPr>
              <w:spacing w:beforeLines="60" w:before="144" w:after="60" w:line="240" w:lineRule="exact"/>
              <w:ind w:left="709" w:hanging="283"/>
              <w:rPr>
                <w:sz w:val="18"/>
              </w:rPr>
            </w:pPr>
            <w:r w:rsidRPr="004B478E">
              <w:rPr>
                <w:sz w:val="18"/>
              </w:rPr>
              <w:t>contractul este încheiat pe o perioadă nedeterminată (nelimitat).</w:t>
            </w:r>
          </w:p>
        </w:tc>
      </w:tr>
      <w:tr w:rsidR="000D1590" w:rsidRPr="004B478E">
        <w:trPr>
          <w:trHeight w:val="2166"/>
        </w:trPr>
        <w:tc>
          <w:tcPr>
            <w:tcW w:w="10916" w:type="dxa"/>
            <w:gridSpan w:val="5"/>
            <w:tcBorders>
              <w:top w:val="single" w:sz="4" w:space="0" w:color="auto"/>
              <w:bottom w:val="nil"/>
            </w:tcBorders>
            <w:shd w:val="clear" w:color="auto" w:fill="auto"/>
          </w:tcPr>
          <w:p w:rsidR="000D1590" w:rsidRPr="004B478E" w:rsidRDefault="00FE53F4">
            <w:pPr>
              <w:numPr>
                <w:ilvl w:val="1"/>
                <w:numId w:val="3"/>
              </w:numPr>
              <w:spacing w:before="120" w:after="120" w:line="240" w:lineRule="exact"/>
              <w:ind w:left="426" w:hanging="426"/>
              <w:rPr>
                <w:sz w:val="18"/>
              </w:rPr>
            </w:pPr>
            <w:r w:rsidRPr="004B478E">
              <w:rPr>
                <w:sz w:val="18"/>
              </w:rPr>
              <w:t>Alte încetări ale contractului:</w:t>
            </w:r>
          </w:p>
          <w:p w:rsidR="000D1590" w:rsidRPr="004B478E" w:rsidRDefault="00FE53F4">
            <w:pPr>
              <w:spacing w:before="120" w:after="120" w:line="240" w:lineRule="exact"/>
              <w:ind w:left="426"/>
              <w:rPr>
                <w:sz w:val="18"/>
              </w:rPr>
            </w:pPr>
            <w:r w:rsidRPr="004B478E">
              <w:rPr>
                <w:sz w:val="18"/>
              </w:rPr>
              <w:t xml:space="preserve">În orice caz, contractul de asistență se încheie cu moartea persoanei asistate, caz în care firma de asistență trebuie să ramburseze proporțional salariul plătit în avans. </w:t>
            </w:r>
          </w:p>
          <w:p w:rsidR="000D1590" w:rsidRPr="004B478E" w:rsidRDefault="00FE53F4">
            <w:pPr>
              <w:spacing w:before="120" w:after="120" w:line="240" w:lineRule="exact"/>
              <w:ind w:left="426"/>
              <w:rPr>
                <w:sz w:val="18"/>
              </w:rPr>
            </w:pPr>
            <w:r w:rsidRPr="004B478E">
              <w:rPr>
                <w:sz w:val="18"/>
              </w:rPr>
              <w:t>Contractul de îngrijire se încheie și prin falimentul sau dizolvarea firmei de asistență sau odată cu decesul asistentului</w:t>
            </w:r>
            <w:r w:rsidR="001F7F22">
              <w:rPr>
                <w:sz w:val="18"/>
              </w:rPr>
              <w:t xml:space="preserve"> persoană juridică</w:t>
            </w:r>
            <w:r w:rsidRPr="004B478E">
              <w:rPr>
                <w:sz w:val="18"/>
              </w:rPr>
              <w:t>.</w:t>
            </w:r>
          </w:p>
          <w:p w:rsidR="000D1590" w:rsidRPr="004B478E" w:rsidRDefault="00FE53F4">
            <w:pPr>
              <w:spacing w:before="120" w:after="120" w:line="240" w:lineRule="exact"/>
              <w:ind w:left="426"/>
              <w:rPr>
                <w:sz w:val="18"/>
              </w:rPr>
            </w:pPr>
            <w:r w:rsidRPr="004B478E">
              <w:rPr>
                <w:sz w:val="18"/>
              </w:rPr>
              <w:t>Acordul de mediere poate fi desfăcut de către ambele părți contractante (chiar și în cazul unui contract pe durată determinată) pe baza unui</w:t>
            </w:r>
            <w:r w:rsidRPr="004B478E">
              <w:rPr>
                <w:b/>
                <w:sz w:val="18"/>
              </w:rPr>
              <w:t>preaviz de două săptămâni</w:t>
            </w:r>
            <w:r w:rsidRPr="004B478E">
              <w:rPr>
                <w:sz w:val="18"/>
              </w:rPr>
              <w:t xml:space="preserve"> </w:t>
            </w:r>
            <w:r w:rsidRPr="004B478E">
              <w:rPr>
                <w:b/>
                <w:sz w:val="18"/>
              </w:rPr>
              <w:t>la sfârșitul unei luni calendaristice</w:t>
            </w:r>
            <w:r w:rsidRPr="004B478E">
              <w:rPr>
                <w:sz w:val="18"/>
              </w:rPr>
              <w:t xml:space="preserve"> .</w:t>
            </w:r>
          </w:p>
        </w:tc>
      </w:tr>
      <w:tr w:rsidR="000D1590" w:rsidRPr="004B478E">
        <w:trPr>
          <w:trHeight w:val="3087"/>
        </w:trPr>
        <w:tc>
          <w:tcPr>
            <w:tcW w:w="10916" w:type="dxa"/>
            <w:gridSpan w:val="5"/>
            <w:tcBorders>
              <w:top w:val="nil"/>
            </w:tcBorders>
            <w:shd w:val="clear" w:color="auto" w:fill="auto"/>
          </w:tcPr>
          <w:p w:rsidR="000D1590" w:rsidRPr="004B478E" w:rsidRDefault="00FE53F4">
            <w:pPr>
              <w:numPr>
                <w:ilvl w:val="1"/>
                <w:numId w:val="3"/>
              </w:numPr>
              <w:spacing w:before="120" w:after="120" w:line="240" w:lineRule="exact"/>
              <w:ind w:left="426" w:hanging="426"/>
              <w:rPr>
                <w:sz w:val="18"/>
              </w:rPr>
            </w:pPr>
            <w:r w:rsidRPr="004B478E">
              <w:rPr>
                <w:sz w:val="18"/>
              </w:rPr>
              <w:t>Prestarea de servicii va avea loc în următorul interval de timp/în următoarele zile/în următoarele intervale săptămânale:</w:t>
            </w:r>
          </w:p>
          <w:p w:rsidR="000D1590" w:rsidRPr="004B478E" w:rsidRDefault="00FE53F4">
            <w:pPr>
              <w:spacing w:before="120" w:after="120" w:line="240" w:lineRule="exact"/>
              <w:ind w:left="426"/>
              <w:rPr>
                <w:sz w:val="18"/>
              </w:rPr>
            </w:pPr>
            <w:r w:rsidRPr="004B478E">
              <w:rPr>
                <w:sz w:val="18"/>
              </w:rPr>
              <w:t xml:space="preserve">În medie, sunt prestate lunar ______________ ore de îngrijire. </w:t>
            </w:r>
          </w:p>
          <w:p w:rsidR="000D1590" w:rsidRPr="004B478E" w:rsidRDefault="000D1590">
            <w:pPr>
              <w:spacing w:before="60" w:after="60" w:line="240" w:lineRule="exact"/>
              <w:ind w:left="425"/>
              <w:rPr>
                <w:sz w:val="18"/>
              </w:rPr>
            </w:pPr>
          </w:p>
          <w:p w:rsidR="000D1590" w:rsidRPr="004B478E" w:rsidRDefault="00FE53F4">
            <w:pPr>
              <w:spacing w:before="60" w:after="60" w:line="240" w:lineRule="exact"/>
              <w:ind w:left="425"/>
              <w:rPr>
                <w:sz w:val="18"/>
              </w:rPr>
            </w:pPr>
            <w:r w:rsidRPr="004B478E">
              <w:rPr>
                <w:sz w:val="18"/>
              </w:rPr>
              <w:t>Observații suplimentare:</w:t>
            </w:r>
            <w:r w:rsidRPr="004B478E">
              <w:rPr>
                <w:sz w:val="18"/>
              </w:rPr>
              <w:br/>
              <w:t>___________________________________________________________________________________________</w:t>
            </w:r>
          </w:p>
          <w:p w:rsidR="000D1590" w:rsidRPr="004B478E" w:rsidRDefault="00FE53F4" w:rsidP="001F7F22">
            <w:pPr>
              <w:spacing w:before="60" w:after="60" w:line="240" w:lineRule="exact"/>
              <w:ind w:left="425"/>
              <w:rPr>
                <w:sz w:val="18"/>
              </w:rPr>
            </w:pPr>
            <w:r w:rsidRPr="004B478E">
              <w:rPr>
                <w:sz w:val="18"/>
              </w:rPr>
              <w:t>Punerea în aplicare a activităților și calendarul prestării serviciilor trebuie, în principiu, adaptate nevoilor persoanei asistate (</w:t>
            </w:r>
            <w:r w:rsidRPr="004B478E">
              <w:rPr>
                <w:sz w:val="18"/>
                <w:u w:val="single"/>
              </w:rPr>
              <w:t>Anexă./B1)</w:t>
            </w:r>
            <w:r w:rsidRPr="004B478E">
              <w:rPr>
                <w:sz w:val="18"/>
              </w:rPr>
              <w:t xml:space="preserve"> și, dacă este necesar, trebuie </w:t>
            </w:r>
            <w:r w:rsidR="001F7F22">
              <w:rPr>
                <w:sz w:val="18"/>
              </w:rPr>
              <w:t>convenit</w:t>
            </w:r>
            <w:r w:rsidR="001F7F22" w:rsidRPr="004B478E">
              <w:rPr>
                <w:sz w:val="18"/>
              </w:rPr>
              <w:t xml:space="preserve"> </w:t>
            </w:r>
            <w:r w:rsidRPr="004B478E">
              <w:rPr>
                <w:sz w:val="18"/>
              </w:rPr>
              <w:t>cu alte firme de asistență contractate.</w:t>
            </w:r>
          </w:p>
        </w:tc>
      </w:tr>
      <w:tr w:rsidR="000D1590" w:rsidRPr="004B478E">
        <w:tc>
          <w:tcPr>
            <w:tcW w:w="10916" w:type="dxa"/>
            <w:gridSpan w:val="5"/>
            <w:shd w:val="clear" w:color="auto" w:fill="auto"/>
          </w:tcPr>
          <w:p w:rsidR="000D1590" w:rsidRPr="004B478E" w:rsidRDefault="00FE53F4">
            <w:pPr>
              <w:numPr>
                <w:ilvl w:val="0"/>
                <w:numId w:val="3"/>
              </w:numPr>
              <w:spacing w:before="120" w:after="120" w:line="240" w:lineRule="exact"/>
              <w:rPr>
                <w:b/>
                <w:sz w:val="18"/>
              </w:rPr>
            </w:pPr>
            <w:r w:rsidRPr="004B478E">
              <w:rPr>
                <w:b/>
              </w:rPr>
              <w:t>Reprezentarea în cazul în care activitatea firmei de asistență este împiedicată</w:t>
            </w:r>
          </w:p>
        </w:tc>
      </w:tr>
      <w:tr w:rsidR="000D1590" w:rsidRPr="004B478E" w:rsidTr="00A33CF8">
        <w:trPr>
          <w:trHeight w:val="5676"/>
        </w:trPr>
        <w:tc>
          <w:tcPr>
            <w:tcW w:w="10916" w:type="dxa"/>
            <w:gridSpan w:val="5"/>
            <w:shd w:val="clear" w:color="auto" w:fill="auto"/>
          </w:tcPr>
          <w:p w:rsidR="000D1590" w:rsidRPr="004B478E" w:rsidRDefault="00FE53F4">
            <w:pPr>
              <w:spacing w:before="60" w:after="60" w:line="240" w:lineRule="exact"/>
              <w:ind w:left="426"/>
              <w:rPr>
                <w:sz w:val="18"/>
              </w:rPr>
            </w:pPr>
            <w:r w:rsidRPr="004B478E">
              <w:rPr>
                <w:sz w:val="18"/>
              </w:rPr>
              <w:t>Reprezentarea firmei de asistență este reglementată după cum urmează: (bifați dacă este cazul)</w:t>
            </w:r>
          </w:p>
          <w:p w:rsidR="000D1590" w:rsidRPr="004B478E" w:rsidRDefault="00FE53F4">
            <w:pPr>
              <w:numPr>
                <w:ilvl w:val="0"/>
                <w:numId w:val="37"/>
              </w:numPr>
              <w:spacing w:before="60" w:after="60" w:line="240" w:lineRule="exact"/>
              <w:rPr>
                <w:sz w:val="18"/>
              </w:rPr>
            </w:pPr>
            <w:r w:rsidRPr="004B478E">
              <w:rPr>
                <w:sz w:val="18"/>
              </w:rPr>
              <w:t>Cooptarea unei firme înlocuitoare de asistență de către firma de asistență:</w:t>
            </w:r>
            <w:r w:rsidRPr="004B478E">
              <w:rPr>
                <w:sz w:val="18"/>
              </w:rPr>
              <w:br/>
            </w:r>
            <w:r w:rsidRPr="004B478E">
              <w:rPr>
                <w:sz w:val="18"/>
              </w:rPr>
              <w:br/>
              <w:t>Prestarea serviciilor contractuale va fi asigurată de aceeași firmă (înlocuitoare) de asistență. În cazul în care nu poate efectua serviciile contractate (de exemplu, din cauza îmbolnăvirii angajaților), firma de asistență are dreptul să angajeze o firmă înlocuitoare de îngrijire. Furnizarea serviciilor contractuale poate (în cazuri justificate) să aibă loc prin reprezentare.</w:t>
            </w:r>
          </w:p>
          <w:p w:rsidR="000D1590" w:rsidRPr="004B478E" w:rsidRDefault="00FE53F4">
            <w:pPr>
              <w:spacing w:before="60" w:after="60" w:line="240" w:lineRule="exact"/>
              <w:ind w:left="1146"/>
              <w:rPr>
                <w:sz w:val="18"/>
              </w:rPr>
            </w:pPr>
            <w:r w:rsidRPr="004B478E">
              <w:rPr>
                <w:sz w:val="18"/>
              </w:rPr>
              <w:t>sau</w:t>
            </w:r>
          </w:p>
          <w:p w:rsidR="000D1590" w:rsidRPr="004B478E" w:rsidRDefault="00FE53F4">
            <w:pPr>
              <w:numPr>
                <w:ilvl w:val="0"/>
                <w:numId w:val="37"/>
              </w:numPr>
              <w:spacing w:before="60" w:after="60" w:line="240" w:lineRule="exact"/>
              <w:rPr>
                <w:sz w:val="18"/>
              </w:rPr>
            </w:pPr>
            <w:r w:rsidRPr="004B478E">
              <w:rPr>
                <w:sz w:val="18"/>
              </w:rPr>
              <w:t>cooptarea unei alte firme de asistență de către persoana asistată</w:t>
            </w:r>
            <w:r w:rsidR="001F7F22">
              <w:rPr>
                <w:sz w:val="18"/>
              </w:rPr>
              <w:t xml:space="preserve"> sau de către solicitant</w:t>
            </w:r>
            <w:r w:rsidRPr="004B478E">
              <w:rPr>
                <w:sz w:val="18"/>
              </w:rPr>
              <w:t>.</w:t>
            </w:r>
          </w:p>
          <w:p w:rsidR="000D1590" w:rsidRPr="004B478E" w:rsidRDefault="00FE53F4">
            <w:pPr>
              <w:spacing w:before="60" w:after="60" w:line="240" w:lineRule="exact"/>
              <w:ind w:left="459" w:hanging="33"/>
              <w:rPr>
                <w:sz w:val="18"/>
              </w:rPr>
            </w:pPr>
            <w:r w:rsidRPr="004B478E">
              <w:rPr>
                <w:sz w:val="18"/>
              </w:rPr>
              <w:t>NOTĂ: Activitățile de asistență sau îngrijire medicală pot fi efectuate de un înlocuitor (o altă firmă de asistență), numai în urma instrucțiunilor corespunzătoare date de personalul medical de specialitate într-un caz concret!</w:t>
            </w:r>
          </w:p>
        </w:tc>
      </w:tr>
      <w:tr w:rsidR="000D1590" w:rsidRPr="004B478E">
        <w:trPr>
          <w:trHeight w:val="291"/>
        </w:trPr>
        <w:tc>
          <w:tcPr>
            <w:tcW w:w="10916" w:type="dxa"/>
            <w:gridSpan w:val="5"/>
            <w:shd w:val="clear" w:color="auto" w:fill="auto"/>
          </w:tcPr>
          <w:p w:rsidR="000D1590" w:rsidRPr="004B478E" w:rsidRDefault="00FE53F4">
            <w:pPr>
              <w:numPr>
                <w:ilvl w:val="0"/>
                <w:numId w:val="3"/>
              </w:numPr>
              <w:spacing w:before="120" w:after="120" w:line="240" w:lineRule="exact"/>
              <w:rPr>
                <w:b/>
              </w:rPr>
            </w:pPr>
            <w:r w:rsidRPr="004B478E">
              <w:rPr>
                <w:b/>
              </w:rPr>
              <w:lastRenderedPageBreak/>
              <w:t>Remunerație și scadență</w:t>
            </w:r>
          </w:p>
        </w:tc>
      </w:tr>
      <w:tr w:rsidR="000D1590" w:rsidRPr="004B478E">
        <w:trPr>
          <w:trHeight w:val="2965"/>
        </w:trPr>
        <w:tc>
          <w:tcPr>
            <w:tcW w:w="10916" w:type="dxa"/>
            <w:gridSpan w:val="5"/>
            <w:shd w:val="clear" w:color="auto" w:fill="auto"/>
          </w:tcPr>
          <w:p w:rsidR="000D1590" w:rsidRPr="004B478E" w:rsidRDefault="00FE53F4">
            <w:pPr>
              <w:numPr>
                <w:ilvl w:val="1"/>
                <w:numId w:val="3"/>
              </w:numPr>
              <w:spacing w:before="60" w:after="60" w:line="240" w:lineRule="exact"/>
              <w:ind w:left="425" w:hanging="426"/>
              <w:rPr>
                <w:b/>
                <w:sz w:val="18"/>
              </w:rPr>
            </w:pPr>
            <w:r w:rsidRPr="004B478E">
              <w:rPr>
                <w:sz w:val="18"/>
              </w:rPr>
              <w:t>Remunerația lunară pentru prestarea activităților convenite (excl. taxa pe venit și decontul cheltuielilor) este de:</w:t>
            </w:r>
          </w:p>
          <w:p w:rsidR="000D1590" w:rsidRPr="004B478E" w:rsidRDefault="00FE53F4">
            <w:pPr>
              <w:spacing w:before="60" w:after="60" w:line="240" w:lineRule="exact"/>
              <w:ind w:left="425"/>
              <w:rPr>
                <w:sz w:val="18"/>
              </w:rPr>
            </w:pPr>
            <w:r w:rsidRPr="004B478E">
              <w:rPr>
                <w:b/>
                <w:sz w:val="18"/>
              </w:rPr>
              <w:t>€ _____________________________________</w:t>
            </w:r>
          </w:p>
          <w:p w:rsidR="000D1590" w:rsidRPr="004B478E" w:rsidRDefault="00FE53F4">
            <w:pPr>
              <w:numPr>
                <w:ilvl w:val="1"/>
                <w:numId w:val="3"/>
              </w:numPr>
              <w:spacing w:before="60" w:after="60" w:line="240" w:lineRule="exact"/>
              <w:ind w:left="425" w:hanging="426"/>
              <w:rPr>
                <w:sz w:val="18"/>
              </w:rPr>
            </w:pPr>
            <w:r w:rsidRPr="004B478E">
              <w:rPr>
                <w:sz w:val="18"/>
              </w:rPr>
              <w:t>Dacă firma de asistență este IMM cu sediul în Austria (cifra de afaceri anuală nu depășește 3</w:t>
            </w:r>
            <w:r w:rsidR="001F7F22">
              <w:rPr>
                <w:sz w:val="18"/>
              </w:rPr>
              <w:t>5</w:t>
            </w:r>
            <w:r w:rsidRPr="004B478E">
              <w:rPr>
                <w:sz w:val="18"/>
              </w:rPr>
              <w:t xml:space="preserve">.000 €, - net), aceasta este, în principiu, scutită de TVA. </w:t>
            </w:r>
          </w:p>
          <w:p w:rsidR="000D1590" w:rsidRPr="004B478E" w:rsidRDefault="00FE53F4">
            <w:pPr>
              <w:spacing w:before="60" w:after="60" w:line="240" w:lineRule="exact"/>
              <w:ind w:left="425"/>
              <w:rPr>
                <w:sz w:val="18"/>
              </w:rPr>
            </w:pPr>
            <w:r w:rsidRPr="004B478E">
              <w:rPr>
                <w:sz w:val="18"/>
              </w:rPr>
              <w:t xml:space="preserve">Dacă nu este un IMM cu sediul în Austria, impozitul maxim pe cifra de afaceri este de </w:t>
            </w:r>
          </w:p>
          <w:p w:rsidR="000D1590" w:rsidRPr="004B478E" w:rsidRDefault="00FE53F4">
            <w:pPr>
              <w:spacing w:before="60" w:after="60" w:line="240" w:lineRule="exact"/>
              <w:ind w:left="425"/>
              <w:rPr>
                <w:sz w:val="18"/>
              </w:rPr>
            </w:pPr>
            <w:r w:rsidRPr="004B478E">
              <w:rPr>
                <w:b/>
                <w:sz w:val="18"/>
              </w:rPr>
              <w:t>€ _____________________________________</w:t>
            </w:r>
          </w:p>
          <w:p w:rsidR="000D1590" w:rsidRPr="004B478E" w:rsidRDefault="00FE53F4">
            <w:pPr>
              <w:numPr>
                <w:ilvl w:val="1"/>
                <w:numId w:val="3"/>
              </w:numPr>
              <w:spacing w:before="60" w:after="60" w:line="240" w:lineRule="exact"/>
              <w:ind w:left="425" w:hanging="426"/>
              <w:rPr>
                <w:sz w:val="18"/>
              </w:rPr>
            </w:pPr>
            <w:r w:rsidRPr="004B478E">
              <w:rPr>
                <w:sz w:val="18"/>
              </w:rPr>
              <w:t>Suma totală care trebuie achitată lunar:</w:t>
            </w:r>
            <w:r w:rsidRPr="004B478E">
              <w:rPr>
                <w:sz w:val="18"/>
              </w:rPr>
              <w:br/>
            </w:r>
            <w:r w:rsidRPr="004B478E">
              <w:rPr>
                <w:b/>
                <w:sz w:val="18"/>
              </w:rPr>
              <w:br/>
              <w:t>€ _____________________________________</w:t>
            </w:r>
          </w:p>
        </w:tc>
      </w:tr>
      <w:tr w:rsidR="000D1590" w:rsidRPr="004B478E">
        <w:tc>
          <w:tcPr>
            <w:tcW w:w="10916" w:type="dxa"/>
            <w:gridSpan w:val="5"/>
            <w:tcBorders>
              <w:bottom w:val="single" w:sz="4" w:space="0" w:color="auto"/>
            </w:tcBorders>
            <w:shd w:val="clear" w:color="auto" w:fill="auto"/>
          </w:tcPr>
          <w:p w:rsidR="000D1590" w:rsidRPr="004B478E" w:rsidRDefault="00FE53F4">
            <w:pPr>
              <w:numPr>
                <w:ilvl w:val="1"/>
                <w:numId w:val="3"/>
              </w:numPr>
              <w:spacing w:before="120" w:after="120" w:line="240" w:lineRule="exact"/>
              <w:ind w:left="426" w:hanging="426"/>
              <w:rPr>
                <w:sz w:val="18"/>
              </w:rPr>
            </w:pPr>
            <w:r w:rsidRPr="004B478E">
              <w:rPr>
                <w:sz w:val="18"/>
              </w:rPr>
              <w:t xml:space="preserve">Plata impozitelor și a contribuțiilor la asigurările sociale vor fi suportate de firma de asistență. </w:t>
            </w:r>
          </w:p>
          <w:p w:rsidR="000D1590" w:rsidRPr="004B478E" w:rsidRDefault="00FE53F4">
            <w:pPr>
              <w:numPr>
                <w:ilvl w:val="1"/>
                <w:numId w:val="3"/>
              </w:numPr>
              <w:spacing w:before="120" w:after="120" w:line="240" w:lineRule="exact"/>
              <w:ind w:left="426" w:hanging="426"/>
              <w:rPr>
                <w:sz w:val="18"/>
              </w:rPr>
            </w:pPr>
            <w:r w:rsidRPr="004B478E">
              <w:rPr>
                <w:sz w:val="18"/>
              </w:rPr>
              <w:t>Ajutorul terapeutic, remediile și altele asemenea, care sunt necesare pentru îngrijirea convenită a persoanei asistate (produse pentru incontinență, medicamente, bandaje etc.) reprezintă cheltuieli rambursabile și trebuie decontate în următoarele perioade, însoțite de chitanțele originale _____________________ (de exemplu lunar sau trimestrial).</w:t>
            </w:r>
          </w:p>
          <w:p w:rsidR="000D1590" w:rsidRPr="004B478E" w:rsidRDefault="00FE53F4">
            <w:pPr>
              <w:numPr>
                <w:ilvl w:val="1"/>
                <w:numId w:val="3"/>
              </w:numPr>
              <w:spacing w:before="120" w:after="120" w:line="240" w:lineRule="exact"/>
              <w:ind w:left="426" w:hanging="426"/>
              <w:rPr>
                <w:sz w:val="18"/>
              </w:rPr>
            </w:pPr>
            <w:r w:rsidRPr="004B478E">
              <w:rPr>
                <w:sz w:val="18"/>
              </w:rPr>
              <w:t>Firma de îngrijiri desfășoară toate activitățile în mod independent, iar în cazul în care nu poate presta serviciile agreate (chiar dacă nu este responsabilă de acest lucru) nu va pretinde remunerație. Cu toate acestea, dacă împiedicarea activității este cauzată de sfera persoanei care trebuie îngrijită</w:t>
            </w:r>
            <w:r w:rsidR="00DB1AA2">
              <w:rPr>
                <w:sz w:val="18"/>
              </w:rPr>
              <w:t xml:space="preserve"> sau a </w:t>
            </w:r>
            <w:r w:rsidR="0068649C">
              <w:rPr>
                <w:sz w:val="18"/>
              </w:rPr>
              <w:t>solicitantului</w:t>
            </w:r>
            <w:r w:rsidRPr="004B478E">
              <w:rPr>
                <w:sz w:val="18"/>
              </w:rPr>
              <w:t>, dreptul la remunerație rămâne valabil.</w:t>
            </w:r>
          </w:p>
          <w:p w:rsidR="000D1590" w:rsidRPr="004B478E" w:rsidRDefault="00FE53F4">
            <w:pPr>
              <w:numPr>
                <w:ilvl w:val="1"/>
                <w:numId w:val="3"/>
              </w:numPr>
              <w:spacing w:before="120" w:after="120" w:line="240" w:lineRule="exact"/>
              <w:ind w:left="426" w:hanging="426"/>
              <w:rPr>
                <w:sz w:val="18"/>
              </w:rPr>
            </w:pPr>
            <w:r w:rsidRPr="004B478E">
              <w:rPr>
                <w:sz w:val="18"/>
              </w:rPr>
              <w:t>Cheltuielile pentru resurse, costurile personale și de deplasare nu constituie cheltuieli de consum rambursabile.</w:t>
            </w:r>
          </w:p>
        </w:tc>
      </w:tr>
      <w:tr w:rsidR="000D1590" w:rsidRPr="004B478E" w:rsidTr="00A33CF8">
        <w:trPr>
          <w:trHeight w:val="2392"/>
        </w:trPr>
        <w:tc>
          <w:tcPr>
            <w:tcW w:w="10916" w:type="dxa"/>
            <w:gridSpan w:val="5"/>
            <w:tcBorders>
              <w:bottom w:val="nil"/>
            </w:tcBorders>
            <w:shd w:val="clear" w:color="auto" w:fill="auto"/>
          </w:tcPr>
          <w:p w:rsidR="000D1590" w:rsidRPr="004B478E" w:rsidRDefault="00FE53F4">
            <w:pPr>
              <w:numPr>
                <w:ilvl w:val="1"/>
                <w:numId w:val="3"/>
              </w:numPr>
              <w:spacing w:before="60" w:after="60" w:line="240" w:lineRule="exact"/>
              <w:ind w:left="426" w:hanging="426"/>
              <w:rPr>
                <w:sz w:val="18"/>
              </w:rPr>
            </w:pPr>
            <w:r w:rsidRPr="004B478E">
              <w:rPr>
                <w:sz w:val="18"/>
              </w:rPr>
              <w:t>Salariul lunar</w:t>
            </w:r>
            <w:r w:rsidRPr="004B478E">
              <w:rPr>
                <w:b/>
                <w:sz w:val="18"/>
              </w:rPr>
              <w:t xml:space="preserve"> este plătibil în a </w:t>
            </w:r>
            <w:r w:rsidRPr="004B478E">
              <w:rPr>
                <w:sz w:val="18"/>
              </w:rPr>
              <w:t xml:space="preserve">_______________ zi (de exemplu, "prima" sau "a 15-a" sau "ultima") din luna respectivă de furnizare a serviciilor </w:t>
            </w:r>
            <w:r w:rsidRPr="004B478E">
              <w:rPr>
                <w:b/>
                <w:sz w:val="18"/>
              </w:rPr>
              <w:t>prestate,</w:t>
            </w:r>
            <w:r w:rsidRPr="004B478E">
              <w:rPr>
                <w:sz w:val="18"/>
              </w:rPr>
              <w:t xml:space="preserve"> cu o perioadă de grație de 5 zile și se achită după cum urmează: </w:t>
            </w:r>
            <w:r w:rsidRPr="004B478E">
              <w:rPr>
                <w:sz w:val="18"/>
              </w:rPr>
              <w:br/>
              <w:t>(bifați căsuța corespunzătoare)</w:t>
            </w:r>
          </w:p>
          <w:p w:rsidR="000D1590" w:rsidRPr="004B478E" w:rsidRDefault="00FE53F4">
            <w:pPr>
              <w:numPr>
                <w:ilvl w:val="0"/>
                <w:numId w:val="11"/>
              </w:numPr>
              <w:spacing w:before="60" w:after="60" w:line="240" w:lineRule="exact"/>
              <w:ind w:left="1179" w:hanging="357"/>
              <w:rPr>
                <w:sz w:val="18"/>
              </w:rPr>
            </w:pPr>
            <w:r w:rsidRPr="004B478E">
              <w:rPr>
                <w:sz w:val="18"/>
              </w:rPr>
              <w:t>agenției de plasare, cu emiterea unei confirmări de plată</w:t>
            </w:r>
            <w:r w:rsidRPr="004B478E">
              <w:rPr>
                <w:sz w:val="18"/>
                <w:u w:val="single"/>
              </w:rPr>
              <w:t xml:space="preserve">  în numerar</w:t>
            </w:r>
            <w:r w:rsidRPr="004B478E">
              <w:rPr>
                <w:sz w:val="18"/>
              </w:rPr>
              <w:t xml:space="preserve">  sau</w:t>
            </w:r>
          </w:p>
          <w:p w:rsidR="000D1590" w:rsidRPr="004B478E" w:rsidRDefault="00FE53F4">
            <w:pPr>
              <w:numPr>
                <w:ilvl w:val="0"/>
                <w:numId w:val="11"/>
              </w:numPr>
              <w:spacing w:before="60" w:after="60" w:line="240" w:lineRule="exact"/>
              <w:ind w:left="1179" w:hanging="357"/>
              <w:rPr>
                <w:sz w:val="18"/>
              </w:rPr>
            </w:pPr>
            <w:r w:rsidRPr="004B478E">
              <w:rPr>
                <w:sz w:val="18"/>
              </w:rPr>
              <w:t xml:space="preserve">transferul cu efect de descărcare a datoriei, exclusiv în următorul </w:t>
            </w:r>
            <w:r w:rsidRPr="004B478E">
              <w:rPr>
                <w:sz w:val="18"/>
                <w:u w:val="single"/>
              </w:rPr>
              <w:t>cont bancar</w:t>
            </w:r>
            <w:r w:rsidRPr="004B478E">
              <w:rPr>
                <w:sz w:val="18"/>
              </w:rPr>
              <w:t>:</w:t>
            </w:r>
          </w:p>
          <w:p w:rsidR="000D1590" w:rsidRPr="004B478E" w:rsidRDefault="00FE53F4">
            <w:pPr>
              <w:spacing w:before="60" w:after="60" w:line="240" w:lineRule="exact"/>
              <w:ind w:left="426"/>
              <w:rPr>
                <w:sz w:val="18"/>
              </w:rPr>
            </w:pPr>
            <w:r w:rsidRPr="004B478E">
              <w:rPr>
                <w:sz w:val="18"/>
              </w:rPr>
              <w:t>Titularul contului: ____________________________________________________________________</w:t>
            </w:r>
            <w:r w:rsidRPr="004B478E">
              <w:rPr>
                <w:sz w:val="18"/>
              </w:rPr>
              <w:br/>
              <w:t xml:space="preserve"> IBAN /BIC: ______________________________________________________________________</w:t>
            </w:r>
          </w:p>
        </w:tc>
      </w:tr>
      <w:tr w:rsidR="000D1590" w:rsidRPr="004B478E" w:rsidTr="00A33CF8">
        <w:trPr>
          <w:trHeight w:val="698"/>
        </w:trPr>
        <w:tc>
          <w:tcPr>
            <w:tcW w:w="10916" w:type="dxa"/>
            <w:gridSpan w:val="5"/>
            <w:tcBorders>
              <w:bottom w:val="nil"/>
            </w:tcBorders>
            <w:shd w:val="clear" w:color="auto" w:fill="auto"/>
          </w:tcPr>
          <w:p w:rsidR="000D1590" w:rsidRPr="004B478E" w:rsidRDefault="00FE53F4">
            <w:pPr>
              <w:numPr>
                <w:ilvl w:val="1"/>
                <w:numId w:val="3"/>
              </w:numPr>
              <w:spacing w:before="60" w:after="60" w:line="240" w:lineRule="exact"/>
              <w:ind w:left="459" w:hanging="459"/>
              <w:rPr>
                <w:sz w:val="18"/>
              </w:rPr>
            </w:pPr>
            <w:r w:rsidRPr="004B478E">
              <w:rPr>
                <w:sz w:val="18"/>
              </w:rPr>
              <w:t>Agenția de plasare a autorizat firma de asistență ________ să solicite plata lunară în ziua scadenței, cu caracter liberatoriu, să încaseze eventualele dobânzi şi, dacă este necesar, să se adreseze justiției pentru încasarea sumei solicitate.</w:t>
            </w:r>
          </w:p>
        </w:tc>
      </w:tr>
      <w:tr w:rsidR="000D1590" w:rsidRPr="004B478E">
        <w:trPr>
          <w:trHeight w:val="358"/>
        </w:trPr>
        <w:tc>
          <w:tcPr>
            <w:tcW w:w="2492" w:type="dxa"/>
            <w:tcBorders>
              <w:top w:val="nil"/>
              <w:bottom w:val="nil"/>
              <w:right w:val="nil"/>
            </w:tcBorders>
            <w:shd w:val="clear" w:color="auto" w:fill="auto"/>
          </w:tcPr>
          <w:p w:rsidR="000D1590" w:rsidRPr="004B478E" w:rsidRDefault="00FE53F4">
            <w:pPr>
              <w:numPr>
                <w:ilvl w:val="0"/>
                <w:numId w:val="25"/>
              </w:numPr>
              <w:spacing w:before="60" w:after="60" w:line="240" w:lineRule="exact"/>
              <w:ind w:left="1145" w:hanging="266"/>
              <w:textAlignment w:val="auto"/>
              <w:rPr>
                <w:sz w:val="18"/>
              </w:rPr>
            </w:pPr>
            <w:r w:rsidRPr="004B478E">
              <w:rPr>
                <w:sz w:val="18"/>
              </w:rPr>
              <w:t>Da</w:t>
            </w:r>
          </w:p>
        </w:tc>
        <w:tc>
          <w:tcPr>
            <w:tcW w:w="8424" w:type="dxa"/>
            <w:gridSpan w:val="4"/>
            <w:tcBorders>
              <w:top w:val="nil"/>
              <w:left w:val="nil"/>
              <w:bottom w:val="nil"/>
            </w:tcBorders>
            <w:shd w:val="clear" w:color="auto" w:fill="auto"/>
          </w:tcPr>
          <w:p w:rsidR="000D1590" w:rsidRPr="004B478E" w:rsidRDefault="00FE53F4">
            <w:pPr>
              <w:numPr>
                <w:ilvl w:val="0"/>
                <w:numId w:val="25"/>
              </w:numPr>
              <w:spacing w:before="60" w:after="60" w:line="240" w:lineRule="exact"/>
              <w:ind w:hanging="266"/>
              <w:textAlignment w:val="auto"/>
              <w:rPr>
                <w:sz w:val="18"/>
              </w:rPr>
            </w:pPr>
            <w:r w:rsidRPr="004B478E">
              <w:rPr>
                <w:sz w:val="18"/>
              </w:rPr>
              <w:t xml:space="preserve">Nu </w:t>
            </w:r>
          </w:p>
        </w:tc>
      </w:tr>
      <w:tr w:rsidR="000D1590" w:rsidRPr="004B478E">
        <w:trPr>
          <w:trHeight w:val="575"/>
        </w:trPr>
        <w:tc>
          <w:tcPr>
            <w:tcW w:w="10916" w:type="dxa"/>
            <w:gridSpan w:val="5"/>
            <w:tcBorders>
              <w:top w:val="nil"/>
              <w:bottom w:val="single" w:sz="4" w:space="0" w:color="auto"/>
            </w:tcBorders>
            <w:shd w:val="clear" w:color="auto" w:fill="auto"/>
          </w:tcPr>
          <w:p w:rsidR="000D1590" w:rsidRPr="004B478E" w:rsidRDefault="00FE53F4" w:rsidP="00DB1AA2">
            <w:pPr>
              <w:numPr>
                <w:ilvl w:val="1"/>
                <w:numId w:val="3"/>
              </w:numPr>
              <w:spacing w:before="60" w:after="60" w:line="240" w:lineRule="exact"/>
              <w:ind w:left="425" w:hanging="425"/>
              <w:rPr>
                <w:sz w:val="18"/>
              </w:rPr>
            </w:pPr>
            <w:r w:rsidRPr="004B478E">
              <w:rPr>
                <w:sz w:val="18"/>
              </w:rPr>
              <w:t xml:space="preserve">În caz de întârziere de plată, se calculează </w:t>
            </w:r>
            <w:r w:rsidRPr="004B478E">
              <w:rPr>
                <w:b/>
                <w:sz w:val="18"/>
              </w:rPr>
              <w:t>dobânzi de întârziere</w:t>
            </w:r>
            <w:r w:rsidRPr="004B478E">
              <w:rPr>
                <w:sz w:val="18"/>
              </w:rPr>
              <w:t xml:space="preserve"> de la 4% pe an. Transferurile efectuate în ziua scadenței sunt considerate la timp.</w:t>
            </w:r>
          </w:p>
        </w:tc>
      </w:tr>
      <w:tr w:rsidR="000D1590" w:rsidRPr="004B478E">
        <w:trPr>
          <w:trHeight w:val="134"/>
        </w:trPr>
        <w:tc>
          <w:tcPr>
            <w:tcW w:w="10916" w:type="dxa"/>
            <w:gridSpan w:val="5"/>
            <w:tcBorders>
              <w:top w:val="single" w:sz="4" w:space="0" w:color="auto"/>
              <w:bottom w:val="single" w:sz="4" w:space="0" w:color="auto"/>
            </w:tcBorders>
            <w:shd w:val="clear" w:color="auto" w:fill="auto"/>
          </w:tcPr>
          <w:p w:rsidR="000D1590" w:rsidRPr="004B478E" w:rsidRDefault="00FE53F4">
            <w:pPr>
              <w:numPr>
                <w:ilvl w:val="0"/>
                <w:numId w:val="3"/>
              </w:numPr>
              <w:spacing w:before="120" w:after="120" w:line="240" w:lineRule="exact"/>
              <w:rPr>
                <w:b/>
              </w:rPr>
            </w:pPr>
            <w:r w:rsidRPr="004B478E">
              <w:rPr>
                <w:b/>
              </w:rPr>
              <w:t>Informații relevante pentru subvenționare</w:t>
            </w:r>
          </w:p>
        </w:tc>
      </w:tr>
      <w:tr w:rsidR="000D1590" w:rsidRPr="004B478E">
        <w:trPr>
          <w:trHeight w:val="114"/>
        </w:trPr>
        <w:tc>
          <w:tcPr>
            <w:tcW w:w="10916" w:type="dxa"/>
            <w:gridSpan w:val="5"/>
            <w:tcBorders>
              <w:top w:val="single" w:sz="4" w:space="0" w:color="auto"/>
              <w:bottom w:val="nil"/>
            </w:tcBorders>
            <w:shd w:val="clear" w:color="auto" w:fill="auto"/>
          </w:tcPr>
          <w:p w:rsidR="000D1590" w:rsidRPr="004B478E" w:rsidRDefault="00FE53F4">
            <w:pPr>
              <w:numPr>
                <w:ilvl w:val="1"/>
                <w:numId w:val="3"/>
              </w:numPr>
              <w:spacing w:before="60" w:after="60" w:line="240" w:lineRule="exact"/>
              <w:ind w:left="426" w:hanging="426"/>
              <w:rPr>
                <w:sz w:val="18"/>
              </w:rPr>
            </w:pPr>
            <w:r w:rsidRPr="004B478E">
              <w:rPr>
                <w:sz w:val="18"/>
              </w:rPr>
              <w:t xml:space="preserve">Persoana asistată </w:t>
            </w:r>
            <w:r w:rsidRPr="004B478E">
              <w:rPr>
                <w:b/>
                <w:sz w:val="18"/>
              </w:rPr>
              <w:t>încasează alocația pentru îngrijire</w:t>
            </w:r>
            <w:r w:rsidRPr="004B478E">
              <w:rPr>
                <w:sz w:val="18"/>
              </w:rPr>
              <w:t>?</w:t>
            </w:r>
          </w:p>
        </w:tc>
      </w:tr>
      <w:tr w:rsidR="000D1590" w:rsidRPr="004B478E">
        <w:trPr>
          <w:trHeight w:val="1016"/>
        </w:trPr>
        <w:tc>
          <w:tcPr>
            <w:tcW w:w="4893" w:type="dxa"/>
            <w:gridSpan w:val="3"/>
            <w:tcBorders>
              <w:top w:val="nil"/>
              <w:bottom w:val="single" w:sz="4" w:space="0" w:color="auto"/>
              <w:right w:val="nil"/>
            </w:tcBorders>
            <w:shd w:val="clear" w:color="auto" w:fill="auto"/>
          </w:tcPr>
          <w:p w:rsidR="000D1590" w:rsidRPr="004B478E" w:rsidRDefault="00FE53F4">
            <w:pPr>
              <w:numPr>
                <w:ilvl w:val="0"/>
                <w:numId w:val="25"/>
              </w:numPr>
              <w:spacing w:before="60" w:after="60" w:line="240" w:lineRule="exact"/>
              <w:ind w:left="709" w:hanging="283"/>
              <w:textAlignment w:val="auto"/>
              <w:rPr>
                <w:sz w:val="18"/>
              </w:rPr>
            </w:pPr>
            <w:r w:rsidRPr="004B478E">
              <w:rPr>
                <w:sz w:val="18"/>
              </w:rPr>
              <w:t>Da, persoanei care urmează să fie îngrijită i s-a acordat</w:t>
            </w:r>
            <w:r w:rsidRPr="004B478E">
              <w:rPr>
                <w:sz w:val="18"/>
              </w:rPr>
              <w:br/>
              <w:t xml:space="preserve">alocație de îngrijire la nivelul ____, </w:t>
            </w:r>
            <w:r w:rsidRPr="004B478E">
              <w:rPr>
                <w:sz w:val="18"/>
              </w:rPr>
              <w:br/>
              <w:t>prin hotărârea din_______________.</w:t>
            </w:r>
          </w:p>
        </w:tc>
        <w:tc>
          <w:tcPr>
            <w:tcW w:w="6023" w:type="dxa"/>
            <w:gridSpan w:val="2"/>
            <w:tcBorders>
              <w:top w:val="nil"/>
              <w:left w:val="nil"/>
              <w:bottom w:val="single" w:sz="4" w:space="0" w:color="auto"/>
            </w:tcBorders>
            <w:shd w:val="clear" w:color="auto" w:fill="auto"/>
          </w:tcPr>
          <w:p w:rsidR="000D1590" w:rsidRPr="004B478E" w:rsidRDefault="00FE53F4">
            <w:pPr>
              <w:numPr>
                <w:ilvl w:val="0"/>
                <w:numId w:val="25"/>
              </w:numPr>
              <w:spacing w:before="60" w:after="60" w:line="240" w:lineRule="exact"/>
              <w:ind w:hanging="266"/>
              <w:textAlignment w:val="auto"/>
              <w:rPr>
                <w:sz w:val="18"/>
              </w:rPr>
            </w:pPr>
            <w:r w:rsidRPr="004B478E">
              <w:rPr>
                <w:sz w:val="18"/>
              </w:rPr>
              <w:t xml:space="preserve">Nu </w:t>
            </w:r>
          </w:p>
        </w:tc>
      </w:tr>
      <w:tr w:rsidR="000D1590" w:rsidRPr="004B478E">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rsidR="000D1590" w:rsidRPr="004B478E" w:rsidRDefault="00FE53F4">
            <w:pPr>
              <w:numPr>
                <w:ilvl w:val="1"/>
                <w:numId w:val="3"/>
              </w:numPr>
              <w:spacing w:before="60" w:after="60" w:line="240" w:lineRule="exact"/>
              <w:ind w:left="426" w:hanging="426"/>
              <w:textAlignment w:val="auto"/>
              <w:rPr>
                <w:sz w:val="18"/>
              </w:rPr>
            </w:pPr>
            <w:r w:rsidRPr="004B478E">
              <w:rPr>
                <w:sz w:val="18"/>
              </w:rPr>
              <w:t xml:space="preserve">Există </w:t>
            </w:r>
            <w:r w:rsidRPr="004B478E">
              <w:rPr>
                <w:b/>
                <w:sz w:val="18"/>
              </w:rPr>
              <w:t xml:space="preserve">o confirmare din partea unui medic specialist </w:t>
            </w:r>
            <w:r w:rsidRPr="004B478E">
              <w:rPr>
                <w:sz w:val="18"/>
              </w:rPr>
              <w:t>sau o</w:t>
            </w:r>
            <w:r w:rsidRPr="004B478E">
              <w:rPr>
                <w:b/>
                <w:sz w:val="18"/>
              </w:rPr>
              <w:t xml:space="preserve"> confirmare întemeiată </w:t>
            </w:r>
            <w:r w:rsidRPr="004B478E">
              <w:rPr>
                <w:sz w:val="18"/>
              </w:rPr>
              <w:t>pentru</w:t>
            </w:r>
            <w:r w:rsidRPr="004B478E">
              <w:rPr>
                <w:b/>
                <w:sz w:val="18"/>
              </w:rPr>
              <w:t xml:space="preserve"> </w:t>
            </w:r>
            <w:r w:rsidRPr="004B478E">
              <w:rPr>
                <w:sz w:val="18"/>
              </w:rPr>
              <w:t xml:space="preserve"> estimarea necesității de îngrijire din partea personalului medical de specialitate în ceea ce privește necesitatea îngrijirii de 24 de ore din 24? </w:t>
            </w:r>
          </w:p>
        </w:tc>
      </w:tr>
      <w:tr w:rsidR="000D1590" w:rsidRPr="004B478E">
        <w:trPr>
          <w:trHeight w:val="209"/>
        </w:trPr>
        <w:tc>
          <w:tcPr>
            <w:tcW w:w="2492" w:type="dxa"/>
            <w:tcBorders>
              <w:top w:val="nil"/>
              <w:left w:val="single" w:sz="4" w:space="0" w:color="auto"/>
              <w:bottom w:val="nil"/>
              <w:right w:val="nil"/>
            </w:tcBorders>
            <w:shd w:val="clear" w:color="auto" w:fill="auto"/>
          </w:tcPr>
          <w:p w:rsidR="000D1590" w:rsidRPr="004B478E" w:rsidRDefault="00FE53F4">
            <w:pPr>
              <w:numPr>
                <w:ilvl w:val="0"/>
                <w:numId w:val="25"/>
              </w:numPr>
              <w:spacing w:before="60" w:after="60" w:line="240" w:lineRule="exact"/>
              <w:ind w:left="426" w:firstLine="425"/>
              <w:textAlignment w:val="auto"/>
              <w:rPr>
                <w:sz w:val="18"/>
              </w:rPr>
            </w:pPr>
            <w:r w:rsidRPr="004B478E">
              <w:rPr>
                <w:sz w:val="18"/>
              </w:rPr>
              <w:t>Da</w:t>
            </w:r>
          </w:p>
        </w:tc>
        <w:tc>
          <w:tcPr>
            <w:tcW w:w="8424" w:type="dxa"/>
            <w:gridSpan w:val="4"/>
            <w:tcBorders>
              <w:top w:val="nil"/>
              <w:left w:val="nil"/>
              <w:bottom w:val="nil"/>
              <w:right w:val="single" w:sz="4" w:space="0" w:color="auto"/>
            </w:tcBorders>
            <w:shd w:val="clear" w:color="auto" w:fill="auto"/>
          </w:tcPr>
          <w:p w:rsidR="000D1590" w:rsidRPr="004B478E" w:rsidRDefault="00FE53F4">
            <w:pPr>
              <w:numPr>
                <w:ilvl w:val="0"/>
                <w:numId w:val="25"/>
              </w:numPr>
              <w:spacing w:before="60" w:after="60" w:line="240" w:lineRule="exact"/>
              <w:ind w:firstLine="425"/>
              <w:textAlignment w:val="auto"/>
              <w:rPr>
                <w:sz w:val="18"/>
              </w:rPr>
            </w:pPr>
            <w:r w:rsidRPr="004B478E">
              <w:rPr>
                <w:sz w:val="18"/>
              </w:rPr>
              <w:t>Nu</w:t>
            </w:r>
          </w:p>
        </w:tc>
      </w:tr>
      <w:tr w:rsidR="000D1590" w:rsidRPr="004B478E">
        <w:trPr>
          <w:trHeight w:val="138"/>
        </w:trPr>
        <w:tc>
          <w:tcPr>
            <w:tcW w:w="10916" w:type="dxa"/>
            <w:gridSpan w:val="5"/>
            <w:tcBorders>
              <w:top w:val="nil"/>
              <w:left w:val="single" w:sz="4" w:space="0" w:color="auto"/>
              <w:bottom w:val="nil"/>
              <w:right w:val="single" w:sz="4" w:space="0" w:color="auto"/>
            </w:tcBorders>
            <w:shd w:val="clear" w:color="auto" w:fill="auto"/>
          </w:tcPr>
          <w:p w:rsidR="000D1590" w:rsidRPr="004B478E" w:rsidRDefault="00FE53F4">
            <w:pPr>
              <w:tabs>
                <w:tab w:val="left" w:pos="0"/>
              </w:tabs>
              <w:spacing w:before="60" w:after="60" w:line="240" w:lineRule="exact"/>
              <w:ind w:left="426"/>
              <w:textAlignment w:val="auto"/>
              <w:rPr>
                <w:sz w:val="18"/>
              </w:rPr>
            </w:pPr>
            <w:r w:rsidRPr="004B478E">
              <w:rPr>
                <w:sz w:val="18"/>
              </w:rPr>
              <w:t xml:space="preserve">Dacă nu, există </w:t>
            </w:r>
            <w:r w:rsidRPr="004B478E">
              <w:rPr>
                <w:b/>
                <w:sz w:val="18"/>
              </w:rPr>
              <w:t>necesitatea unei asistențe de 24 de ore din 24</w:t>
            </w:r>
            <w:r w:rsidRPr="004B478E">
              <w:rPr>
                <w:sz w:val="18"/>
              </w:rPr>
              <w:t>?</w:t>
            </w:r>
          </w:p>
        </w:tc>
      </w:tr>
      <w:tr w:rsidR="000D1590" w:rsidRPr="004B478E">
        <w:trPr>
          <w:trHeight w:val="329"/>
        </w:trPr>
        <w:tc>
          <w:tcPr>
            <w:tcW w:w="2492" w:type="dxa"/>
            <w:tcBorders>
              <w:top w:val="nil"/>
              <w:left w:val="single" w:sz="4" w:space="0" w:color="auto"/>
              <w:bottom w:val="single" w:sz="4" w:space="0" w:color="auto"/>
              <w:right w:val="nil"/>
            </w:tcBorders>
            <w:shd w:val="clear" w:color="auto" w:fill="auto"/>
          </w:tcPr>
          <w:p w:rsidR="000D1590" w:rsidRPr="004B478E" w:rsidRDefault="00FE53F4">
            <w:pPr>
              <w:numPr>
                <w:ilvl w:val="0"/>
                <w:numId w:val="25"/>
              </w:numPr>
              <w:spacing w:before="60" w:after="60" w:line="240" w:lineRule="exact"/>
              <w:ind w:left="426" w:firstLine="425"/>
              <w:textAlignment w:val="auto"/>
              <w:rPr>
                <w:sz w:val="18"/>
              </w:rPr>
            </w:pPr>
            <w:r w:rsidRPr="004B478E">
              <w:rPr>
                <w:sz w:val="18"/>
              </w:rPr>
              <w:t>Da</w:t>
            </w:r>
          </w:p>
        </w:tc>
        <w:tc>
          <w:tcPr>
            <w:tcW w:w="8424" w:type="dxa"/>
            <w:gridSpan w:val="4"/>
            <w:tcBorders>
              <w:top w:val="nil"/>
              <w:left w:val="nil"/>
              <w:bottom w:val="single" w:sz="4" w:space="0" w:color="auto"/>
              <w:right w:val="single" w:sz="4" w:space="0" w:color="auto"/>
            </w:tcBorders>
            <w:shd w:val="clear" w:color="auto" w:fill="auto"/>
          </w:tcPr>
          <w:p w:rsidR="000D1590" w:rsidRPr="004B478E" w:rsidRDefault="00FE53F4">
            <w:pPr>
              <w:numPr>
                <w:ilvl w:val="0"/>
                <w:numId w:val="25"/>
              </w:numPr>
              <w:spacing w:before="60" w:after="60" w:line="240" w:lineRule="exact"/>
              <w:ind w:firstLine="425"/>
              <w:textAlignment w:val="auto"/>
              <w:rPr>
                <w:sz w:val="18"/>
              </w:rPr>
            </w:pPr>
            <w:r w:rsidRPr="004B478E">
              <w:rPr>
                <w:sz w:val="18"/>
              </w:rPr>
              <w:t>Nu</w:t>
            </w:r>
          </w:p>
        </w:tc>
      </w:tr>
      <w:tr w:rsidR="000D1590" w:rsidRPr="004B478E">
        <w:trPr>
          <w:trHeight w:val="413"/>
        </w:trPr>
        <w:tc>
          <w:tcPr>
            <w:tcW w:w="10916" w:type="dxa"/>
            <w:gridSpan w:val="5"/>
            <w:tcBorders>
              <w:top w:val="single" w:sz="4" w:space="0" w:color="auto"/>
              <w:bottom w:val="single" w:sz="4" w:space="0" w:color="auto"/>
            </w:tcBorders>
            <w:shd w:val="clear" w:color="auto" w:fill="auto"/>
          </w:tcPr>
          <w:p w:rsidR="000D1590" w:rsidRPr="004B478E" w:rsidRDefault="00FE53F4">
            <w:pPr>
              <w:numPr>
                <w:ilvl w:val="0"/>
                <w:numId w:val="3"/>
              </w:numPr>
              <w:spacing w:before="120" w:after="120" w:line="240" w:lineRule="exact"/>
              <w:rPr>
                <w:b/>
              </w:rPr>
            </w:pPr>
            <w:r w:rsidRPr="004B478E">
              <w:rPr>
                <w:b/>
              </w:rPr>
              <w:lastRenderedPageBreak/>
              <w:t>Obligațiile de colaborare ale firmei de asistență</w:t>
            </w:r>
          </w:p>
        </w:tc>
      </w:tr>
      <w:tr w:rsidR="000D1590" w:rsidRPr="004B478E">
        <w:trPr>
          <w:trHeight w:val="834"/>
        </w:trPr>
        <w:tc>
          <w:tcPr>
            <w:tcW w:w="10916" w:type="dxa"/>
            <w:gridSpan w:val="5"/>
            <w:tcBorders>
              <w:top w:val="single" w:sz="4" w:space="0" w:color="auto"/>
              <w:bottom w:val="single" w:sz="4" w:space="0" w:color="auto"/>
            </w:tcBorders>
            <w:shd w:val="clear" w:color="auto" w:fill="auto"/>
          </w:tcPr>
          <w:p w:rsidR="000D1590" w:rsidRPr="004B478E" w:rsidRDefault="00FE53F4">
            <w:pPr>
              <w:numPr>
                <w:ilvl w:val="1"/>
                <w:numId w:val="3"/>
              </w:numPr>
              <w:spacing w:before="60" w:after="60" w:line="240" w:lineRule="exact"/>
              <w:ind w:left="426" w:hanging="426"/>
              <w:jc w:val="both"/>
              <w:rPr>
                <w:sz w:val="18"/>
              </w:rPr>
            </w:pPr>
            <w:r w:rsidRPr="004B478E">
              <w:rPr>
                <w:sz w:val="18"/>
              </w:rPr>
              <w:t>În scopul depunerii unei cereri de subvenție din fondul de sprijin pentru persoane cu dizabilități, firma de asistență se angajează să prezinte autorității competente, în special, următoarele dovezi și documente:</w:t>
            </w:r>
          </w:p>
          <w:p w:rsidR="000D1590" w:rsidRPr="004B478E" w:rsidRDefault="00FE53F4">
            <w:pPr>
              <w:numPr>
                <w:ilvl w:val="0"/>
                <w:numId w:val="26"/>
              </w:numPr>
              <w:spacing w:before="60" w:after="60" w:line="240" w:lineRule="exact"/>
              <w:ind w:left="709" w:hanging="283"/>
              <w:jc w:val="both"/>
              <w:rPr>
                <w:sz w:val="18"/>
              </w:rPr>
            </w:pPr>
            <w:r w:rsidRPr="004B478E">
              <w:rPr>
                <w:sz w:val="18"/>
              </w:rPr>
              <w:t>Declarația potrivit căreia, datorită activității independente, există o asigurare obligatorie la asigurările sociale din branșă, cel puțin pe baza contribuției minime, iar timpul de angajare al firmei de asistență este de cel puțin 48 de ore pe săptămână,</w:t>
            </w:r>
          </w:p>
          <w:p w:rsidR="000D1590" w:rsidRPr="004B478E" w:rsidRDefault="00FE53F4">
            <w:pPr>
              <w:numPr>
                <w:ilvl w:val="0"/>
                <w:numId w:val="26"/>
              </w:numPr>
              <w:spacing w:before="60" w:after="60" w:line="240" w:lineRule="exact"/>
              <w:ind w:left="709" w:hanging="283"/>
              <w:jc w:val="both"/>
              <w:rPr>
                <w:sz w:val="18"/>
              </w:rPr>
            </w:pPr>
            <w:r w:rsidRPr="004B478E">
              <w:rPr>
                <w:sz w:val="18"/>
              </w:rPr>
              <w:t>Confirmarea din partea instituției responsabile de asigurări sociale că firma de asistență este înregistrată (în măsura în care e vorba de o firmă de asistență dintr-un alt stat membru al UE, trebuie adusă dovada înregistrării la asigurarea socială în acel stat membru al UE și a contribuțiilor achitate);</w:t>
            </w:r>
          </w:p>
          <w:p w:rsidR="000D1590" w:rsidRPr="004B478E" w:rsidRDefault="00FE53F4">
            <w:pPr>
              <w:numPr>
                <w:ilvl w:val="0"/>
                <w:numId w:val="26"/>
              </w:numPr>
              <w:spacing w:before="60" w:after="60" w:line="240" w:lineRule="exact"/>
              <w:ind w:left="709" w:hanging="283"/>
              <w:jc w:val="both"/>
              <w:rPr>
                <w:sz w:val="18"/>
              </w:rPr>
            </w:pPr>
            <w:r w:rsidRPr="004B478E">
              <w:rPr>
                <w:sz w:val="18"/>
              </w:rPr>
              <w:t>fișa de înregistrare a firmei de asistență,</w:t>
            </w:r>
          </w:p>
          <w:p w:rsidR="000D1590" w:rsidRPr="004B478E" w:rsidRDefault="00FE53F4">
            <w:pPr>
              <w:numPr>
                <w:ilvl w:val="0"/>
                <w:numId w:val="26"/>
              </w:numPr>
              <w:spacing w:before="60" w:after="60" w:line="240" w:lineRule="exact"/>
              <w:ind w:left="709" w:hanging="283"/>
              <w:jc w:val="both"/>
              <w:rPr>
                <w:sz w:val="18"/>
              </w:rPr>
            </w:pPr>
            <w:r w:rsidRPr="004B478E">
              <w:rPr>
                <w:sz w:val="18"/>
              </w:rPr>
              <w:t>dovada, conform legii federale de îngrijire, dacă este disponibilă, în legătură cu</w:t>
            </w:r>
          </w:p>
          <w:p w:rsidR="000D1590" w:rsidRPr="004B478E" w:rsidRDefault="00FE53F4" w:rsidP="00DB1AA2">
            <w:pPr>
              <w:numPr>
                <w:ilvl w:val="0"/>
                <w:numId w:val="29"/>
              </w:numPr>
              <w:spacing w:before="60" w:after="60" w:line="240" w:lineRule="exact"/>
              <w:jc w:val="both"/>
              <w:rPr>
                <w:sz w:val="18"/>
              </w:rPr>
            </w:pPr>
            <w:r w:rsidRPr="004B478E">
              <w:rPr>
                <w:sz w:val="18"/>
              </w:rPr>
              <w:t>o pregătire teoretică, care corespunde, în esență, formării profesionale pentru ajutor la domiciliu</w:t>
            </w:r>
            <w:r w:rsidR="00DB1AA2">
              <w:rPr>
                <w:sz w:val="18"/>
              </w:rPr>
              <w:t xml:space="preserve"> (</w:t>
            </w:r>
            <w:r w:rsidR="00DB1AA2" w:rsidRPr="00DB1AA2">
              <w:rPr>
                <w:sz w:val="18"/>
              </w:rPr>
              <w:t>sau dovada unui institut de pregătire că ați terminat un curs de asistență medicală de cel puțin 200 de ore de teorie și practică</w:t>
            </w:r>
            <w:r w:rsidR="00DB1AA2">
              <w:rPr>
                <w:sz w:val="18"/>
              </w:rPr>
              <w:t>)</w:t>
            </w:r>
            <w:r w:rsidRPr="004B478E">
              <w:rPr>
                <w:sz w:val="18"/>
              </w:rPr>
              <w:t xml:space="preserve"> /sau</w:t>
            </w:r>
          </w:p>
          <w:p w:rsidR="000D1590" w:rsidRPr="004B478E" w:rsidRDefault="00FE53F4" w:rsidP="00DB1AA2">
            <w:pPr>
              <w:numPr>
                <w:ilvl w:val="0"/>
                <w:numId w:val="29"/>
              </w:numPr>
              <w:spacing w:before="60" w:after="60" w:line="240" w:lineRule="exact"/>
              <w:jc w:val="both"/>
              <w:rPr>
                <w:sz w:val="18"/>
              </w:rPr>
            </w:pPr>
            <w:r w:rsidRPr="004B478E">
              <w:rPr>
                <w:sz w:val="18"/>
              </w:rPr>
              <w:t>îngrijirea adecvată a persoanei asistate timp de cel puțin șase luni</w:t>
            </w:r>
            <w:r w:rsidR="00DB1AA2">
              <w:rPr>
                <w:sz w:val="18"/>
              </w:rPr>
              <w:t xml:space="preserve"> (</w:t>
            </w:r>
            <w:r w:rsidR="00DB1AA2" w:rsidRPr="00DB1AA2">
              <w:rPr>
                <w:sz w:val="18"/>
              </w:rPr>
              <w:t xml:space="preserve">în </w:t>
            </w:r>
            <w:r w:rsidR="00DB1AA2">
              <w:rPr>
                <w:sz w:val="18"/>
              </w:rPr>
              <w:t>temeiul</w:t>
            </w:r>
            <w:r w:rsidR="00DB1AA2" w:rsidRPr="00DB1AA2">
              <w:rPr>
                <w:sz w:val="18"/>
              </w:rPr>
              <w:t xml:space="preserve"> legii privind îngrijirea </w:t>
            </w:r>
            <w:r w:rsidR="00DB1AA2">
              <w:rPr>
                <w:sz w:val="18"/>
              </w:rPr>
              <w:t>la domiciliu</w:t>
            </w:r>
            <w:r w:rsidR="00DB1AA2" w:rsidRPr="00DB1AA2">
              <w:rPr>
                <w:sz w:val="18"/>
              </w:rPr>
              <w:t xml:space="preserve"> sau în conformitate cu articolul 159 din </w:t>
            </w:r>
            <w:r w:rsidR="00DB1AA2">
              <w:rPr>
                <w:sz w:val="18"/>
              </w:rPr>
              <w:t>Legea</w:t>
            </w:r>
            <w:r w:rsidR="00DB1AA2" w:rsidRPr="00DB1AA2">
              <w:rPr>
                <w:sz w:val="18"/>
              </w:rPr>
              <w:t xml:space="preserve"> comer</w:t>
            </w:r>
            <w:r w:rsidR="00DB1AA2">
              <w:rPr>
                <w:sz w:val="18"/>
              </w:rPr>
              <w:t>țului</w:t>
            </w:r>
            <w:r w:rsidR="00DB1AA2" w:rsidRPr="00DB1AA2">
              <w:rPr>
                <w:sz w:val="18"/>
              </w:rPr>
              <w:t xml:space="preserve"> din 1994</w:t>
            </w:r>
            <w:r w:rsidR="00DB1AA2">
              <w:rPr>
                <w:sz w:val="18"/>
              </w:rPr>
              <w:t>)</w:t>
            </w:r>
            <w:r w:rsidRPr="004B478E">
              <w:rPr>
                <w:sz w:val="18"/>
              </w:rPr>
              <w:t xml:space="preserve"> /sau</w:t>
            </w:r>
          </w:p>
          <w:p w:rsidR="000D1590" w:rsidRPr="004B478E" w:rsidRDefault="00DB1AA2" w:rsidP="00994A41">
            <w:pPr>
              <w:numPr>
                <w:ilvl w:val="0"/>
                <w:numId w:val="29"/>
              </w:numPr>
              <w:spacing w:before="60" w:after="60" w:line="240" w:lineRule="exact"/>
              <w:jc w:val="both"/>
              <w:rPr>
                <w:sz w:val="18"/>
              </w:rPr>
            </w:pPr>
            <w:r>
              <w:rPr>
                <w:sz w:val="18"/>
              </w:rPr>
              <w:t>prestarea</w:t>
            </w:r>
            <w:r w:rsidRPr="00DB1AA2">
              <w:rPr>
                <w:sz w:val="18"/>
              </w:rPr>
              <w:t xml:space="preserve"> anumitor acti</w:t>
            </w:r>
            <w:r>
              <w:rPr>
                <w:sz w:val="18"/>
              </w:rPr>
              <w:t>vități de asistență medicală și</w:t>
            </w:r>
            <w:r w:rsidRPr="00DB1AA2">
              <w:rPr>
                <w:sz w:val="18"/>
              </w:rPr>
              <w:t xml:space="preserve">/sau </w:t>
            </w:r>
            <w:r>
              <w:rPr>
                <w:sz w:val="18"/>
              </w:rPr>
              <w:t>îngrijire</w:t>
            </w:r>
            <w:r w:rsidRPr="00DB1AA2">
              <w:rPr>
                <w:sz w:val="18"/>
              </w:rPr>
              <w:t xml:space="preserve"> conform instrucțiunilor, </w:t>
            </w:r>
            <w:r>
              <w:rPr>
                <w:sz w:val="18"/>
              </w:rPr>
              <w:t>indicațiilor</w:t>
            </w:r>
            <w:r w:rsidRPr="00DB1AA2">
              <w:rPr>
                <w:sz w:val="18"/>
              </w:rPr>
              <w:t xml:space="preserve"> și sub controlul unui profesionist calificat în domeniul sănătății și al asistentei medicale sau al unui medic (autorizație în conformitate cu secțiunea 3b sau secțiunea 15 din Legea privind sănătatea și asistența medicală sau în conformitate cu secțiunea 50b din Legea practicilor medicale din 1998</w:t>
            </w:r>
            <w:r>
              <w:rPr>
                <w:sz w:val="18"/>
              </w:rPr>
              <w:t>)</w:t>
            </w:r>
            <w:r w:rsidR="00FE53F4" w:rsidRPr="004B478E">
              <w:rPr>
                <w:sz w:val="18"/>
              </w:rPr>
              <w:t>.</w:t>
            </w:r>
          </w:p>
        </w:tc>
      </w:tr>
      <w:tr w:rsidR="000D1590" w:rsidRPr="004B478E">
        <w:trPr>
          <w:trHeight w:val="305"/>
        </w:trPr>
        <w:tc>
          <w:tcPr>
            <w:tcW w:w="10916" w:type="dxa"/>
            <w:gridSpan w:val="5"/>
            <w:tcBorders>
              <w:bottom w:val="single" w:sz="4" w:space="0" w:color="auto"/>
            </w:tcBorders>
            <w:shd w:val="clear" w:color="auto" w:fill="auto"/>
          </w:tcPr>
          <w:p w:rsidR="000D1590" w:rsidRPr="004B478E" w:rsidRDefault="00FE53F4">
            <w:pPr>
              <w:numPr>
                <w:ilvl w:val="0"/>
                <w:numId w:val="3"/>
              </w:numPr>
              <w:spacing w:before="120" w:after="120" w:line="240" w:lineRule="exact"/>
              <w:rPr>
                <w:b/>
              </w:rPr>
            </w:pPr>
            <w:r w:rsidRPr="004B478E">
              <w:rPr>
                <w:rFonts w:ascii="Arial,Bold" w:hAnsi="Arial,Bold" w:cs="Arial,Bold"/>
                <w:b/>
              </w:rPr>
              <w:t>Politica de confidențialitate/acordul de confidențialitate</w:t>
            </w:r>
          </w:p>
        </w:tc>
      </w:tr>
      <w:tr w:rsidR="000D1590" w:rsidRPr="004B478E">
        <w:trPr>
          <w:trHeight w:val="563"/>
        </w:trPr>
        <w:tc>
          <w:tcPr>
            <w:tcW w:w="10916" w:type="dxa"/>
            <w:gridSpan w:val="5"/>
            <w:tcBorders>
              <w:bottom w:val="single" w:sz="4" w:space="0" w:color="auto"/>
            </w:tcBorders>
            <w:shd w:val="clear" w:color="auto" w:fill="auto"/>
          </w:tcPr>
          <w:p w:rsidR="000D1590" w:rsidRPr="004B478E" w:rsidRDefault="00FE53F4">
            <w:pPr>
              <w:numPr>
                <w:ilvl w:val="1"/>
                <w:numId w:val="3"/>
              </w:numPr>
              <w:spacing w:before="60" w:after="60" w:line="240" w:lineRule="exact"/>
              <w:ind w:left="426" w:hanging="426"/>
              <w:rPr>
                <w:sz w:val="18"/>
              </w:rPr>
            </w:pPr>
            <w:r w:rsidRPr="004B478E">
              <w:rPr>
                <w:sz w:val="18"/>
              </w:rPr>
              <w:t>Date cu caracter personal</w:t>
            </w:r>
          </w:p>
          <w:p w:rsidR="00DB1AA2" w:rsidRDefault="00DB1AA2" w:rsidP="00DB1AA2">
            <w:pPr>
              <w:spacing w:before="120" w:after="120" w:line="240" w:lineRule="exact"/>
              <w:ind w:left="360"/>
              <w:textAlignment w:val="auto"/>
              <w:rPr>
                <w:sz w:val="18"/>
              </w:rPr>
            </w:pPr>
            <w:r w:rsidRPr="004B3056">
              <w:rPr>
                <w:sz w:val="18"/>
              </w:rPr>
              <w:t xml:space="preserve">Pentru a </w:t>
            </w:r>
            <w:r>
              <w:rPr>
                <w:sz w:val="18"/>
              </w:rPr>
              <w:t>presta</w:t>
            </w:r>
            <w:r w:rsidRPr="004B3056">
              <w:rPr>
                <w:sz w:val="18"/>
              </w:rPr>
              <w:t xml:space="preserve"> serviciile convenite prin contract, este necesar ca </w:t>
            </w:r>
            <w:r>
              <w:rPr>
                <w:sz w:val="18"/>
              </w:rPr>
              <w:t>persoana care trebuie îngrijită și reprezentantul acesteia</w:t>
            </w:r>
            <w:r w:rsidR="009D0302">
              <w:rPr>
                <w:sz w:val="18"/>
              </w:rPr>
              <w:t xml:space="preserve"> sau un solicitant desemnat de persoana care </w:t>
            </w:r>
            <w:r w:rsidR="009D0302">
              <w:rPr>
                <w:sz w:val="18"/>
              </w:rPr>
              <w:t>trebuie</w:t>
            </w:r>
            <w:r w:rsidR="009D0302">
              <w:rPr>
                <w:sz w:val="18"/>
              </w:rPr>
              <w:t xml:space="preserve"> îngrijită</w:t>
            </w:r>
            <w:r w:rsidR="009D0302">
              <w:rPr>
                <w:sz w:val="18"/>
              </w:rPr>
              <w:t xml:space="preserve"> (numit în continuare „Persoana afectată”)</w:t>
            </w:r>
            <w:r w:rsidRPr="004B3056">
              <w:rPr>
                <w:sz w:val="18"/>
              </w:rPr>
              <w:t xml:space="preserve"> să dezvăluie </w:t>
            </w:r>
            <w:r>
              <w:rPr>
                <w:sz w:val="18"/>
              </w:rPr>
              <w:t>furnizorului de servicii de îngrijire</w:t>
            </w:r>
            <w:r w:rsidRPr="004B3056">
              <w:rPr>
                <w:sz w:val="18"/>
              </w:rPr>
              <w:t xml:space="preserve"> datele care trebuie completate în contractul de organizare (inclusiv suplimentele). Ne</w:t>
            </w:r>
            <w:r>
              <w:rPr>
                <w:sz w:val="18"/>
              </w:rPr>
              <w:t>furnizarea</w:t>
            </w:r>
            <w:r w:rsidRPr="004B3056">
              <w:rPr>
                <w:sz w:val="18"/>
              </w:rPr>
              <w:t xml:space="preserve"> acestor date ar însemna că serviciile convenite prin contract nu ar putea fi furnizate de către </w:t>
            </w:r>
            <w:r>
              <w:rPr>
                <w:sz w:val="18"/>
              </w:rPr>
              <w:t>furnizorul de servicii</w:t>
            </w:r>
            <w:r w:rsidRPr="004B3056">
              <w:rPr>
                <w:sz w:val="18"/>
              </w:rPr>
              <w:t xml:space="preserve"> de </w:t>
            </w:r>
            <w:r>
              <w:rPr>
                <w:sz w:val="18"/>
              </w:rPr>
              <w:t>îngrijire</w:t>
            </w:r>
            <w:r w:rsidRPr="004B3056">
              <w:rPr>
                <w:sz w:val="18"/>
              </w:rPr>
              <w:t>.</w:t>
            </w:r>
            <w:r w:rsidR="009D0302">
              <w:rPr>
                <w:sz w:val="18"/>
              </w:rPr>
              <w:t xml:space="preserve"> </w:t>
            </w:r>
            <w:r w:rsidR="009D0302">
              <w:rPr>
                <w:sz w:val="18"/>
              </w:rPr>
              <w:t>„Persoana afectată” este și o</w:t>
            </w:r>
            <w:r w:rsidR="009D0302" w:rsidRPr="009D0302">
              <w:rPr>
                <w:sz w:val="18"/>
              </w:rPr>
              <w:t>rice altă persoană ale cărei date pot fi colectate și / sau prelucrate în</w:t>
            </w:r>
            <w:r w:rsidR="009D0302">
              <w:rPr>
                <w:sz w:val="18"/>
              </w:rPr>
              <w:t xml:space="preserve"> contextul prezentului contract.</w:t>
            </w:r>
          </w:p>
          <w:p w:rsidR="00DB1AA2" w:rsidRDefault="00DB1AA2" w:rsidP="00DB1AA2">
            <w:pPr>
              <w:overflowPunct/>
              <w:textAlignment w:val="auto"/>
              <w:rPr>
                <w:sz w:val="18"/>
              </w:rPr>
            </w:pPr>
            <w:r>
              <w:rPr>
                <w:sz w:val="18"/>
              </w:rPr>
              <w:t>Furnizorul de servicii de îngrijire</w:t>
            </w:r>
            <w:r w:rsidRPr="004B3056">
              <w:rPr>
                <w:sz w:val="18"/>
              </w:rPr>
              <w:t xml:space="preserve"> declară că colectează, prelucrează și folosește datele </w:t>
            </w:r>
            <w:r>
              <w:rPr>
                <w:sz w:val="18"/>
              </w:rPr>
              <w:t>agenției de plasare numai</w:t>
            </w:r>
            <w:r w:rsidRPr="004B3056">
              <w:rPr>
                <w:sz w:val="18"/>
              </w:rPr>
              <w:t xml:space="preserve"> în măsura necesară pentru a </w:t>
            </w:r>
            <w:r>
              <w:rPr>
                <w:sz w:val="18"/>
              </w:rPr>
              <w:t>presta</w:t>
            </w:r>
            <w:r w:rsidRPr="004B3056">
              <w:rPr>
                <w:sz w:val="18"/>
              </w:rPr>
              <w:t xml:space="preserve"> și prelucra serviciile convenite contract</w:t>
            </w:r>
            <w:r>
              <w:rPr>
                <w:sz w:val="18"/>
              </w:rPr>
              <w:t>ual</w:t>
            </w:r>
            <w:r w:rsidRPr="004B3056">
              <w:rPr>
                <w:sz w:val="18"/>
              </w:rPr>
              <w:t xml:space="preserve"> pe baza prezentului contract. Aceasta</w:t>
            </w:r>
            <w:r>
              <w:rPr>
                <w:sz w:val="18"/>
              </w:rPr>
              <w:t xml:space="preserve"> se va face</w:t>
            </w:r>
            <w:r w:rsidRPr="004B3056">
              <w:rPr>
                <w:sz w:val="18"/>
              </w:rPr>
              <w:t xml:space="preserve"> în conformitate cu prevederile privind protecția datelor și dreptul civil. Baza legală în acest sens rezultă din art. 6 alin. 1 lit. b) și c) </w:t>
            </w:r>
            <w:r>
              <w:rPr>
                <w:sz w:val="18"/>
              </w:rPr>
              <w:t>al RGPD</w:t>
            </w:r>
            <w:r w:rsidRPr="004B3056">
              <w:rPr>
                <w:sz w:val="18"/>
              </w:rPr>
              <w:t xml:space="preserve">. În consecință, prelucrarea este legală dacă este necesară pentru îndeplinirea acordului contractual încheiat cu persoana </w:t>
            </w:r>
            <w:r w:rsidR="009D0302">
              <w:rPr>
                <w:sz w:val="18"/>
              </w:rPr>
              <w:t>afectată</w:t>
            </w:r>
            <w:r w:rsidRPr="004B3056">
              <w:rPr>
                <w:sz w:val="18"/>
              </w:rPr>
              <w:t xml:space="preserve"> sau pentru punerea în aplicare a măsurilor precontractuale care se realizează la cererea persoanei vizate sau pentru îndeplinirea unei obligații legale.</w:t>
            </w:r>
          </w:p>
          <w:p w:rsidR="000D1590" w:rsidRPr="004B478E" w:rsidRDefault="009D0302">
            <w:pPr>
              <w:overflowPunct/>
              <w:textAlignment w:val="auto"/>
              <w:rPr>
                <w:sz w:val="18"/>
              </w:rPr>
            </w:pPr>
            <w:r>
              <w:rPr>
                <w:sz w:val="18"/>
              </w:rPr>
              <w:t>Furnizorul de servicii de îngrijire</w:t>
            </w:r>
            <w:r w:rsidRPr="004B3056">
              <w:rPr>
                <w:sz w:val="18"/>
              </w:rPr>
              <w:t xml:space="preserve"> declară că colectează, prelucrează și folosește datele </w:t>
            </w:r>
            <w:r>
              <w:rPr>
                <w:sz w:val="18"/>
              </w:rPr>
              <w:t>persoanei afectate numai</w:t>
            </w:r>
            <w:r w:rsidRPr="004B3056">
              <w:rPr>
                <w:sz w:val="18"/>
              </w:rPr>
              <w:t xml:space="preserve"> în măsura necesară pentru a </w:t>
            </w:r>
            <w:r>
              <w:rPr>
                <w:sz w:val="18"/>
              </w:rPr>
              <w:t>presta</w:t>
            </w:r>
            <w:r w:rsidRPr="004B3056">
              <w:rPr>
                <w:sz w:val="18"/>
              </w:rPr>
              <w:t xml:space="preserve"> și prelucra serviciile convenite contract</w:t>
            </w:r>
            <w:r>
              <w:rPr>
                <w:sz w:val="18"/>
              </w:rPr>
              <w:t>ual</w:t>
            </w:r>
            <w:r w:rsidRPr="004B3056">
              <w:rPr>
                <w:sz w:val="18"/>
              </w:rPr>
              <w:t xml:space="preserve"> pe baza prezentului contract. Aceasta</w:t>
            </w:r>
            <w:r>
              <w:rPr>
                <w:sz w:val="18"/>
              </w:rPr>
              <w:t xml:space="preserve"> se va face</w:t>
            </w:r>
            <w:r w:rsidRPr="004B3056">
              <w:rPr>
                <w:sz w:val="18"/>
              </w:rPr>
              <w:t xml:space="preserve"> în conformitate cu prevederile privind protecția datelor și dreptul civil. Baza legală în acest sens rezultă din art. 6 alin. 1 lit. b) și c) </w:t>
            </w:r>
            <w:r>
              <w:rPr>
                <w:sz w:val="18"/>
              </w:rPr>
              <w:t>al RGPD</w:t>
            </w:r>
            <w:r w:rsidRPr="004B3056">
              <w:rPr>
                <w:sz w:val="18"/>
              </w:rPr>
              <w:t>. În consecință, prelucrarea este legală dacă este necesară pentru îndeplinirea acordului contractual încheiat cu persoana vizată sau pentru punerea în aplicare a măsurilor precontractuale care se realizează la cererea persoanei vizate sau pentru îndeplinirea unei obligații legale.</w:t>
            </w:r>
            <w:r w:rsidRPr="009D0302">
              <w:rPr>
                <w:sz w:val="18"/>
              </w:rPr>
              <w:t>În ceea ce privește prelucrarea datelor de sănătate sens</w:t>
            </w:r>
            <w:r>
              <w:rPr>
                <w:sz w:val="18"/>
              </w:rPr>
              <w:t>ibile care ar putea fi efectuată</w:t>
            </w:r>
            <w:r w:rsidRPr="009D0302">
              <w:rPr>
                <w:sz w:val="18"/>
              </w:rPr>
              <w:t xml:space="preserve"> de către </w:t>
            </w:r>
            <w:r>
              <w:rPr>
                <w:sz w:val="18"/>
              </w:rPr>
              <w:t>furnizorul de servicii</w:t>
            </w:r>
            <w:r w:rsidRPr="009D0302">
              <w:rPr>
                <w:sz w:val="18"/>
              </w:rPr>
              <w:t xml:space="preserve"> de îngrijire (a se vedea, în special, punctul 3.2.), </w:t>
            </w:r>
            <w:r>
              <w:rPr>
                <w:sz w:val="18"/>
              </w:rPr>
              <w:t>acest lucru este permis numai</w:t>
            </w:r>
            <w:r w:rsidRPr="009D0302">
              <w:rPr>
                <w:sz w:val="18"/>
              </w:rPr>
              <w:t xml:space="preserve"> în baza articolului 9 alineatul (2) litera (h) </w:t>
            </w:r>
            <w:r>
              <w:rPr>
                <w:sz w:val="18"/>
              </w:rPr>
              <w:t>RGPD</w:t>
            </w:r>
            <w:r w:rsidRPr="009D0302">
              <w:rPr>
                <w:sz w:val="18"/>
              </w:rPr>
              <w:t>, conform căreia prelucrarea acestor date</w:t>
            </w:r>
            <w:r>
              <w:rPr>
                <w:sz w:val="18"/>
              </w:rPr>
              <w:t xml:space="preserve"> este permisă</w:t>
            </w:r>
            <w:r w:rsidRPr="009D0302">
              <w:rPr>
                <w:sz w:val="18"/>
              </w:rPr>
              <w:t xml:space="preserve"> - dacă este necesar</w:t>
            </w:r>
            <w:r>
              <w:rPr>
                <w:sz w:val="18"/>
              </w:rPr>
              <w:t>ă</w:t>
            </w:r>
            <w:r w:rsidRPr="009D0302">
              <w:rPr>
                <w:sz w:val="18"/>
              </w:rPr>
              <w:t xml:space="preserve"> și</w:t>
            </w:r>
            <w:r>
              <w:rPr>
                <w:sz w:val="18"/>
              </w:rPr>
              <w:t xml:space="preserve"> reglementată legal (în acest</w:t>
            </w:r>
            <w:r w:rsidRPr="009D0302">
              <w:rPr>
                <w:sz w:val="18"/>
              </w:rPr>
              <w:t xml:space="preserve"> </w:t>
            </w:r>
            <w:r>
              <w:rPr>
                <w:sz w:val="18"/>
              </w:rPr>
              <w:t>c</w:t>
            </w:r>
            <w:r w:rsidRPr="009D0302">
              <w:rPr>
                <w:sz w:val="18"/>
              </w:rPr>
              <w:t xml:space="preserve">az, în special prin GuKG și </w:t>
            </w:r>
            <w:r>
              <w:rPr>
                <w:sz w:val="18"/>
              </w:rPr>
              <w:t>Legea sănptpții</w:t>
            </w:r>
            <w:r w:rsidRPr="009D0302">
              <w:rPr>
                <w:sz w:val="18"/>
              </w:rPr>
              <w:t xml:space="preserve">) - printre altele pentru îngrijirea, tratarea și administrarea sistemelor și serviciilor în domeniul sănătății sau social. În acest context, este subliniat faptul că, în special, </w:t>
            </w:r>
            <w:r>
              <w:rPr>
                <w:sz w:val="18"/>
              </w:rPr>
              <w:t>furnizorul de servicii</w:t>
            </w:r>
            <w:r w:rsidRPr="009D0302">
              <w:rPr>
                <w:sz w:val="18"/>
              </w:rPr>
              <w:t xml:space="preserve"> de îngrijire în conformitate cu § 7 HBeG este obligat să păstreze secretul cu privire la toate problemele care îi sunt cunoscute sau încredințate în cursul activităților sale. Acest lucru nu se aplică în cazul în care </w:t>
            </w:r>
            <w:r>
              <w:rPr>
                <w:sz w:val="18"/>
              </w:rPr>
              <w:t>furnizorul de servicii</w:t>
            </w:r>
            <w:r w:rsidRPr="009D0302">
              <w:rPr>
                <w:sz w:val="18"/>
              </w:rPr>
              <w:t xml:space="preserve"> de îngrijire a fost </w:t>
            </w:r>
            <w:r>
              <w:rPr>
                <w:sz w:val="18"/>
              </w:rPr>
              <w:t>exonerat</w:t>
            </w:r>
            <w:r w:rsidRPr="009D0302">
              <w:rPr>
                <w:sz w:val="18"/>
              </w:rPr>
              <w:t xml:space="preserve"> de</w:t>
            </w:r>
            <w:r>
              <w:rPr>
                <w:sz w:val="18"/>
              </w:rPr>
              <w:t xml:space="preserve"> obligația de confidențialitate de către</w:t>
            </w:r>
            <w:r w:rsidRPr="009D0302">
              <w:rPr>
                <w:sz w:val="18"/>
              </w:rPr>
              <w:t xml:space="preserve"> persoan</w:t>
            </w:r>
            <w:r>
              <w:rPr>
                <w:sz w:val="18"/>
              </w:rPr>
              <w:t>a afectată</w:t>
            </w:r>
            <w:r>
              <w:rPr>
                <w:sz w:val="18"/>
              </w:rPr>
              <w:t xml:space="preserve"> </w:t>
            </w:r>
            <w:r w:rsidRPr="009D0302">
              <w:rPr>
                <w:sz w:val="18"/>
              </w:rPr>
              <w:t>sau dacă există o obligație legală de a furniza informații.</w:t>
            </w:r>
          </w:p>
          <w:p w:rsidR="000D1590" w:rsidRPr="004B478E" w:rsidRDefault="009D0302">
            <w:pPr>
              <w:numPr>
                <w:ilvl w:val="1"/>
                <w:numId w:val="3"/>
              </w:numPr>
              <w:spacing w:before="60" w:after="60" w:line="240" w:lineRule="exact"/>
              <w:ind w:left="426" w:hanging="426"/>
              <w:rPr>
                <w:sz w:val="18"/>
              </w:rPr>
            </w:pPr>
            <w:r>
              <w:rPr>
                <w:sz w:val="18"/>
              </w:rPr>
              <w:t>Drepturile persoanelor afectate</w:t>
            </w:r>
          </w:p>
          <w:p w:rsidR="009D0302" w:rsidRDefault="009D0302" w:rsidP="009D0302">
            <w:pPr>
              <w:spacing w:before="120" w:after="120" w:line="240" w:lineRule="exact"/>
              <w:ind w:left="360"/>
              <w:textAlignment w:val="auto"/>
              <w:rPr>
                <w:rStyle w:val="tlid-translation"/>
                <w:sz w:val="18"/>
                <w:szCs w:val="18"/>
              </w:rPr>
            </w:pPr>
            <w:r>
              <w:rPr>
                <w:sz w:val="18"/>
              </w:rPr>
              <w:t xml:space="preserve">Persoana afectată are în orice moment dreptul la informații despre datele sale personale stocate, originea și destinația acestora și despre scopul prelucrării datelor, precum și dreptul la corecție, transfer de date, obiecții, restricționarea procesării, precum și blocarea sau ștergerea datelor incorecte sau prelucrate ilegal sau care nu mai sunt necesare. Persoana afectată este obligată să notifice firmei de furnizare a serviciilor de îngrijire modificările aduse informațiilor sale personale. </w:t>
            </w:r>
            <w:r w:rsidRPr="0064024E">
              <w:rPr>
                <w:rStyle w:val="tlid-translation"/>
                <w:sz w:val="18"/>
                <w:szCs w:val="18"/>
              </w:rPr>
              <w:t>Persoana afectată</w:t>
            </w:r>
            <w:r w:rsidRPr="00851278">
              <w:rPr>
                <w:rStyle w:val="tlid-translation"/>
                <w:sz w:val="18"/>
                <w:szCs w:val="18"/>
              </w:rPr>
              <w:t xml:space="preserve"> are dreptul, în orice moment, de a revoca orice consimțământ dat în mod expres în afara prezentului contract pentru utilizarea datelor sale personale, care depășește executarea și prelucrarea serviciilor convenite prin contract.</w:t>
            </w:r>
          </w:p>
          <w:p w:rsidR="009D0302" w:rsidRDefault="009D0302" w:rsidP="009D0302">
            <w:pPr>
              <w:spacing w:before="120" w:after="120" w:line="240" w:lineRule="exact"/>
              <w:ind w:left="360"/>
              <w:textAlignment w:val="auto"/>
              <w:rPr>
                <w:sz w:val="18"/>
              </w:rPr>
            </w:pPr>
            <w:r w:rsidRPr="00D74A86">
              <w:rPr>
                <w:sz w:val="18"/>
              </w:rPr>
              <w:lastRenderedPageBreak/>
              <w:t xml:space="preserve">În ceea ce privește colectarea de date, </w:t>
            </w:r>
            <w:r>
              <w:rPr>
                <w:sz w:val="18"/>
              </w:rPr>
              <w:t xml:space="preserve">pentru </w:t>
            </w:r>
            <w:r w:rsidRPr="00D74A86">
              <w:rPr>
                <w:sz w:val="18"/>
              </w:rPr>
              <w:t>aceasta</w:t>
            </w:r>
            <w:r>
              <w:rPr>
                <w:sz w:val="18"/>
              </w:rPr>
              <w:t xml:space="preserve"> este responsabil furnizorul de </w:t>
            </w:r>
            <w:r>
              <w:rPr>
                <w:sz w:val="18"/>
              </w:rPr>
              <w:t>servicii</w:t>
            </w:r>
            <w:r>
              <w:rPr>
                <w:sz w:val="18"/>
              </w:rPr>
              <w:t xml:space="preserve"> de îngrijire cf.</w:t>
            </w:r>
            <w:r w:rsidRPr="00D74A86">
              <w:rPr>
                <w:sz w:val="18"/>
              </w:rPr>
              <w:t xml:space="preserve"> punctul</w:t>
            </w:r>
            <w:r>
              <w:rPr>
                <w:sz w:val="18"/>
              </w:rPr>
              <w:t>ui</w:t>
            </w:r>
            <w:r w:rsidRPr="00D74A86">
              <w:rPr>
                <w:sz w:val="18"/>
              </w:rPr>
              <w:t xml:space="preserve"> </w:t>
            </w:r>
            <w:r>
              <w:rPr>
                <w:sz w:val="18"/>
              </w:rPr>
              <w:t>di</w:t>
            </w:r>
            <w:r w:rsidRPr="00D74A86">
              <w:rPr>
                <w:sz w:val="18"/>
              </w:rPr>
              <w:t xml:space="preserve">n prezentul contract. </w:t>
            </w:r>
            <w:r>
              <w:rPr>
                <w:sz w:val="18"/>
              </w:rPr>
              <w:t>Persoana afectată</w:t>
            </w:r>
            <w:r>
              <w:rPr>
                <w:sz w:val="18"/>
              </w:rPr>
              <w:t xml:space="preserve"> </w:t>
            </w:r>
            <w:r w:rsidRPr="00D74A86">
              <w:rPr>
                <w:sz w:val="18"/>
              </w:rPr>
              <w:t xml:space="preserve">își poate exercita drepturile (de exemplu, introducerea </w:t>
            </w:r>
            <w:r>
              <w:rPr>
                <w:sz w:val="18"/>
              </w:rPr>
              <w:t>de</w:t>
            </w:r>
            <w:r w:rsidRPr="00D74A86">
              <w:rPr>
                <w:sz w:val="18"/>
              </w:rPr>
              <w:t xml:space="preserve"> informații, ștergere, corectare, obiecție) față de furnizorul de </w:t>
            </w:r>
            <w:r>
              <w:rPr>
                <w:sz w:val="18"/>
              </w:rPr>
              <w:t xml:space="preserve">servicii de </w:t>
            </w:r>
            <w:r w:rsidRPr="00D74A86">
              <w:rPr>
                <w:sz w:val="18"/>
              </w:rPr>
              <w:t>îngrijire responsabil în conformitate cu punct</w:t>
            </w:r>
            <w:r>
              <w:rPr>
                <w:sz w:val="18"/>
              </w:rPr>
              <w:t>ul</w:t>
            </w:r>
            <w:r w:rsidRPr="00D74A86">
              <w:rPr>
                <w:sz w:val="18"/>
              </w:rPr>
              <w:t xml:space="preserve"> 1.2.</w:t>
            </w:r>
            <w:r>
              <w:rPr>
                <w:sz w:val="18"/>
              </w:rPr>
              <w:t>,</w:t>
            </w:r>
            <w:r w:rsidRPr="00D74A86">
              <w:rPr>
                <w:sz w:val="18"/>
              </w:rPr>
              <w:t xml:space="preserve"> </w:t>
            </w:r>
            <w:r>
              <w:rPr>
                <w:sz w:val="18"/>
              </w:rPr>
              <w:t>prin</w:t>
            </w:r>
            <w:r w:rsidRPr="00D74A86">
              <w:rPr>
                <w:sz w:val="18"/>
              </w:rPr>
              <w:t xml:space="preserve"> datele de contact specificate.</w:t>
            </w:r>
          </w:p>
          <w:p w:rsidR="000D1590" w:rsidRPr="004B478E" w:rsidRDefault="009D0302">
            <w:pPr>
              <w:overflowPunct/>
              <w:textAlignment w:val="auto"/>
              <w:rPr>
                <w:sz w:val="18"/>
              </w:rPr>
            </w:pPr>
            <w:r>
              <w:rPr>
                <w:sz w:val="18"/>
              </w:rPr>
              <w:t xml:space="preserve">În cazul în care </w:t>
            </w:r>
            <w:r>
              <w:rPr>
                <w:sz w:val="18"/>
              </w:rPr>
              <w:t>persoana afectată</w:t>
            </w:r>
            <w:r>
              <w:rPr>
                <w:sz w:val="18"/>
              </w:rPr>
              <w:t xml:space="preserve"> consideră că prelucrarea datelor sale personale de către furnizorul serviciilor de îngrijire contravine dreptului aplicabil de protecția datelor, sau că drepturile sale de confidențialitate sunt sau au fost lezate într-un alt mod, există posibilitatea înaintării unei plângeri la autoritatea abilitată cu protecția datelor din Austria.</w:t>
            </w:r>
            <w:r w:rsidR="00FE53F4" w:rsidRPr="004B478E">
              <w:rPr>
                <w:sz w:val="18"/>
              </w:rPr>
              <w:t>.</w:t>
            </w:r>
          </w:p>
          <w:p w:rsidR="000D1590" w:rsidRPr="004B478E" w:rsidRDefault="000D1590">
            <w:pPr>
              <w:overflowPunct/>
              <w:textAlignment w:val="auto"/>
              <w:rPr>
                <w:sz w:val="18"/>
              </w:rPr>
            </w:pPr>
          </w:p>
          <w:p w:rsidR="000D1590" w:rsidRPr="004B478E" w:rsidRDefault="00FE53F4">
            <w:pPr>
              <w:numPr>
                <w:ilvl w:val="1"/>
                <w:numId w:val="3"/>
              </w:numPr>
              <w:spacing w:before="60" w:after="60" w:line="240" w:lineRule="exact"/>
              <w:ind w:left="426" w:hanging="426"/>
              <w:rPr>
                <w:sz w:val="18"/>
              </w:rPr>
            </w:pPr>
            <w:r w:rsidRPr="004B478E">
              <w:rPr>
                <w:sz w:val="18"/>
              </w:rPr>
              <w:t>Securitatea informației</w:t>
            </w:r>
          </w:p>
          <w:p w:rsidR="000D1590" w:rsidRPr="004B478E" w:rsidRDefault="00CE2E58">
            <w:pPr>
              <w:overflowPunct/>
              <w:textAlignment w:val="auto"/>
              <w:rPr>
                <w:sz w:val="18"/>
              </w:rPr>
            </w:pPr>
            <w:r>
              <w:rPr>
                <w:sz w:val="18"/>
              </w:rPr>
              <w:t xml:space="preserve">Datele personale ale persoanei afectate trebuie să fie protejate prin măsuri organizatorice și tehnice adecvate. Aceste măsuri de precauție se referă în special la protecția împotriva accesului, prelucrării, pierderii, utilizării și manipulării neautorizate, ilegale sau accidentale. </w:t>
            </w:r>
            <w:r w:rsidRPr="00851278">
              <w:rPr>
                <w:rStyle w:val="tlid-translation"/>
                <w:sz w:val="18"/>
                <w:szCs w:val="18"/>
              </w:rPr>
              <w:t xml:space="preserve">Prin urmare, furnizorul de </w:t>
            </w:r>
            <w:r>
              <w:rPr>
                <w:rStyle w:val="tlid-translation"/>
                <w:sz w:val="18"/>
                <w:szCs w:val="18"/>
              </w:rPr>
              <w:t xml:space="preserve">servicii de </w:t>
            </w:r>
            <w:r w:rsidRPr="00851278">
              <w:rPr>
                <w:rStyle w:val="tlid-translation"/>
                <w:sz w:val="18"/>
                <w:szCs w:val="18"/>
              </w:rPr>
              <w:t>îngrijire trebuie să se asigure că datele sunt prelucrate într-un mod care să asigure securitatea adecvată a datelor cu caracter personal.</w:t>
            </w:r>
            <w:r w:rsidR="00FE53F4" w:rsidRPr="004B478E">
              <w:rPr>
                <w:sz w:val="18"/>
              </w:rPr>
              <w:t>.</w:t>
            </w:r>
          </w:p>
          <w:p w:rsidR="000D1590" w:rsidRPr="004B478E" w:rsidRDefault="000D1590">
            <w:pPr>
              <w:overflowPunct/>
              <w:textAlignment w:val="auto"/>
              <w:rPr>
                <w:sz w:val="18"/>
              </w:rPr>
            </w:pPr>
          </w:p>
          <w:p w:rsidR="000D1590" w:rsidRPr="004B478E" w:rsidRDefault="000D1590">
            <w:pPr>
              <w:overflowPunct/>
              <w:textAlignment w:val="auto"/>
              <w:rPr>
                <w:sz w:val="18"/>
              </w:rPr>
            </w:pPr>
          </w:p>
          <w:p w:rsidR="000D1590" w:rsidRPr="004B478E" w:rsidRDefault="00FE53F4">
            <w:pPr>
              <w:numPr>
                <w:ilvl w:val="1"/>
                <w:numId w:val="3"/>
              </w:numPr>
              <w:spacing w:before="60" w:after="60" w:line="240" w:lineRule="exact"/>
              <w:ind w:left="426" w:hanging="426"/>
              <w:rPr>
                <w:sz w:val="18"/>
              </w:rPr>
            </w:pPr>
            <w:r w:rsidRPr="004B478E">
              <w:rPr>
                <w:sz w:val="18"/>
              </w:rPr>
              <w:t>Transmiterea datelor către terți</w:t>
            </w:r>
          </w:p>
          <w:p w:rsidR="00CE2E58" w:rsidRDefault="00CE2E58">
            <w:pPr>
              <w:overflowPunct/>
              <w:textAlignment w:val="auto"/>
              <w:rPr>
                <w:sz w:val="18"/>
              </w:rPr>
            </w:pPr>
            <w:r>
              <w:rPr>
                <w:sz w:val="18"/>
              </w:rPr>
              <w:t xml:space="preserve">Pentru executarea sau angajarea serviciilor convenite în contract, poate fi necesar ca datele persoanei afectate să fie furnizate persoanelor sau firmelor implicate în îndeplinirea obligațiilor de la punctul </w:t>
            </w:r>
            <w:r>
              <w:rPr>
                <w:sz w:val="18"/>
              </w:rPr>
              <w:t>3</w:t>
            </w:r>
            <w:r>
              <w:rPr>
                <w:sz w:val="18"/>
              </w:rPr>
              <w:t xml:space="preserve"> </w:t>
            </w:r>
            <w:r>
              <w:rPr>
                <w:sz w:val="18"/>
              </w:rPr>
              <w:t>(Servicii</w:t>
            </w:r>
            <w:r>
              <w:rPr>
                <w:sz w:val="18"/>
              </w:rPr>
              <w:t>), punctul 4 (</w:t>
            </w:r>
            <w:r>
              <w:rPr>
                <w:sz w:val="18"/>
              </w:rPr>
              <w:t>Direcții de acțiune pentru viața de zi cu zi și cazuri de urgență</w:t>
            </w:r>
            <w:r>
              <w:rPr>
                <w:sz w:val="18"/>
              </w:rPr>
              <w:t>)</w:t>
            </w:r>
            <w:r>
              <w:rPr>
                <w:sz w:val="18"/>
              </w:rPr>
              <w:t>,</w:t>
            </w:r>
            <w:r>
              <w:rPr>
                <w:sz w:val="18"/>
              </w:rPr>
              <w:t xml:space="preserve"> punctul </w:t>
            </w:r>
            <w:r>
              <w:rPr>
                <w:sz w:val="18"/>
              </w:rPr>
              <w:t>6</w:t>
            </w:r>
            <w:r>
              <w:rPr>
                <w:sz w:val="18"/>
              </w:rPr>
              <w:t xml:space="preserve"> (</w:t>
            </w:r>
            <w:r>
              <w:rPr>
                <w:sz w:val="18"/>
              </w:rPr>
              <w:t>Reprezentarea în cazul în care activitatea este împiedicată</w:t>
            </w:r>
            <w:r>
              <w:rPr>
                <w:sz w:val="18"/>
              </w:rPr>
              <w:t>)</w:t>
            </w:r>
            <w:r>
              <w:rPr>
                <w:sz w:val="18"/>
              </w:rPr>
              <w:t>, punctul 9 (Obligațiile furnizorului de servicii de îngrijire</w:t>
            </w:r>
            <w:r>
              <w:rPr>
                <w:sz w:val="18"/>
              </w:rPr>
              <w:t>), ca și în Anexa /2 (Dispoziții medicale necesare)</w:t>
            </w:r>
            <w:r>
              <w:rPr>
                <w:sz w:val="18"/>
              </w:rPr>
              <w:t xml:space="preserve">. Acest lucru se aplică în special următoarelor categorii de destinatari, în fiecare caz în funcție de  serviciile ce urmează a fi furnizate: instituții medicale sau personal medical, </w:t>
            </w:r>
            <w:r>
              <w:rPr>
                <w:rStyle w:val="tlid-translation"/>
                <w:sz w:val="18"/>
                <w:szCs w:val="18"/>
              </w:rPr>
              <w:t>instituții</w:t>
            </w:r>
            <w:r w:rsidRPr="008970AE">
              <w:rPr>
                <w:rStyle w:val="tlid-translation"/>
                <w:sz w:val="18"/>
                <w:szCs w:val="18"/>
              </w:rPr>
              <w:t xml:space="preserve"> de asistență medicală, membri ai familiei persoanei care trebuie îngrijită, servicii de urgență, asigur</w:t>
            </w:r>
            <w:r>
              <w:rPr>
                <w:rStyle w:val="tlid-translation"/>
                <w:sz w:val="18"/>
                <w:szCs w:val="18"/>
              </w:rPr>
              <w:t>atori</w:t>
            </w:r>
            <w:r w:rsidRPr="008970AE">
              <w:rPr>
                <w:rStyle w:val="tlid-translation"/>
                <w:sz w:val="18"/>
                <w:szCs w:val="18"/>
              </w:rPr>
              <w:t>,</w:t>
            </w:r>
            <w:r>
              <w:rPr>
                <w:rStyle w:val="tlid-translation"/>
              </w:rPr>
              <w:t xml:space="preserve"> </w:t>
            </w:r>
            <w:r w:rsidRPr="008970AE">
              <w:rPr>
                <w:rStyle w:val="tlid-translation"/>
                <w:sz w:val="18"/>
                <w:szCs w:val="18"/>
              </w:rPr>
              <w:t>companii de transport, autorități și parteneri</w:t>
            </w:r>
            <w:r>
              <w:rPr>
                <w:rStyle w:val="tlid-translation"/>
              </w:rPr>
              <w:t xml:space="preserve"> </w:t>
            </w:r>
            <w:r w:rsidRPr="008970AE">
              <w:rPr>
                <w:rStyle w:val="tlid-translation"/>
                <w:sz w:val="18"/>
                <w:szCs w:val="18"/>
              </w:rPr>
              <w:t>contractuali ai persoanei care trebuie îngrijită (de exemplu, agenții de plasare).</w:t>
            </w:r>
            <w:r>
              <w:rPr>
                <w:rStyle w:val="tlid-translation"/>
                <w:sz w:val="18"/>
                <w:szCs w:val="18"/>
              </w:rPr>
              <w:t xml:space="preserve"> </w:t>
            </w:r>
            <w:r>
              <w:rPr>
                <w:sz w:val="18"/>
              </w:rPr>
              <w:t xml:space="preserve">Transmiterea datelor se va efectua exclusiv în conformitate cu prevederile RGPD și este limitată la scopurile necesare pentru îndeplinirea prezentului contract de intermediere sau pe baza oricărui consimțământ prealabil, primit în mod expres de la </w:t>
            </w:r>
            <w:r>
              <w:rPr>
                <w:sz w:val="18"/>
              </w:rPr>
              <w:t>persoana afectată</w:t>
            </w:r>
            <w:r>
              <w:rPr>
                <w:sz w:val="18"/>
              </w:rPr>
              <w:t>.</w:t>
            </w:r>
          </w:p>
          <w:p w:rsidR="00CE2E58" w:rsidRDefault="00CE2E58">
            <w:pPr>
              <w:overflowPunct/>
              <w:textAlignment w:val="auto"/>
              <w:rPr>
                <w:sz w:val="18"/>
              </w:rPr>
            </w:pPr>
          </w:p>
          <w:p w:rsidR="000D1590" w:rsidRPr="004B478E" w:rsidRDefault="00CE2E58">
            <w:pPr>
              <w:overflowPunct/>
              <w:textAlignment w:val="auto"/>
              <w:rPr>
                <w:sz w:val="18"/>
              </w:rPr>
            </w:pPr>
            <w:r>
              <w:rPr>
                <w:sz w:val="18"/>
              </w:rPr>
              <w:t xml:space="preserve">Unii dintre beneficiarii datelor cu caracter personal reprezentați în susnumitele grupuri de destinatari pot fi situați în afara Austriei și/sau datele personale pot fi prelucrate în străinătate. Nivelul protecției datelor din alte țări poate să nu corespundă celui din Austria. De aceea, furnizorul de servicii de îngrijire declară că va transmite datele cu caracter personal ale </w:t>
            </w:r>
            <w:r>
              <w:rPr>
                <w:sz w:val="18"/>
              </w:rPr>
              <w:t>persoanei afectate</w:t>
            </w:r>
            <w:r>
              <w:rPr>
                <w:sz w:val="18"/>
              </w:rPr>
              <w:t xml:space="preserve"> numai în țările pentru care Comisia Europeana a decis că dispun de un nivel adecvat de protecție a datelor, transmite, sau, în alte cazuri, să ia măsuri pentru a garanta că toți destinatarii au un nivel adecvat de protecție a datelor (în acest caz, firma de intermediere trebuie să încheie cu destinatarii clauze contractuale standard (2010/87/CE și 2004/915/CE). </w:t>
            </w:r>
            <w:r w:rsidRPr="00E857E3">
              <w:rPr>
                <w:sz w:val="18"/>
              </w:rPr>
              <w:t>Furnizorul de</w:t>
            </w:r>
            <w:r>
              <w:rPr>
                <w:sz w:val="18"/>
              </w:rPr>
              <w:t xml:space="preserve"> servicii de</w:t>
            </w:r>
            <w:r w:rsidRPr="00E857E3">
              <w:rPr>
                <w:sz w:val="18"/>
              </w:rPr>
              <w:t xml:space="preserve"> îngrijire trebuie să informeze în prealabil </w:t>
            </w:r>
            <w:r>
              <w:rPr>
                <w:sz w:val="18"/>
              </w:rPr>
              <w:t xml:space="preserve">persoana afectată </w:t>
            </w:r>
            <w:r w:rsidRPr="00E857E3">
              <w:rPr>
                <w:sz w:val="18"/>
              </w:rPr>
              <w:t>dacă intenționează să transmită date unui destinatar dintr-o țară terță care nu aparține UE.</w:t>
            </w:r>
            <w:r w:rsidR="00FE53F4" w:rsidRPr="004B478E">
              <w:rPr>
                <w:sz w:val="18"/>
              </w:rPr>
              <w:t>.</w:t>
            </w:r>
          </w:p>
          <w:p w:rsidR="000D1590" w:rsidRPr="004B478E" w:rsidRDefault="000D1590">
            <w:pPr>
              <w:overflowPunct/>
              <w:textAlignment w:val="auto"/>
              <w:rPr>
                <w:sz w:val="18"/>
              </w:rPr>
            </w:pPr>
          </w:p>
          <w:p w:rsidR="000D1590" w:rsidRPr="004B478E" w:rsidRDefault="00FE53F4">
            <w:pPr>
              <w:numPr>
                <w:ilvl w:val="1"/>
                <w:numId w:val="3"/>
              </w:numPr>
              <w:spacing w:before="60" w:after="60" w:line="240" w:lineRule="exact"/>
              <w:ind w:left="426" w:hanging="426"/>
              <w:rPr>
                <w:sz w:val="18"/>
              </w:rPr>
            </w:pPr>
            <w:r w:rsidRPr="004B478E">
              <w:rPr>
                <w:sz w:val="18"/>
              </w:rPr>
              <w:t>Anunțarea încălcării confidențialității datelor</w:t>
            </w:r>
          </w:p>
          <w:p w:rsidR="000D1590" w:rsidRPr="004B478E" w:rsidRDefault="00CE2E58">
            <w:pPr>
              <w:overflowPunct/>
              <w:textAlignment w:val="auto"/>
              <w:rPr>
                <w:sz w:val="18"/>
              </w:rPr>
            </w:pPr>
            <w:r>
              <w:rPr>
                <w:sz w:val="18"/>
              </w:rPr>
              <w:t xml:space="preserve">Furnizorul de servicii de îngrijire trebuie să se asigure că orice încălcări ale confidențialității datelor sunt detectate de timpuriu și, dacă este necesar, să le raporteze imediat </w:t>
            </w:r>
            <w:r>
              <w:rPr>
                <w:sz w:val="18"/>
              </w:rPr>
              <w:t>persoanei afectate</w:t>
            </w:r>
            <w:r>
              <w:rPr>
                <w:sz w:val="18"/>
              </w:rPr>
              <w:t xml:space="preserve"> sau autorității de supraveghere competente (autoritatea pentru protecția datelor), incluzând categoriile de date relevante aflate în cauză.</w:t>
            </w:r>
            <w:r w:rsidR="00FE53F4" w:rsidRPr="004B478E">
              <w:rPr>
                <w:sz w:val="18"/>
              </w:rPr>
              <w:t>.</w:t>
            </w:r>
          </w:p>
          <w:p w:rsidR="000D1590" w:rsidRPr="004B478E" w:rsidRDefault="000D1590">
            <w:pPr>
              <w:overflowPunct/>
              <w:textAlignment w:val="auto"/>
              <w:rPr>
                <w:sz w:val="18"/>
              </w:rPr>
            </w:pPr>
          </w:p>
          <w:p w:rsidR="000D1590" w:rsidRPr="004B478E" w:rsidRDefault="00FE53F4">
            <w:pPr>
              <w:numPr>
                <w:ilvl w:val="1"/>
                <w:numId w:val="3"/>
              </w:numPr>
              <w:spacing w:before="60" w:after="60" w:line="240" w:lineRule="exact"/>
              <w:ind w:left="426" w:hanging="426"/>
              <w:rPr>
                <w:sz w:val="18"/>
              </w:rPr>
            </w:pPr>
            <w:r w:rsidRPr="004B478E">
              <w:rPr>
                <w:sz w:val="18"/>
              </w:rPr>
              <w:t>Stocarea datelor</w:t>
            </w:r>
          </w:p>
          <w:p w:rsidR="000D1590" w:rsidRPr="004B478E" w:rsidRDefault="00CE2E58">
            <w:pPr>
              <w:overflowPunct/>
              <w:textAlignment w:val="auto"/>
              <w:rPr>
                <w:sz w:val="18"/>
              </w:rPr>
            </w:pPr>
            <w:r>
              <w:rPr>
                <w:sz w:val="18"/>
              </w:rPr>
              <w:t xml:space="preserve">Furnizorul de servicii de îngrijire declară că nu păstrează datele persoanei afectate pentru o perioadă mai mare decât este necesar, pentru a-și îndeplini obligațiile contractuale sau legale și pentru a contracara eventuale cereri de despăgubiri. </w:t>
            </w:r>
            <w:r w:rsidRPr="00E857E3">
              <w:rPr>
                <w:sz w:val="18"/>
              </w:rPr>
              <w:t>Criteriile pentru aceasta sunt termenele legale în dreptul contabil, fiscal și v</w:t>
            </w:r>
            <w:r>
              <w:rPr>
                <w:sz w:val="18"/>
              </w:rPr>
              <w:t>amal, în dreptul contractual, al</w:t>
            </w:r>
            <w:r w:rsidRPr="00E857E3">
              <w:rPr>
                <w:sz w:val="18"/>
              </w:rPr>
              <w:t xml:space="preserve"> munc</w:t>
            </w:r>
            <w:r>
              <w:rPr>
                <w:sz w:val="18"/>
              </w:rPr>
              <w:t>ii</w:t>
            </w:r>
            <w:r w:rsidRPr="00E857E3">
              <w:rPr>
                <w:sz w:val="18"/>
              </w:rPr>
              <w:t xml:space="preserve"> și social, precum și termene specifice industriei</w:t>
            </w:r>
            <w:r w:rsidR="00FE53F4" w:rsidRPr="004B478E">
              <w:rPr>
                <w:sz w:val="18"/>
              </w:rPr>
              <w:t>.</w:t>
            </w:r>
          </w:p>
          <w:p w:rsidR="000D1590" w:rsidRPr="004B478E" w:rsidRDefault="000D1590">
            <w:pPr>
              <w:overflowPunct/>
              <w:textAlignment w:val="auto"/>
              <w:rPr>
                <w:sz w:val="18"/>
              </w:rPr>
            </w:pPr>
          </w:p>
          <w:p w:rsidR="000D1590" w:rsidRPr="004B478E" w:rsidRDefault="00CE2E58">
            <w:pPr>
              <w:numPr>
                <w:ilvl w:val="1"/>
                <w:numId w:val="3"/>
              </w:numPr>
              <w:spacing w:before="60" w:after="60" w:line="240" w:lineRule="exact"/>
              <w:ind w:left="426" w:hanging="426"/>
              <w:rPr>
                <w:sz w:val="18"/>
              </w:rPr>
            </w:pPr>
            <w:r>
              <w:rPr>
                <w:sz w:val="18"/>
              </w:rPr>
              <w:t>Obligații suplimentare de informare ale furnizorului de servicii de îngrijire</w:t>
            </w:r>
          </w:p>
          <w:p w:rsidR="000D1590" w:rsidRPr="004B478E" w:rsidRDefault="00CE2E58">
            <w:pPr>
              <w:overflowPunct/>
              <w:textAlignment w:val="auto"/>
              <w:rPr>
                <w:sz w:val="18"/>
              </w:rPr>
            </w:pPr>
            <w:r w:rsidRPr="00CE2E58">
              <w:rPr>
                <w:sz w:val="18"/>
              </w:rPr>
              <w:t>În cazul în care datele persoane</w:t>
            </w:r>
            <w:r>
              <w:rPr>
                <w:sz w:val="18"/>
              </w:rPr>
              <w:t>i afectate</w:t>
            </w:r>
            <w:r w:rsidRPr="00CE2E58">
              <w:rPr>
                <w:sz w:val="18"/>
              </w:rPr>
              <w:t xml:space="preserve"> nu sunt colectate de către </w:t>
            </w:r>
            <w:r>
              <w:rPr>
                <w:sz w:val="18"/>
              </w:rPr>
              <w:t>furnizorul de servicii</w:t>
            </w:r>
            <w:r w:rsidRPr="00CE2E58">
              <w:rPr>
                <w:sz w:val="18"/>
              </w:rPr>
              <w:t xml:space="preserve"> de îngrijire (de exemplu, de către </w:t>
            </w:r>
            <w:r>
              <w:rPr>
                <w:sz w:val="18"/>
              </w:rPr>
              <w:t>agenția</w:t>
            </w:r>
            <w:r w:rsidRPr="00CE2E58">
              <w:rPr>
                <w:sz w:val="18"/>
              </w:rPr>
              <w:t xml:space="preserve"> de plasa</w:t>
            </w:r>
            <w:r>
              <w:rPr>
                <w:sz w:val="18"/>
              </w:rPr>
              <w:t>re</w:t>
            </w:r>
            <w:r w:rsidRPr="00CE2E58">
              <w:rPr>
                <w:sz w:val="18"/>
              </w:rPr>
              <w:t xml:space="preserve">), </w:t>
            </w:r>
            <w:r>
              <w:rPr>
                <w:sz w:val="18"/>
              </w:rPr>
              <w:t>furnizorul de servicii</w:t>
            </w:r>
            <w:r w:rsidRPr="00CE2E58">
              <w:rPr>
                <w:sz w:val="18"/>
              </w:rPr>
              <w:t xml:space="preserve"> de îngrijire </w:t>
            </w:r>
            <w:r w:rsidRPr="00CE2E58">
              <w:rPr>
                <w:sz w:val="18"/>
              </w:rPr>
              <w:t xml:space="preserve">trebuie să respecte obligația de notificare pe lângă declarația anterioară de protecție a datelor, în conformitate cu articolul 14 </w:t>
            </w:r>
            <w:r>
              <w:rPr>
                <w:sz w:val="18"/>
              </w:rPr>
              <w:t>RGPD</w:t>
            </w:r>
            <w:r w:rsidRPr="00CE2E58">
              <w:rPr>
                <w:sz w:val="18"/>
              </w:rPr>
              <w:t>.</w:t>
            </w:r>
            <w:r w:rsidR="00FE53F4" w:rsidRPr="004B478E">
              <w:rPr>
                <w:sz w:val="18"/>
              </w:rPr>
              <w:t>.</w:t>
            </w:r>
          </w:p>
        </w:tc>
      </w:tr>
      <w:tr w:rsidR="000D1590" w:rsidRPr="004B478E">
        <w:trPr>
          <w:trHeight w:val="348"/>
        </w:trPr>
        <w:tc>
          <w:tcPr>
            <w:tcW w:w="10916" w:type="dxa"/>
            <w:gridSpan w:val="5"/>
            <w:tcBorders>
              <w:bottom w:val="single" w:sz="4" w:space="0" w:color="auto"/>
            </w:tcBorders>
            <w:shd w:val="clear" w:color="auto" w:fill="auto"/>
          </w:tcPr>
          <w:p w:rsidR="000D1590" w:rsidRPr="004B478E" w:rsidRDefault="00FE53F4">
            <w:pPr>
              <w:numPr>
                <w:ilvl w:val="0"/>
                <w:numId w:val="3"/>
              </w:numPr>
              <w:spacing w:before="120" w:after="120" w:line="240" w:lineRule="exact"/>
              <w:rPr>
                <w:b/>
              </w:rPr>
            </w:pPr>
            <w:r w:rsidRPr="004B478E">
              <w:rPr>
                <w:b/>
              </w:rPr>
              <w:lastRenderedPageBreak/>
              <w:t>Clauze contractuale generale</w:t>
            </w:r>
          </w:p>
        </w:tc>
      </w:tr>
      <w:tr w:rsidR="000D1590" w:rsidRPr="004B478E">
        <w:trPr>
          <w:trHeight w:val="2779"/>
        </w:trPr>
        <w:tc>
          <w:tcPr>
            <w:tcW w:w="10916" w:type="dxa"/>
            <w:gridSpan w:val="5"/>
            <w:tcBorders>
              <w:bottom w:val="single" w:sz="4" w:space="0" w:color="auto"/>
            </w:tcBorders>
            <w:shd w:val="clear" w:color="auto" w:fill="auto"/>
          </w:tcPr>
          <w:p w:rsidR="000D1590" w:rsidRPr="004B478E" w:rsidRDefault="00FE53F4" w:rsidP="00A33CF8">
            <w:pPr>
              <w:numPr>
                <w:ilvl w:val="1"/>
                <w:numId w:val="3"/>
              </w:numPr>
              <w:spacing w:before="60" w:after="60" w:line="240" w:lineRule="exact"/>
              <w:ind w:left="426" w:hanging="426"/>
              <w:rPr>
                <w:sz w:val="18"/>
              </w:rPr>
            </w:pPr>
            <w:r w:rsidRPr="004B478E">
              <w:rPr>
                <w:sz w:val="18"/>
              </w:rPr>
              <w:lastRenderedPageBreak/>
              <w:t xml:space="preserve">Declarațiile, reclamațiile etc. adresate </w:t>
            </w:r>
            <w:r w:rsidR="00D9539F">
              <w:rPr>
                <w:sz w:val="18"/>
              </w:rPr>
              <w:t>furnizorului de servicii</w:t>
            </w:r>
            <w:r w:rsidR="00D9539F" w:rsidRPr="00CE2E58">
              <w:rPr>
                <w:sz w:val="18"/>
              </w:rPr>
              <w:t xml:space="preserve"> de îngrijire </w:t>
            </w:r>
            <w:r w:rsidRPr="004B478E">
              <w:rPr>
                <w:sz w:val="18"/>
              </w:rPr>
              <w:t xml:space="preserve"> - cu excepția </w:t>
            </w:r>
            <w:r w:rsidRPr="00A33CF8">
              <w:rPr>
                <w:sz w:val="18"/>
              </w:rPr>
              <w:t xml:space="preserve"> </w:t>
            </w:r>
            <w:r w:rsidR="00D9539F" w:rsidRPr="0064024E">
              <w:rPr>
                <w:sz w:val="18"/>
              </w:rPr>
              <w:t>plângerilor</w:t>
            </w:r>
            <w:r w:rsidR="00D9539F" w:rsidRPr="004B478E">
              <w:rPr>
                <w:sz w:val="18"/>
              </w:rPr>
              <w:t xml:space="preserve"> </w:t>
            </w:r>
            <w:r w:rsidRPr="004B478E">
              <w:rPr>
                <w:sz w:val="18"/>
              </w:rPr>
              <w:t xml:space="preserve">și declarațiilor de reziliere - necesită formularea lor în scris , </w:t>
            </w:r>
            <w:r w:rsidR="00D9539F">
              <w:rPr>
                <w:sz w:val="18"/>
              </w:rPr>
              <w:t>ca</w:t>
            </w:r>
            <w:r w:rsidR="00D9539F" w:rsidRPr="004B478E">
              <w:rPr>
                <w:sz w:val="18"/>
              </w:rPr>
              <w:t xml:space="preserve"> </w:t>
            </w:r>
            <w:r w:rsidRPr="004B478E">
              <w:rPr>
                <w:sz w:val="18"/>
              </w:rPr>
              <w:t>și semnătura originală sau semnătura digitală securizată</w:t>
            </w:r>
            <w:r w:rsidR="00D9539F">
              <w:rPr>
                <w:sz w:val="18"/>
              </w:rPr>
              <w:t xml:space="preserve"> (</w:t>
            </w:r>
            <w:r w:rsidR="00D9539F" w:rsidRPr="00D9539F">
              <w:rPr>
                <w:sz w:val="18"/>
              </w:rPr>
              <w:t>transmi</w:t>
            </w:r>
            <w:r w:rsidR="00D9539F">
              <w:rPr>
                <w:sz w:val="18"/>
              </w:rPr>
              <w:t>terea</w:t>
            </w:r>
            <w:r w:rsidR="00D9539F" w:rsidRPr="00D9539F">
              <w:rPr>
                <w:sz w:val="18"/>
              </w:rPr>
              <w:t xml:space="preserve"> prin fax sau e-mail simplu este suficient</w:t>
            </w:r>
            <w:r w:rsidR="00D9539F">
              <w:rPr>
                <w:sz w:val="18"/>
              </w:rPr>
              <w:t>ă)</w:t>
            </w:r>
            <w:r w:rsidRPr="004B478E">
              <w:rPr>
                <w:sz w:val="18"/>
              </w:rPr>
              <w:t>.</w:t>
            </w:r>
          </w:p>
          <w:p w:rsidR="000D1590" w:rsidRPr="004B478E" w:rsidRDefault="00FE53F4" w:rsidP="00A33CF8">
            <w:pPr>
              <w:numPr>
                <w:ilvl w:val="1"/>
                <w:numId w:val="3"/>
              </w:numPr>
              <w:spacing w:before="60" w:after="60" w:line="240" w:lineRule="exact"/>
              <w:ind w:left="426" w:hanging="426"/>
              <w:rPr>
                <w:sz w:val="18"/>
              </w:rPr>
            </w:pPr>
            <w:r w:rsidRPr="00A33CF8">
              <w:rPr>
                <w:sz w:val="18"/>
              </w:rPr>
              <w:t>Instrucţiune cu privire la dreptul de retragere</w:t>
            </w:r>
            <w:r w:rsidRPr="004B478E">
              <w:rPr>
                <w:sz w:val="18"/>
              </w:rPr>
              <w:t xml:space="preserve">: Dacă </w:t>
            </w:r>
            <w:r w:rsidR="00D9539F">
              <w:rPr>
                <w:sz w:val="18"/>
              </w:rPr>
              <w:t>solicitantul</w:t>
            </w:r>
            <w:r w:rsidR="00D9539F" w:rsidRPr="004B478E">
              <w:rPr>
                <w:sz w:val="18"/>
              </w:rPr>
              <w:t xml:space="preserve"> </w:t>
            </w:r>
            <w:r w:rsidRPr="004B478E">
              <w:rPr>
                <w:sz w:val="18"/>
              </w:rPr>
              <w:t xml:space="preserve">nu a predat declarația de contract nici în spațiul de serviciu, nici la un stand de stradă al </w:t>
            </w:r>
            <w:r w:rsidR="00D9539F">
              <w:rPr>
                <w:sz w:val="18"/>
              </w:rPr>
              <w:t xml:space="preserve">furnizorului de servicii de </w:t>
            </w:r>
            <w:r w:rsidR="00D9539F">
              <w:rPr>
                <w:sz w:val="18"/>
              </w:rPr>
              <w:t>îngrijire și</w:t>
            </w:r>
            <w:r w:rsidRPr="004B478E">
              <w:rPr>
                <w:sz w:val="18"/>
              </w:rPr>
              <w:t xml:space="preserve"> nu a inițiat relația contractuală, se poate retrage dintr-o solicitare de contract sau dintr-un contract în termen de 14 zile. Termenul începe odată cu eliberarea unui document care conține numele și adresa firmei de asistență precum și o informare despre dreptul de retragere, termenul de retragere și procedura exercitării dreptului de retragere, </w:t>
            </w:r>
            <w:r w:rsidR="00D9539F">
              <w:rPr>
                <w:sz w:val="18"/>
              </w:rPr>
              <w:t xml:space="preserve">însă </w:t>
            </w:r>
            <w:r w:rsidRPr="004B478E">
              <w:rPr>
                <w:sz w:val="18"/>
              </w:rPr>
              <w:t xml:space="preserve">cel mai devreme odată cu stabilirea contractului. Dreptul de retragere nu se cuvine, dacă </w:t>
            </w:r>
            <w:r w:rsidR="00D9539F">
              <w:rPr>
                <w:sz w:val="18"/>
              </w:rPr>
              <w:t>solicitantul</w:t>
            </w:r>
            <w:r w:rsidRPr="004B478E">
              <w:rPr>
                <w:sz w:val="18"/>
              </w:rPr>
              <w:t xml:space="preserve"> a inițiat relația de afaceri cu firma de asistență, sau în prealabil nu au avut loc discuții sau la contracte încheiate la distanță sau la declarații de contract pe care </w:t>
            </w:r>
            <w:r w:rsidR="00D9539F">
              <w:rPr>
                <w:sz w:val="18"/>
              </w:rPr>
              <w:t>solicitantul</w:t>
            </w:r>
            <w:r w:rsidRPr="004B478E">
              <w:rPr>
                <w:sz w:val="18"/>
              </w:rPr>
              <w:t xml:space="preserve"> le-a depus în absența fizică a firmei de asistență</w:t>
            </w:r>
            <w:r w:rsidR="00D9539F">
              <w:rPr>
                <w:sz w:val="18"/>
              </w:rPr>
              <w:t xml:space="preserve">, </w:t>
            </w:r>
            <w:r w:rsidR="00D9539F" w:rsidRPr="00D9539F">
              <w:rPr>
                <w:sz w:val="18"/>
              </w:rPr>
              <w:t xml:space="preserve">cu excepția cazului în care </w:t>
            </w:r>
            <w:r w:rsidR="00D9539F">
              <w:rPr>
                <w:sz w:val="18"/>
              </w:rPr>
              <w:t>solicitantului i s-a</w:t>
            </w:r>
            <w:r w:rsidR="00D9539F" w:rsidRPr="00D9539F">
              <w:rPr>
                <w:sz w:val="18"/>
              </w:rPr>
              <w:t xml:space="preserve"> </w:t>
            </w:r>
            <w:r w:rsidR="00D9539F">
              <w:rPr>
                <w:sz w:val="18"/>
              </w:rPr>
              <w:t>cerut</w:t>
            </w:r>
            <w:r w:rsidR="00D9539F" w:rsidRPr="00D9539F">
              <w:rPr>
                <w:sz w:val="18"/>
              </w:rPr>
              <w:t xml:space="preserve"> să facă acest lucru de către furnizorul de</w:t>
            </w:r>
            <w:r w:rsidR="00D9539F">
              <w:rPr>
                <w:sz w:val="18"/>
              </w:rPr>
              <w:t xml:space="preserve"> servicii de</w:t>
            </w:r>
            <w:r w:rsidR="00D9539F" w:rsidRPr="00D9539F">
              <w:rPr>
                <w:sz w:val="18"/>
              </w:rPr>
              <w:t xml:space="preserve"> îngrijire</w:t>
            </w:r>
            <w:r w:rsidRPr="004B478E">
              <w:rPr>
                <w:sz w:val="18"/>
              </w:rPr>
              <w:t xml:space="preserve">. Declararea retragerii se poate efectua informal. Termenul se păstrează dacă declarația este trimisă în termenul stabilit. În plus, </w:t>
            </w:r>
            <w:r w:rsidR="00D9539F">
              <w:rPr>
                <w:sz w:val="18"/>
              </w:rPr>
              <w:t>solicitantul</w:t>
            </w:r>
            <w:r w:rsidRPr="004B478E">
              <w:rPr>
                <w:sz w:val="18"/>
              </w:rPr>
              <w:t xml:space="preserve"> poate să se retragă din acordul de intermediere, respectiv îl poate revoca, dacă agenția de plasare a încălcat reglementările din domeniu privind colectarea și primirea de comenzi pentru servicii (§ 54 Codul Comercial Austriac 1994), precum și privind contactarea la domiciliu a persoanelor private și evenimente promoționale (§ 57 Codul Comercial Austriac 1994).</w:t>
            </w:r>
            <w:r w:rsidR="00D9539F">
              <w:rPr>
                <w:sz w:val="18"/>
              </w:rPr>
              <w:t xml:space="preserve"> </w:t>
            </w:r>
            <w:r w:rsidR="00D9539F" w:rsidRPr="00D9539F">
              <w:rPr>
                <w:sz w:val="18"/>
              </w:rPr>
              <w:t xml:space="preserve">Este subliniat faptul că vizitarea persoanelor private în scopul colectării comenzilor pentru servicii în industria de îngrijire personală este permisă numai la cererea expresă către </w:t>
            </w:r>
            <w:r w:rsidR="00D9539F">
              <w:rPr>
                <w:sz w:val="18"/>
              </w:rPr>
              <w:t>furnizorul de servicii</w:t>
            </w:r>
            <w:r w:rsidR="00D9539F" w:rsidRPr="00D9539F">
              <w:rPr>
                <w:sz w:val="18"/>
              </w:rPr>
              <w:t xml:space="preserve"> de îngrijire. Acceptarea comenzilor pentru astfel de servicii este permisă numai în spațiile comerciale sau cu ocazia vizitei permise în conformitate cu </w:t>
            </w:r>
            <w:r w:rsidR="00D9539F">
              <w:rPr>
                <w:sz w:val="18"/>
              </w:rPr>
              <w:t>enunțul</w:t>
            </w:r>
            <w:r w:rsidR="00D9539F" w:rsidRPr="00D9539F">
              <w:rPr>
                <w:sz w:val="18"/>
              </w:rPr>
              <w:t xml:space="preserve"> anterio</w:t>
            </w:r>
            <w:r w:rsidR="00D9539F">
              <w:rPr>
                <w:sz w:val="18"/>
              </w:rPr>
              <w:t>r</w:t>
            </w:r>
            <w:r w:rsidR="00D9539F" w:rsidRPr="00D9539F">
              <w:rPr>
                <w:sz w:val="18"/>
              </w:rPr>
              <w:t xml:space="preserve"> (Secțiunea 1 (3), Codul de conduită și </w:t>
            </w:r>
            <w:r w:rsidR="00D9539F">
              <w:rPr>
                <w:sz w:val="18"/>
              </w:rPr>
              <w:t>statutul</w:t>
            </w:r>
            <w:r w:rsidR="00D9539F" w:rsidRPr="00D9539F">
              <w:rPr>
                <w:sz w:val="18"/>
              </w:rPr>
              <w:t xml:space="preserve"> pentru serviciile </w:t>
            </w:r>
            <w:r w:rsidR="00D9539F">
              <w:rPr>
                <w:sz w:val="18"/>
              </w:rPr>
              <w:t>de îngrijire</w:t>
            </w:r>
            <w:r w:rsidR="00D9539F" w:rsidRPr="00D9539F">
              <w:rPr>
                <w:sz w:val="18"/>
              </w:rPr>
              <w:t xml:space="preserve"> personal</w:t>
            </w:r>
            <w:r w:rsidR="00D9539F">
              <w:rPr>
                <w:sz w:val="18"/>
              </w:rPr>
              <w:t>ă</w:t>
            </w:r>
            <w:r w:rsidR="00D9539F" w:rsidRPr="00D9539F">
              <w:rPr>
                <w:sz w:val="18"/>
              </w:rPr>
              <w:t>).</w:t>
            </w:r>
            <w:r w:rsidRPr="004B478E">
              <w:rPr>
                <w:sz w:val="18"/>
              </w:rPr>
              <w:t xml:space="preserve"> În plus, </w:t>
            </w:r>
            <w:r w:rsidR="00D9539F">
              <w:rPr>
                <w:sz w:val="18"/>
              </w:rPr>
              <w:t>solicitantul</w:t>
            </w:r>
            <w:r w:rsidRPr="004B478E">
              <w:rPr>
                <w:sz w:val="18"/>
              </w:rPr>
              <w:t xml:space="preserve"> se poate retrage în termen de o săptămână, dacă circumstanțele asigurate de firma de asistență nu survin sau survin doar într-o măsură considerabil mai mică. Asemenea împrejurări sunt participarea sau acordul unui terţ, c</w:t>
            </w:r>
            <w:bookmarkStart w:id="0" w:name="_GoBack"/>
            <w:bookmarkEnd w:id="0"/>
            <w:r w:rsidRPr="004B478E">
              <w:rPr>
                <w:sz w:val="18"/>
              </w:rPr>
              <w:t xml:space="preserve">are este necesară pentru prestarea serviciilor, avantaje fiscale, finanţare publică şi perspectiva unui credit. Nu exist drept de retragere, dacă neîndeplinirea circumstanţelor relevante la negocierea contractului erau cunoscute </w:t>
            </w:r>
            <w:r w:rsidR="00D9539F">
              <w:rPr>
                <w:sz w:val="18"/>
              </w:rPr>
              <w:t>solicitantului</w:t>
            </w:r>
            <w:r w:rsidR="00D9539F" w:rsidRPr="004B478E">
              <w:rPr>
                <w:sz w:val="18"/>
              </w:rPr>
              <w:t xml:space="preserve"> </w:t>
            </w:r>
            <w:r w:rsidRPr="004B478E">
              <w:rPr>
                <w:sz w:val="18"/>
              </w:rPr>
              <w:t xml:space="preserve">sau puteau fi recunoscute de acesta, dacă s-a negociat în mod expres excluderea dreptului de retragere sau dacă </w:t>
            </w:r>
            <w:r w:rsidR="00D9539F">
              <w:rPr>
                <w:sz w:val="18"/>
              </w:rPr>
              <w:t>furnizorul</w:t>
            </w:r>
            <w:r w:rsidR="00D9539F" w:rsidRPr="004B478E">
              <w:rPr>
                <w:sz w:val="18"/>
              </w:rPr>
              <w:t xml:space="preserve"> </w:t>
            </w:r>
            <w:r w:rsidRPr="004B478E">
              <w:rPr>
                <w:sz w:val="18"/>
              </w:rPr>
              <w:t>este de acord cu o adaptare corespunzătoare a contractului. În cazul retragerii, serviciile primite de ambele părții împreună cu dobânzile legale la data primirii trebuie să fie rambursate, iar cheltuielile necesare şi utile vor fi înlocuite, respectiv uzura și o eventuală depreciere vor fi decontate. Solicitările de despăgubire rămân neafectate.</w:t>
            </w:r>
          </w:p>
          <w:p w:rsidR="000D1590" w:rsidRPr="004B478E" w:rsidRDefault="00FE53F4" w:rsidP="00A33CF8">
            <w:pPr>
              <w:numPr>
                <w:ilvl w:val="1"/>
                <w:numId w:val="3"/>
              </w:numPr>
              <w:spacing w:before="60" w:after="60" w:line="240" w:lineRule="exact"/>
              <w:ind w:left="426" w:hanging="426"/>
              <w:rPr>
                <w:sz w:val="18"/>
              </w:rPr>
            </w:pPr>
            <w:r w:rsidRPr="004B478E">
              <w:rPr>
                <w:sz w:val="18"/>
              </w:rPr>
              <w:t>În cazul litigiilor care decurg din prezentul contract,</w:t>
            </w:r>
            <w:r w:rsidR="00D9539F" w:rsidRPr="00A33CF8">
              <w:rPr>
                <w:sz w:val="18"/>
              </w:rPr>
              <w:t xml:space="preserve"> </w:t>
            </w:r>
            <w:r w:rsidR="00D9539F" w:rsidRPr="00D9539F">
              <w:rPr>
                <w:sz w:val="18"/>
              </w:rPr>
              <w:t>jurisdicți</w:t>
            </w:r>
            <w:r w:rsidR="00D9539F">
              <w:rPr>
                <w:sz w:val="18"/>
              </w:rPr>
              <w:t>a revine</w:t>
            </w:r>
            <w:r w:rsidR="00D9539F" w:rsidRPr="00D9539F">
              <w:rPr>
                <w:sz w:val="18"/>
              </w:rPr>
              <w:t xml:space="preserve"> instanț</w:t>
            </w:r>
            <w:r w:rsidR="00D9539F">
              <w:rPr>
                <w:sz w:val="18"/>
              </w:rPr>
              <w:t>ei</w:t>
            </w:r>
            <w:r w:rsidR="00D9539F" w:rsidRPr="00D9539F">
              <w:rPr>
                <w:sz w:val="18"/>
              </w:rPr>
              <w:t xml:space="preserve"> competent</w:t>
            </w:r>
            <w:r w:rsidR="00D9539F">
              <w:rPr>
                <w:sz w:val="18"/>
              </w:rPr>
              <w:t>e</w:t>
            </w:r>
            <w:r w:rsidR="00D9539F" w:rsidRPr="00D9539F">
              <w:rPr>
                <w:sz w:val="18"/>
              </w:rPr>
              <w:t xml:space="preserve"> a locului în care domiciliază </w:t>
            </w:r>
            <w:r w:rsidR="00D9539F">
              <w:rPr>
                <w:sz w:val="18"/>
              </w:rPr>
              <w:t>solicitantul</w:t>
            </w:r>
            <w:r w:rsidRPr="004B478E">
              <w:rPr>
                <w:sz w:val="18"/>
              </w:rPr>
              <w:t>.</w:t>
            </w:r>
          </w:p>
          <w:p w:rsidR="000D1590" w:rsidRPr="004B478E" w:rsidRDefault="00FE53F4" w:rsidP="00A33CF8">
            <w:pPr>
              <w:numPr>
                <w:ilvl w:val="1"/>
                <w:numId w:val="3"/>
              </w:numPr>
              <w:spacing w:before="60" w:after="60" w:line="240" w:lineRule="exact"/>
              <w:ind w:left="426" w:hanging="426"/>
              <w:rPr>
                <w:sz w:val="18"/>
              </w:rPr>
            </w:pPr>
            <w:r w:rsidRPr="004B478E">
              <w:rPr>
                <w:sz w:val="18"/>
              </w:rPr>
              <w:t>Acest contract este reglementat exclusiv de legislația austriacă.</w:t>
            </w:r>
          </w:p>
          <w:p w:rsidR="000D1590" w:rsidRPr="004B478E" w:rsidRDefault="00FE53F4" w:rsidP="00A33CF8">
            <w:pPr>
              <w:numPr>
                <w:ilvl w:val="1"/>
                <w:numId w:val="3"/>
              </w:numPr>
              <w:spacing w:before="60" w:after="60" w:line="240" w:lineRule="exact"/>
              <w:ind w:left="425" w:hanging="425"/>
              <w:jc w:val="both"/>
              <w:textAlignment w:val="auto"/>
              <w:rPr>
                <w:sz w:val="18"/>
              </w:rPr>
            </w:pPr>
            <w:r w:rsidRPr="004B478E">
              <w:rPr>
                <w:sz w:val="18"/>
              </w:rPr>
              <w:t xml:space="preserve">Acest contract este redactat într-un singur exemplar. Originalul îl primește firma de asistență, </w:t>
            </w:r>
            <w:r w:rsidR="00BF0BB1">
              <w:rPr>
                <w:sz w:val="18"/>
              </w:rPr>
              <w:t>solicitantul</w:t>
            </w:r>
            <w:r w:rsidRPr="004B478E">
              <w:rPr>
                <w:sz w:val="18"/>
              </w:rPr>
              <w:t xml:space="preserve"> primește o copie.</w:t>
            </w:r>
          </w:p>
        </w:tc>
      </w:tr>
    </w:tbl>
    <w:p w:rsidR="000D1590" w:rsidRPr="004B478E" w:rsidRDefault="00FE53F4">
      <w:pPr>
        <w:rPr>
          <w:sz w:val="18"/>
        </w:rPr>
      </w:pPr>
      <w:r w:rsidRPr="004B478E">
        <w:rPr>
          <w:sz w:val="18"/>
        </w:rPr>
        <w:br/>
        <w:t xml:space="preserve">______________________________ </w:t>
      </w:r>
      <w:r w:rsidRPr="004B478E">
        <w:rPr>
          <w:sz w:val="18"/>
        </w:rPr>
        <w:br/>
        <w:t>Locul, data:</w:t>
      </w:r>
    </w:p>
    <w:p w:rsidR="000D1590" w:rsidRPr="004B478E" w:rsidRDefault="000D1590">
      <w:pPr>
        <w:rPr>
          <w:sz w:val="18"/>
        </w:rPr>
      </w:pPr>
    </w:p>
    <w:tbl>
      <w:tblPr>
        <w:tblW w:w="10146" w:type="dxa"/>
        <w:tblLook w:val="04A0" w:firstRow="1" w:lastRow="0" w:firstColumn="1" w:lastColumn="0" w:noHBand="0" w:noVBand="1"/>
      </w:tblPr>
      <w:tblGrid>
        <w:gridCol w:w="4793"/>
        <w:gridCol w:w="5353"/>
      </w:tblGrid>
      <w:tr w:rsidR="004B478E" w:rsidRPr="004B478E">
        <w:trPr>
          <w:trHeight w:val="491"/>
        </w:trPr>
        <w:tc>
          <w:tcPr>
            <w:tcW w:w="4793" w:type="dxa"/>
            <w:shd w:val="clear" w:color="auto" w:fill="auto"/>
          </w:tcPr>
          <w:p w:rsidR="000D1590" w:rsidRPr="004B478E" w:rsidRDefault="00FE53F4">
            <w:pPr>
              <w:spacing w:before="120" w:after="120" w:line="240" w:lineRule="exact"/>
              <w:rPr>
                <w:sz w:val="18"/>
              </w:rPr>
            </w:pPr>
            <w:r w:rsidRPr="004B478E">
              <w:rPr>
                <w:sz w:val="18"/>
              </w:rPr>
              <w:t xml:space="preserve">________________________________________ </w:t>
            </w:r>
            <w:r w:rsidRPr="004B478E">
              <w:rPr>
                <w:sz w:val="18"/>
              </w:rPr>
              <w:br/>
              <w:t>Semnătură client</w:t>
            </w:r>
          </w:p>
        </w:tc>
        <w:tc>
          <w:tcPr>
            <w:tcW w:w="5353" w:type="dxa"/>
            <w:shd w:val="clear" w:color="auto" w:fill="auto"/>
          </w:tcPr>
          <w:p w:rsidR="000D1590" w:rsidRPr="004B478E" w:rsidRDefault="00FE53F4" w:rsidP="00BF0BB1">
            <w:pPr>
              <w:spacing w:before="120" w:after="120" w:line="240" w:lineRule="exact"/>
              <w:rPr>
                <w:sz w:val="18"/>
              </w:rPr>
            </w:pPr>
            <w:r w:rsidRPr="004B478E">
              <w:rPr>
                <w:sz w:val="18"/>
              </w:rPr>
              <w:t xml:space="preserve">_______________________________________ </w:t>
            </w:r>
            <w:r w:rsidRPr="004B478E">
              <w:rPr>
                <w:sz w:val="18"/>
              </w:rPr>
              <w:br/>
              <w:t xml:space="preserve">Semnătură </w:t>
            </w:r>
            <w:r w:rsidR="00BF0BB1">
              <w:rPr>
                <w:sz w:val="18"/>
              </w:rPr>
              <w:t>furnizor servicii</w:t>
            </w:r>
          </w:p>
        </w:tc>
      </w:tr>
    </w:tbl>
    <w:p w:rsidR="000D1590" w:rsidRPr="004B478E" w:rsidRDefault="000D1590">
      <w:pPr>
        <w:spacing w:before="240" w:line="340" w:lineRule="exact"/>
        <w:jc w:val="both"/>
        <w:textAlignment w:val="auto"/>
        <w:rPr>
          <w:b/>
        </w:rPr>
      </w:pPr>
    </w:p>
    <w:sectPr w:rsidR="000D1590" w:rsidRPr="004B478E" w:rsidSect="0064024E">
      <w:headerReference w:type="even" r:id="rId8"/>
      <w:headerReference w:type="default" r:id="rId9"/>
      <w:footerReference w:type="default" r:id="rId10"/>
      <w:headerReference w:type="first" r:id="rId11"/>
      <w:footerReference w:type="first" r:id="rId12"/>
      <w:pgSz w:w="11907" w:h="16840" w:code="9"/>
      <w:pgMar w:top="980" w:right="1247" w:bottom="1560" w:left="1418" w:header="737" w:footer="5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6B5" w:rsidRDefault="001636B5">
      <w:r>
        <w:separator/>
      </w:r>
    </w:p>
  </w:endnote>
  <w:endnote w:type="continuationSeparator" w:id="0">
    <w:p w:rsidR="001636B5" w:rsidRDefault="001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24E" w:rsidRDefault="0064024E" w:rsidP="0064024E">
    <w:pPr>
      <w:tabs>
        <w:tab w:val="center" w:pos="4819"/>
        <w:tab w:val="right" w:pos="9071"/>
      </w:tabs>
      <w:jc w:val="center"/>
      <w:rPr>
        <w:sz w:val="18"/>
      </w:rPr>
    </w:pPr>
    <w:r>
      <w:rPr>
        <w:sz w:val="18"/>
      </w:rPr>
      <w:t>În pofida atenției cu care acest conținut este procesat și tradus, nu este exclusă posibilitatea unor erori. Prin urmare, este exclusă orice răspundere a camerelor de comerț pentru neglijență ușoară (cu excepția prejudiciului personal) și față de antreprenori pentru neglijență simplă.</w:t>
    </w:r>
  </w:p>
  <w:p w:rsidR="000D1590" w:rsidRDefault="000D15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A07" w:rsidRDefault="00F25A07" w:rsidP="00F25A07">
    <w:pPr>
      <w:tabs>
        <w:tab w:val="center" w:pos="4819"/>
        <w:tab w:val="right" w:pos="9071"/>
      </w:tabs>
      <w:jc w:val="center"/>
      <w:rPr>
        <w:sz w:val="18"/>
      </w:rPr>
    </w:pPr>
    <w:bookmarkStart w:id="1" w:name="_Hlk25164144"/>
    <w:bookmarkStart w:id="2" w:name="_Hlk25164145"/>
    <w:r>
      <w:rPr>
        <w:sz w:val="18"/>
      </w:rPr>
      <w:t>În pofida atenției cu care acest conținut este procesat și tradus, nu este exclusă posibilitatea unor erori. Prin urmare, este exclusă orice răspundere a camerelor de comerț pentru neglijență ușoară (cu excepția prejudiciului personal) și față de antreprenori pentru neglijență simplă.</w:t>
    </w:r>
  </w:p>
  <w:bookmarkEnd w:id="1"/>
  <w:bookmarkEnd w:id="2"/>
  <w:p w:rsidR="000D1590" w:rsidRDefault="00FE53F4">
    <w:pPr>
      <w:pStyle w:val="Fuzeile"/>
      <w:jc w:val="center"/>
      <w:rPr>
        <w:rFonts w:ascii="Arial" w:hAnsi="Arial" w:cs="Arial"/>
        <w:sz w:val="18"/>
      </w:rPr>
    </w:pPr>
    <w:r>
      <w:rPr>
        <w:rFonts w:ascii="Arial" w:hAnsi="Arial" w:cs="Arial"/>
        <w:sz w:val="18"/>
      </w:rPr>
      <w:t>.</w:t>
    </w:r>
  </w:p>
  <w:p w:rsidR="000D1590" w:rsidRDefault="000D15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6B5" w:rsidRDefault="001636B5">
      <w:r>
        <w:separator/>
      </w:r>
    </w:p>
  </w:footnote>
  <w:footnote w:type="continuationSeparator" w:id="0">
    <w:p w:rsidR="001636B5" w:rsidRDefault="0016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90" w:rsidRDefault="00FE53F4">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90" w:rsidRDefault="00FE53F4">
    <w:pPr>
      <w:pStyle w:val="Kopfzeile"/>
      <w:ind w:right="170"/>
      <w:jc w:val="center"/>
      <w:rPr>
        <w:rStyle w:val="Seitenzahl"/>
        <w:rFonts w:cs="Arial"/>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r>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994A41">
      <w:rPr>
        <w:rStyle w:val="Seitenzahl"/>
        <w:rFonts w:cs="Arial"/>
        <w:noProof/>
        <w:sz w:val="18"/>
        <w:szCs w:val="18"/>
      </w:rPr>
      <w:t>8</w:t>
    </w:r>
    <w:r w:rsidR="00F43AD0">
      <w:rPr>
        <w:rStyle w:val="Seitenzahl"/>
        <w:rFonts w:cs="Arial"/>
        <w:sz w:val="18"/>
        <w:szCs w:val="18"/>
      </w:rPr>
      <w:fldChar w:fldCharType="end"/>
    </w:r>
    <w:r>
      <w:rPr>
        <w:rStyle w:val="Seitenzahl"/>
        <w:rFonts w:cs="Arial"/>
        <w:sz w:val="18"/>
      </w:rPr>
      <w:t xml:space="preserve"> -</w:t>
    </w:r>
  </w:p>
  <w:p w:rsidR="000D1590" w:rsidRDefault="000D1590">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590" w:rsidRDefault="00FE53F4">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MODEL"/>
          <w10:wrap anchorx="margin" anchory="margin"/>
        </v:shape>
      </w:pict>
    </w:r>
    <w:r w:rsidR="00F25A07">
      <w:t>02/202</w:t>
    </w:r>
    <w:r w:rsidR="0064024E">
      <w:t>3</w:t>
    </w:r>
  </w:p>
  <w:p w:rsidR="000D1590" w:rsidRDefault="000D15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282B"/>
    <w:rsid w:val="00057A19"/>
    <w:rsid w:val="0006007A"/>
    <w:rsid w:val="00065A02"/>
    <w:rsid w:val="0007146D"/>
    <w:rsid w:val="0007650F"/>
    <w:rsid w:val="00083575"/>
    <w:rsid w:val="000852A0"/>
    <w:rsid w:val="00087308"/>
    <w:rsid w:val="000929F4"/>
    <w:rsid w:val="000A081E"/>
    <w:rsid w:val="000A6948"/>
    <w:rsid w:val="000A7EC0"/>
    <w:rsid w:val="000C2DA5"/>
    <w:rsid w:val="000D1590"/>
    <w:rsid w:val="000D1ACA"/>
    <w:rsid w:val="000D26A9"/>
    <w:rsid w:val="000E1190"/>
    <w:rsid w:val="000E60E7"/>
    <w:rsid w:val="000E7593"/>
    <w:rsid w:val="000F0588"/>
    <w:rsid w:val="00113FE7"/>
    <w:rsid w:val="001141D0"/>
    <w:rsid w:val="00114323"/>
    <w:rsid w:val="00115FEA"/>
    <w:rsid w:val="001245AF"/>
    <w:rsid w:val="00130674"/>
    <w:rsid w:val="00133197"/>
    <w:rsid w:val="001411A8"/>
    <w:rsid w:val="00152B3D"/>
    <w:rsid w:val="0016055D"/>
    <w:rsid w:val="001636B5"/>
    <w:rsid w:val="001716F1"/>
    <w:rsid w:val="00172F0F"/>
    <w:rsid w:val="0018223F"/>
    <w:rsid w:val="001862A4"/>
    <w:rsid w:val="00193925"/>
    <w:rsid w:val="00194277"/>
    <w:rsid w:val="001A0320"/>
    <w:rsid w:val="001A1594"/>
    <w:rsid w:val="001A3322"/>
    <w:rsid w:val="001A3A22"/>
    <w:rsid w:val="001A525A"/>
    <w:rsid w:val="001A60A1"/>
    <w:rsid w:val="001C0F47"/>
    <w:rsid w:val="001C122E"/>
    <w:rsid w:val="001D25FF"/>
    <w:rsid w:val="001D2F26"/>
    <w:rsid w:val="001F36A6"/>
    <w:rsid w:val="001F7378"/>
    <w:rsid w:val="001F78F9"/>
    <w:rsid w:val="001F7F22"/>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A1753"/>
    <w:rsid w:val="002A194C"/>
    <w:rsid w:val="002C00BE"/>
    <w:rsid w:val="002C2201"/>
    <w:rsid w:val="002C3EA9"/>
    <w:rsid w:val="002D2DE3"/>
    <w:rsid w:val="002D37D8"/>
    <w:rsid w:val="002D674E"/>
    <w:rsid w:val="002D7AD6"/>
    <w:rsid w:val="002E163D"/>
    <w:rsid w:val="002F71DC"/>
    <w:rsid w:val="00302529"/>
    <w:rsid w:val="00302F88"/>
    <w:rsid w:val="00304123"/>
    <w:rsid w:val="00305928"/>
    <w:rsid w:val="00305BE1"/>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B478E"/>
    <w:rsid w:val="004C35CD"/>
    <w:rsid w:val="004D06DC"/>
    <w:rsid w:val="004D51D6"/>
    <w:rsid w:val="004D5C6E"/>
    <w:rsid w:val="004E4CB9"/>
    <w:rsid w:val="004F077D"/>
    <w:rsid w:val="004F0B1D"/>
    <w:rsid w:val="004F57FD"/>
    <w:rsid w:val="004F694B"/>
    <w:rsid w:val="004F7DBD"/>
    <w:rsid w:val="00507803"/>
    <w:rsid w:val="00515E6E"/>
    <w:rsid w:val="00521806"/>
    <w:rsid w:val="0052188E"/>
    <w:rsid w:val="00522C2B"/>
    <w:rsid w:val="00527378"/>
    <w:rsid w:val="00534E0F"/>
    <w:rsid w:val="00536C10"/>
    <w:rsid w:val="00566935"/>
    <w:rsid w:val="005723A3"/>
    <w:rsid w:val="00580CF5"/>
    <w:rsid w:val="00586330"/>
    <w:rsid w:val="005A298C"/>
    <w:rsid w:val="005A3ED7"/>
    <w:rsid w:val="005B6E7A"/>
    <w:rsid w:val="005C0221"/>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024E"/>
    <w:rsid w:val="00646520"/>
    <w:rsid w:val="00652074"/>
    <w:rsid w:val="006536A0"/>
    <w:rsid w:val="00653E8B"/>
    <w:rsid w:val="006578D1"/>
    <w:rsid w:val="00660BE5"/>
    <w:rsid w:val="00662A94"/>
    <w:rsid w:val="006862BE"/>
    <w:rsid w:val="0068649C"/>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90A56"/>
    <w:rsid w:val="00797D45"/>
    <w:rsid w:val="007A039F"/>
    <w:rsid w:val="007C4600"/>
    <w:rsid w:val="007C52DA"/>
    <w:rsid w:val="007E523A"/>
    <w:rsid w:val="007E741E"/>
    <w:rsid w:val="007F1BBB"/>
    <w:rsid w:val="007F6E51"/>
    <w:rsid w:val="00802508"/>
    <w:rsid w:val="008106C0"/>
    <w:rsid w:val="008210F8"/>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95361"/>
    <w:rsid w:val="008A02FB"/>
    <w:rsid w:val="008A48F0"/>
    <w:rsid w:val="008B3D8D"/>
    <w:rsid w:val="008B51ED"/>
    <w:rsid w:val="008B5D06"/>
    <w:rsid w:val="008C08FE"/>
    <w:rsid w:val="008C5428"/>
    <w:rsid w:val="008D6D42"/>
    <w:rsid w:val="008E0C20"/>
    <w:rsid w:val="008E27AD"/>
    <w:rsid w:val="009037E9"/>
    <w:rsid w:val="00904011"/>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4A41"/>
    <w:rsid w:val="00996573"/>
    <w:rsid w:val="009A71BD"/>
    <w:rsid w:val="009C7E53"/>
    <w:rsid w:val="009D0302"/>
    <w:rsid w:val="009D5E18"/>
    <w:rsid w:val="009E2E17"/>
    <w:rsid w:val="009E3195"/>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3CF8"/>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BF0BB1"/>
    <w:rsid w:val="00C02E3C"/>
    <w:rsid w:val="00C03444"/>
    <w:rsid w:val="00C03F69"/>
    <w:rsid w:val="00C049C9"/>
    <w:rsid w:val="00C153DD"/>
    <w:rsid w:val="00C16DA7"/>
    <w:rsid w:val="00C20257"/>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2E58"/>
    <w:rsid w:val="00CE79D7"/>
    <w:rsid w:val="00CF0FA3"/>
    <w:rsid w:val="00CF50FE"/>
    <w:rsid w:val="00CF5CC2"/>
    <w:rsid w:val="00D01922"/>
    <w:rsid w:val="00D04A46"/>
    <w:rsid w:val="00D07E65"/>
    <w:rsid w:val="00D12FDD"/>
    <w:rsid w:val="00D13E51"/>
    <w:rsid w:val="00D15D9D"/>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539F"/>
    <w:rsid w:val="00D975CC"/>
    <w:rsid w:val="00D97D81"/>
    <w:rsid w:val="00DA1486"/>
    <w:rsid w:val="00DA2540"/>
    <w:rsid w:val="00DB1AA2"/>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E3B96"/>
    <w:rsid w:val="00EF08C6"/>
    <w:rsid w:val="00EF0D8A"/>
    <w:rsid w:val="00EF391E"/>
    <w:rsid w:val="00F03CD1"/>
    <w:rsid w:val="00F06CD5"/>
    <w:rsid w:val="00F11291"/>
    <w:rsid w:val="00F13BF7"/>
    <w:rsid w:val="00F25871"/>
    <w:rsid w:val="00F25A07"/>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E0AF7"/>
    <w:rsid w:val="00FE4FFE"/>
    <w:rsid w:val="00FE53F4"/>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07C30B7"/>
  <w14:defaultImageDpi w14:val="96"/>
  <w15:chartTrackingRefBased/>
  <w15:docId w15:val="{7085E187-0FC2-446B-96FC-6DFB9E59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ro-RO"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ro-RO"/>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 w:type="character" w:customStyle="1" w:styleId="tlid-translation">
    <w:name w:val="tlid-translation"/>
    <w:rsid w:val="009D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92CC-82FD-4A17-B2C0-76BC274D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61</TotalTime>
  <Pages>8</Pages>
  <Words>3821</Words>
  <Characters>23520</Characters>
  <Application>Microsoft Office Word</Application>
  <DocSecurity>0</DocSecurity>
  <Lines>196</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Aktenvermerk</vt:lpstr>
      <vt:lpstr>Aktenvermerk</vt:lpstr>
    </vt:vector>
  </TitlesOfParts>
  <Company>LLE</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2</cp:revision>
  <cp:lastPrinted>2016-06-30T07:06:00Z</cp:lastPrinted>
  <dcterms:created xsi:type="dcterms:W3CDTF">2023-07-25T10:40:00Z</dcterms:created>
  <dcterms:modified xsi:type="dcterms:W3CDTF">2023-07-25T10:40:00Z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